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85" w:rsidRPr="00830C41" w:rsidRDefault="00405985" w:rsidP="00E96CAA">
      <w:pPr>
        <w:jc w:val="center"/>
        <w:rPr>
          <w:b/>
          <w:sz w:val="24"/>
          <w:szCs w:val="24"/>
          <w:u w:val="single"/>
        </w:rPr>
      </w:pPr>
      <w:r w:rsidRPr="00830C41">
        <w:rPr>
          <w:b/>
          <w:sz w:val="24"/>
          <w:szCs w:val="24"/>
          <w:u w:val="single"/>
        </w:rPr>
        <w:t>Electromagnetic Motor</w:t>
      </w:r>
      <w:r>
        <w:rPr>
          <w:b/>
          <w:sz w:val="24"/>
          <w:szCs w:val="24"/>
          <w:u w:val="single"/>
        </w:rPr>
        <w:t>s by Laureen Vermette and Kelsey Beaudry</w:t>
      </w:r>
    </w:p>
    <w:p w:rsidR="00405985" w:rsidRPr="00830C41" w:rsidRDefault="00405985" w:rsidP="00AF34AE">
      <w:pPr>
        <w:rPr>
          <w:b/>
          <w:sz w:val="24"/>
          <w:szCs w:val="24"/>
          <w:u w:val="single"/>
        </w:rPr>
      </w:pPr>
    </w:p>
    <w:p w:rsidR="00405985" w:rsidRPr="00830C41" w:rsidRDefault="00405985" w:rsidP="00AF34AE">
      <w:pPr>
        <w:rPr>
          <w:b/>
          <w:sz w:val="24"/>
          <w:szCs w:val="24"/>
          <w:u w:val="single"/>
        </w:rPr>
      </w:pPr>
      <w:r w:rsidRPr="00830C41">
        <w:rPr>
          <w:b/>
          <w:sz w:val="24"/>
          <w:szCs w:val="24"/>
          <w:u w:val="single"/>
        </w:rPr>
        <w:t>Materials required:</w:t>
      </w:r>
    </w:p>
    <w:p w:rsidR="00405985" w:rsidRPr="00830C41" w:rsidRDefault="00405985" w:rsidP="00AF34AE">
      <w:pPr>
        <w:pStyle w:val="ListParagraph"/>
        <w:numPr>
          <w:ilvl w:val="0"/>
          <w:numId w:val="1"/>
        </w:numPr>
        <w:rPr>
          <w:sz w:val="24"/>
          <w:szCs w:val="24"/>
        </w:rPr>
      </w:pPr>
      <w:r w:rsidRPr="00830C41">
        <w:rPr>
          <w:sz w:val="24"/>
          <w:szCs w:val="24"/>
        </w:rPr>
        <w:t>Coated Copper wire (approx. 10-15)</w:t>
      </w:r>
    </w:p>
    <w:p w:rsidR="00405985" w:rsidRPr="00830C41" w:rsidRDefault="00405985" w:rsidP="00AF34AE">
      <w:pPr>
        <w:pStyle w:val="ListParagraph"/>
        <w:numPr>
          <w:ilvl w:val="0"/>
          <w:numId w:val="1"/>
        </w:numPr>
        <w:rPr>
          <w:sz w:val="24"/>
          <w:szCs w:val="24"/>
        </w:rPr>
      </w:pPr>
      <w:r w:rsidRPr="00830C41">
        <w:rPr>
          <w:sz w:val="24"/>
          <w:szCs w:val="24"/>
        </w:rPr>
        <w:t>AA batteries (approx. 10)</w:t>
      </w:r>
    </w:p>
    <w:p w:rsidR="00405985" w:rsidRPr="00830C41" w:rsidRDefault="00405985" w:rsidP="00AF34AE">
      <w:pPr>
        <w:pStyle w:val="ListParagraph"/>
        <w:numPr>
          <w:ilvl w:val="0"/>
          <w:numId w:val="1"/>
        </w:numPr>
        <w:rPr>
          <w:sz w:val="24"/>
          <w:szCs w:val="24"/>
        </w:rPr>
      </w:pPr>
      <w:r w:rsidRPr="00830C41">
        <w:rPr>
          <w:sz w:val="24"/>
          <w:szCs w:val="24"/>
        </w:rPr>
        <w:t>Bar magnets (approx. 10)</w:t>
      </w:r>
    </w:p>
    <w:p w:rsidR="00405985" w:rsidRPr="00830C41" w:rsidRDefault="00405985" w:rsidP="00AF34AE">
      <w:pPr>
        <w:pStyle w:val="ListParagraph"/>
        <w:numPr>
          <w:ilvl w:val="0"/>
          <w:numId w:val="1"/>
        </w:numPr>
        <w:rPr>
          <w:sz w:val="24"/>
          <w:szCs w:val="24"/>
        </w:rPr>
      </w:pPr>
      <w:r w:rsidRPr="00830C41">
        <w:rPr>
          <w:sz w:val="24"/>
          <w:szCs w:val="24"/>
        </w:rPr>
        <w:t>Name Tags</w:t>
      </w:r>
    </w:p>
    <w:p w:rsidR="00405985" w:rsidRPr="00830C41" w:rsidRDefault="00405985" w:rsidP="00AF34AE">
      <w:pPr>
        <w:pStyle w:val="ListParagraph"/>
        <w:numPr>
          <w:ilvl w:val="0"/>
          <w:numId w:val="1"/>
        </w:numPr>
        <w:rPr>
          <w:sz w:val="24"/>
          <w:szCs w:val="24"/>
        </w:rPr>
      </w:pPr>
      <w:r w:rsidRPr="00830C41">
        <w:rPr>
          <w:sz w:val="24"/>
          <w:szCs w:val="24"/>
        </w:rPr>
        <w:t>Safety pins (approx 10-20)</w:t>
      </w:r>
    </w:p>
    <w:p w:rsidR="00405985" w:rsidRPr="00830C41" w:rsidRDefault="00405985" w:rsidP="00AF34AE">
      <w:pPr>
        <w:pStyle w:val="ListParagraph"/>
        <w:numPr>
          <w:ilvl w:val="0"/>
          <w:numId w:val="1"/>
        </w:numPr>
        <w:rPr>
          <w:sz w:val="24"/>
          <w:szCs w:val="24"/>
        </w:rPr>
      </w:pPr>
      <w:r w:rsidRPr="00830C41">
        <w:rPr>
          <w:sz w:val="24"/>
          <w:szCs w:val="24"/>
        </w:rPr>
        <w:t>Electrical tape</w:t>
      </w:r>
    </w:p>
    <w:p w:rsidR="00405985" w:rsidRPr="00830C41" w:rsidRDefault="00405985" w:rsidP="00AF34AE">
      <w:pPr>
        <w:pStyle w:val="ListParagraph"/>
        <w:numPr>
          <w:ilvl w:val="0"/>
          <w:numId w:val="1"/>
        </w:numPr>
        <w:rPr>
          <w:sz w:val="24"/>
          <w:szCs w:val="24"/>
        </w:rPr>
      </w:pPr>
      <w:r w:rsidRPr="00830C41">
        <w:rPr>
          <w:sz w:val="24"/>
          <w:szCs w:val="24"/>
        </w:rPr>
        <w:t>D batteries (approx. 10)</w:t>
      </w:r>
    </w:p>
    <w:p w:rsidR="00405985" w:rsidRPr="00830C41" w:rsidRDefault="00405985" w:rsidP="00AF34AE">
      <w:pPr>
        <w:pStyle w:val="ListParagraph"/>
        <w:numPr>
          <w:ilvl w:val="0"/>
          <w:numId w:val="1"/>
        </w:numPr>
        <w:rPr>
          <w:sz w:val="24"/>
          <w:szCs w:val="24"/>
        </w:rPr>
      </w:pPr>
      <w:r w:rsidRPr="00830C41">
        <w:rPr>
          <w:sz w:val="24"/>
          <w:szCs w:val="24"/>
        </w:rPr>
        <w:t>Paper (approx. 10 sheets)</w:t>
      </w:r>
    </w:p>
    <w:p w:rsidR="00405985" w:rsidRPr="00830C41" w:rsidRDefault="00405985" w:rsidP="00AF34AE">
      <w:pPr>
        <w:pStyle w:val="ListParagraph"/>
        <w:numPr>
          <w:ilvl w:val="0"/>
          <w:numId w:val="1"/>
        </w:numPr>
        <w:rPr>
          <w:sz w:val="24"/>
          <w:szCs w:val="24"/>
        </w:rPr>
      </w:pPr>
      <w:r w:rsidRPr="00830C41">
        <w:rPr>
          <w:sz w:val="24"/>
          <w:szCs w:val="24"/>
        </w:rPr>
        <w:t>Thread</w:t>
      </w:r>
    </w:p>
    <w:p w:rsidR="00405985" w:rsidRPr="00830C41" w:rsidRDefault="00405985" w:rsidP="00AF34AE">
      <w:pPr>
        <w:pStyle w:val="ListParagraph"/>
        <w:numPr>
          <w:ilvl w:val="0"/>
          <w:numId w:val="1"/>
        </w:numPr>
        <w:rPr>
          <w:sz w:val="24"/>
          <w:szCs w:val="24"/>
        </w:rPr>
      </w:pPr>
      <w:r w:rsidRPr="00830C41">
        <w:rPr>
          <w:sz w:val="24"/>
          <w:szCs w:val="24"/>
        </w:rPr>
        <w:t>tape</w:t>
      </w:r>
    </w:p>
    <w:p w:rsidR="00405985" w:rsidRPr="00830C41" w:rsidRDefault="00405985" w:rsidP="00AF34AE">
      <w:pPr>
        <w:pStyle w:val="ListParagraph"/>
        <w:numPr>
          <w:ilvl w:val="0"/>
          <w:numId w:val="1"/>
        </w:numPr>
        <w:rPr>
          <w:sz w:val="24"/>
          <w:szCs w:val="24"/>
        </w:rPr>
      </w:pPr>
      <w:r w:rsidRPr="00830C41">
        <w:rPr>
          <w:sz w:val="24"/>
          <w:szCs w:val="24"/>
        </w:rPr>
        <w:t>Paper clips (box)</w:t>
      </w:r>
    </w:p>
    <w:p w:rsidR="00405985" w:rsidRDefault="00405985" w:rsidP="00AF34AE">
      <w:pPr>
        <w:pStyle w:val="ListParagraph"/>
        <w:numPr>
          <w:ilvl w:val="0"/>
          <w:numId w:val="1"/>
        </w:numPr>
        <w:rPr>
          <w:sz w:val="24"/>
          <w:szCs w:val="24"/>
        </w:rPr>
      </w:pPr>
      <w:r w:rsidRPr="00830C41">
        <w:rPr>
          <w:sz w:val="24"/>
          <w:szCs w:val="24"/>
        </w:rPr>
        <w:t>Thick rubber bands (approx 10)</w:t>
      </w:r>
    </w:p>
    <w:p w:rsidR="00405985" w:rsidRPr="00830C41" w:rsidRDefault="00405985" w:rsidP="00AF34AE">
      <w:pPr>
        <w:pStyle w:val="ListParagraph"/>
        <w:numPr>
          <w:ilvl w:val="0"/>
          <w:numId w:val="1"/>
        </w:numPr>
        <w:rPr>
          <w:sz w:val="24"/>
          <w:szCs w:val="24"/>
        </w:rPr>
      </w:pPr>
      <w:r>
        <w:rPr>
          <w:sz w:val="24"/>
          <w:szCs w:val="24"/>
        </w:rPr>
        <w:t>Tin Foil</w:t>
      </w:r>
    </w:p>
    <w:p w:rsidR="00405985" w:rsidRPr="00830C41" w:rsidRDefault="00405985" w:rsidP="00AF34AE">
      <w:pPr>
        <w:pStyle w:val="ListParagraph"/>
        <w:rPr>
          <w:sz w:val="24"/>
          <w:szCs w:val="24"/>
        </w:rPr>
      </w:pPr>
    </w:p>
    <w:p w:rsidR="00405985" w:rsidRPr="00830C41" w:rsidRDefault="00405985" w:rsidP="00AF34AE">
      <w:pPr>
        <w:rPr>
          <w:b/>
          <w:sz w:val="24"/>
          <w:szCs w:val="24"/>
          <w:u w:val="single"/>
        </w:rPr>
      </w:pPr>
      <w:r w:rsidRPr="00830C41">
        <w:rPr>
          <w:b/>
          <w:sz w:val="24"/>
          <w:szCs w:val="24"/>
          <w:u w:val="single"/>
        </w:rPr>
        <w:t>Safety Considerations:</w:t>
      </w:r>
    </w:p>
    <w:p w:rsidR="00405985" w:rsidRPr="00830C41" w:rsidRDefault="00405985" w:rsidP="00AF34AE">
      <w:pPr>
        <w:pStyle w:val="ListParagraph"/>
        <w:numPr>
          <w:ilvl w:val="0"/>
          <w:numId w:val="10"/>
        </w:numPr>
        <w:rPr>
          <w:sz w:val="24"/>
          <w:szCs w:val="24"/>
        </w:rPr>
      </w:pPr>
      <w:r w:rsidRPr="00830C41">
        <w:rPr>
          <w:sz w:val="24"/>
          <w:szCs w:val="24"/>
        </w:rPr>
        <w:t>If students are holding the copper wire on both ends of the battery it could burn the tips of the fingers.</w:t>
      </w:r>
    </w:p>
    <w:p w:rsidR="00405985" w:rsidRPr="00830C41" w:rsidRDefault="00405985" w:rsidP="00AF34AE">
      <w:pPr>
        <w:pStyle w:val="ListParagraph"/>
        <w:numPr>
          <w:ilvl w:val="0"/>
          <w:numId w:val="10"/>
        </w:numPr>
        <w:rPr>
          <w:sz w:val="24"/>
          <w:szCs w:val="24"/>
        </w:rPr>
      </w:pPr>
      <w:r w:rsidRPr="00830C41">
        <w:rPr>
          <w:sz w:val="24"/>
          <w:szCs w:val="24"/>
        </w:rPr>
        <w:t>Students should never experiment with electricity from a wall outlet because it could be fatal.</w:t>
      </w:r>
    </w:p>
    <w:p w:rsidR="00405985" w:rsidRPr="00830C41" w:rsidRDefault="00405985" w:rsidP="00AF34AE">
      <w:pPr>
        <w:pStyle w:val="ListParagraph"/>
        <w:rPr>
          <w:sz w:val="24"/>
          <w:szCs w:val="24"/>
        </w:rPr>
      </w:pPr>
    </w:p>
    <w:p w:rsidR="00405985" w:rsidRPr="00830C41" w:rsidRDefault="00405985" w:rsidP="00AF34AE">
      <w:pPr>
        <w:rPr>
          <w:b/>
          <w:sz w:val="24"/>
          <w:szCs w:val="24"/>
          <w:u w:val="single"/>
        </w:rPr>
      </w:pPr>
      <w:r w:rsidRPr="00830C41">
        <w:rPr>
          <w:b/>
          <w:sz w:val="24"/>
          <w:szCs w:val="24"/>
          <w:u w:val="single"/>
        </w:rPr>
        <w:t>Curricular Outcome:</w:t>
      </w:r>
    </w:p>
    <w:p w:rsidR="00405985" w:rsidRPr="00830C41" w:rsidRDefault="00405985" w:rsidP="00FC327E">
      <w:pPr>
        <w:rPr>
          <w:sz w:val="24"/>
          <w:szCs w:val="24"/>
        </w:rPr>
      </w:pPr>
      <w:r w:rsidRPr="00830C41">
        <w:rPr>
          <w:sz w:val="24"/>
          <w:szCs w:val="24"/>
        </w:rPr>
        <w:t xml:space="preserve">6-3-13 Explore motors and generators to determine that electromagnets transform electricity into motion, and motion into electricity. </w:t>
      </w:r>
    </w:p>
    <w:p w:rsidR="00405985" w:rsidRPr="00830C41" w:rsidRDefault="00405985" w:rsidP="00FC327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916"/>
      </w:tblGrid>
      <w:tr w:rsidR="00405985" w:rsidRPr="00830C41" w:rsidTr="00D30207">
        <w:tc>
          <w:tcPr>
            <w:tcW w:w="2660" w:type="dxa"/>
          </w:tcPr>
          <w:p w:rsidR="00405985" w:rsidRPr="00830C41" w:rsidRDefault="00405985" w:rsidP="00D30207">
            <w:pPr>
              <w:rPr>
                <w:sz w:val="24"/>
                <w:szCs w:val="24"/>
              </w:rPr>
            </w:pPr>
            <w:r w:rsidRPr="00830C41">
              <w:rPr>
                <w:i/>
                <w:sz w:val="24"/>
                <w:szCs w:val="24"/>
              </w:rPr>
              <w:t>Initiating:</w:t>
            </w:r>
          </w:p>
        </w:tc>
        <w:tc>
          <w:tcPr>
            <w:tcW w:w="6916" w:type="dxa"/>
          </w:tcPr>
          <w:p w:rsidR="00405985" w:rsidRPr="00830C41" w:rsidRDefault="00405985" w:rsidP="00D30207">
            <w:pPr>
              <w:rPr>
                <w:rFonts w:cs="Arial"/>
                <w:sz w:val="24"/>
                <w:szCs w:val="24"/>
              </w:rPr>
            </w:pPr>
            <w:r w:rsidRPr="00830C41">
              <w:rPr>
                <w:rFonts w:cs="Arial"/>
                <w:sz w:val="24"/>
                <w:szCs w:val="24"/>
              </w:rPr>
              <w:t>6-0-1A. Formulate specific questions that lead to investigations.</w:t>
            </w:r>
          </w:p>
          <w:p w:rsidR="00405985" w:rsidRPr="00830C41" w:rsidRDefault="00405985" w:rsidP="00D30207">
            <w:pPr>
              <w:rPr>
                <w:rFonts w:cs="Arial"/>
                <w:sz w:val="24"/>
                <w:szCs w:val="24"/>
              </w:rPr>
            </w:pPr>
            <w:r w:rsidRPr="00830C41">
              <w:rPr>
                <w:rFonts w:cs="Arial"/>
                <w:sz w:val="24"/>
                <w:szCs w:val="24"/>
              </w:rPr>
              <w:t>6-0-1C. Identify practical problems to solve.</w:t>
            </w:r>
          </w:p>
          <w:p w:rsidR="00405985" w:rsidRPr="00830C41" w:rsidRDefault="00405985" w:rsidP="00D30207">
            <w:pPr>
              <w:rPr>
                <w:rFonts w:cs="Arial"/>
                <w:sz w:val="24"/>
                <w:szCs w:val="24"/>
              </w:rPr>
            </w:pPr>
            <w:r w:rsidRPr="00830C41">
              <w:rPr>
                <w:rFonts w:cs="Arial"/>
                <w:sz w:val="24"/>
                <w:szCs w:val="24"/>
              </w:rPr>
              <w:t>6-0-1D. Identify various methods to solve a practical problem and select and justify one to implement.</w:t>
            </w:r>
          </w:p>
        </w:tc>
      </w:tr>
      <w:tr w:rsidR="00405985" w:rsidRPr="00830C41" w:rsidTr="00D30207">
        <w:tc>
          <w:tcPr>
            <w:tcW w:w="2660" w:type="dxa"/>
          </w:tcPr>
          <w:p w:rsidR="00405985" w:rsidRPr="00830C41" w:rsidRDefault="00405985" w:rsidP="00D30207">
            <w:pPr>
              <w:rPr>
                <w:sz w:val="24"/>
                <w:szCs w:val="24"/>
              </w:rPr>
            </w:pPr>
            <w:r w:rsidRPr="00830C41">
              <w:rPr>
                <w:i/>
                <w:sz w:val="24"/>
                <w:szCs w:val="24"/>
              </w:rPr>
              <w:t>Researching:</w:t>
            </w:r>
          </w:p>
        </w:tc>
        <w:tc>
          <w:tcPr>
            <w:tcW w:w="6916" w:type="dxa"/>
          </w:tcPr>
          <w:p w:rsidR="00405985" w:rsidRPr="00830C41" w:rsidRDefault="00405985" w:rsidP="00D30207">
            <w:pPr>
              <w:rPr>
                <w:sz w:val="24"/>
                <w:szCs w:val="24"/>
              </w:rPr>
            </w:pPr>
            <w:r w:rsidRPr="00830C41">
              <w:rPr>
                <w:rFonts w:cs="Arial"/>
                <w:sz w:val="24"/>
                <w:szCs w:val="24"/>
              </w:rPr>
              <w:t>6-0-2A. Access information using a variety of sources.</w:t>
            </w:r>
          </w:p>
        </w:tc>
      </w:tr>
      <w:tr w:rsidR="00405985" w:rsidRPr="00830C41" w:rsidTr="00D30207">
        <w:tc>
          <w:tcPr>
            <w:tcW w:w="2660" w:type="dxa"/>
          </w:tcPr>
          <w:p w:rsidR="00405985" w:rsidRPr="00830C41" w:rsidRDefault="00405985" w:rsidP="00D30207">
            <w:pPr>
              <w:rPr>
                <w:sz w:val="24"/>
                <w:szCs w:val="24"/>
              </w:rPr>
            </w:pPr>
            <w:r w:rsidRPr="00830C41">
              <w:rPr>
                <w:i/>
                <w:sz w:val="24"/>
                <w:szCs w:val="24"/>
              </w:rPr>
              <w:t>Planning:</w:t>
            </w:r>
            <w:r w:rsidRPr="00830C41">
              <w:rPr>
                <w:sz w:val="24"/>
                <w:szCs w:val="24"/>
              </w:rPr>
              <w:t xml:space="preserve">  </w:t>
            </w:r>
          </w:p>
        </w:tc>
        <w:tc>
          <w:tcPr>
            <w:tcW w:w="6916" w:type="dxa"/>
          </w:tcPr>
          <w:p w:rsidR="00405985" w:rsidRPr="00830C41" w:rsidRDefault="00405985" w:rsidP="00D30207">
            <w:pPr>
              <w:rPr>
                <w:rFonts w:cs="Arial"/>
                <w:sz w:val="24"/>
                <w:szCs w:val="24"/>
              </w:rPr>
            </w:pPr>
            <w:r w:rsidRPr="00830C41">
              <w:rPr>
                <w:rFonts w:cs="Arial"/>
                <w:sz w:val="24"/>
                <w:szCs w:val="24"/>
              </w:rPr>
              <w:t>6-0-3A. Formulate a prediction/hypothesis that identifies a cause and effect relationship.</w:t>
            </w:r>
          </w:p>
          <w:p w:rsidR="00405985" w:rsidRPr="00830C41" w:rsidRDefault="00405985" w:rsidP="00D30207">
            <w:pPr>
              <w:rPr>
                <w:sz w:val="24"/>
                <w:szCs w:val="24"/>
              </w:rPr>
            </w:pPr>
            <w:r w:rsidRPr="00830C41">
              <w:rPr>
                <w:rFonts w:cs="Arial"/>
                <w:sz w:val="24"/>
                <w:szCs w:val="24"/>
              </w:rPr>
              <w:t>6-0-3B. Identify variables that have an impact on their experiments and variables to hold constant to ensure a fair test.</w:t>
            </w:r>
          </w:p>
        </w:tc>
      </w:tr>
      <w:tr w:rsidR="00405985" w:rsidRPr="00830C41" w:rsidTr="00D30207">
        <w:tc>
          <w:tcPr>
            <w:tcW w:w="2660" w:type="dxa"/>
          </w:tcPr>
          <w:p w:rsidR="00405985" w:rsidRPr="00830C41" w:rsidRDefault="00405985" w:rsidP="00D30207">
            <w:pPr>
              <w:rPr>
                <w:sz w:val="24"/>
                <w:szCs w:val="24"/>
              </w:rPr>
            </w:pPr>
            <w:r w:rsidRPr="00830C41">
              <w:rPr>
                <w:sz w:val="24"/>
                <w:szCs w:val="24"/>
              </w:rPr>
              <w:t>Implementing a Plan:</w:t>
            </w:r>
          </w:p>
          <w:p w:rsidR="00405985" w:rsidRPr="00830C41" w:rsidRDefault="00405985" w:rsidP="00D30207">
            <w:pPr>
              <w:rPr>
                <w:sz w:val="24"/>
                <w:szCs w:val="24"/>
              </w:rPr>
            </w:pPr>
          </w:p>
        </w:tc>
        <w:tc>
          <w:tcPr>
            <w:tcW w:w="6916" w:type="dxa"/>
          </w:tcPr>
          <w:p w:rsidR="00405985" w:rsidRPr="00830C41" w:rsidRDefault="00405985" w:rsidP="00D30207">
            <w:pPr>
              <w:rPr>
                <w:rFonts w:cs="Arial"/>
                <w:sz w:val="24"/>
                <w:szCs w:val="24"/>
              </w:rPr>
            </w:pPr>
            <w:r w:rsidRPr="00830C41">
              <w:rPr>
                <w:rFonts w:cs="Arial"/>
                <w:sz w:val="24"/>
                <w:szCs w:val="24"/>
              </w:rPr>
              <w:t>6-0-4A. Carry out procedures that comprise a fair test.</w:t>
            </w:r>
          </w:p>
          <w:p w:rsidR="00405985" w:rsidRPr="00830C41" w:rsidRDefault="00405985" w:rsidP="00D30207">
            <w:pPr>
              <w:rPr>
                <w:rFonts w:cs="Arial"/>
                <w:sz w:val="24"/>
                <w:szCs w:val="24"/>
              </w:rPr>
            </w:pPr>
            <w:r w:rsidRPr="00830C41">
              <w:rPr>
                <w:rFonts w:cs="Arial"/>
                <w:sz w:val="24"/>
                <w:szCs w:val="24"/>
              </w:rPr>
              <w:t>6-0-4B. Construct a prototype.</w:t>
            </w:r>
          </w:p>
          <w:p w:rsidR="00405985" w:rsidRPr="00830C41" w:rsidRDefault="00405985" w:rsidP="00D30207">
            <w:pPr>
              <w:rPr>
                <w:rFonts w:cs="Arial"/>
                <w:sz w:val="24"/>
                <w:szCs w:val="24"/>
              </w:rPr>
            </w:pPr>
            <w:r w:rsidRPr="00830C41">
              <w:rPr>
                <w:rFonts w:cs="Arial"/>
                <w:sz w:val="24"/>
                <w:szCs w:val="24"/>
              </w:rPr>
              <w:t>6-0-4C. Work cooperatively with group members to carry out a plan, and troubleshoot problems as they arise.</w:t>
            </w:r>
          </w:p>
          <w:p w:rsidR="00405985" w:rsidRPr="00830C41" w:rsidRDefault="00405985" w:rsidP="00D30207">
            <w:pPr>
              <w:rPr>
                <w:sz w:val="24"/>
                <w:szCs w:val="24"/>
              </w:rPr>
            </w:pPr>
            <w:r w:rsidRPr="00830C41">
              <w:rPr>
                <w:rFonts w:cs="Arial"/>
                <w:sz w:val="24"/>
                <w:szCs w:val="24"/>
              </w:rPr>
              <w:t>6-0-4E. Use tools and materials in a manner that ensures personal safety and the safety of others.</w:t>
            </w:r>
          </w:p>
        </w:tc>
      </w:tr>
      <w:tr w:rsidR="00405985" w:rsidRPr="00830C41" w:rsidTr="00D30207">
        <w:tc>
          <w:tcPr>
            <w:tcW w:w="2660" w:type="dxa"/>
          </w:tcPr>
          <w:p w:rsidR="00405985" w:rsidRPr="00830C41" w:rsidRDefault="00405985" w:rsidP="00D30207">
            <w:pPr>
              <w:rPr>
                <w:sz w:val="24"/>
                <w:szCs w:val="24"/>
              </w:rPr>
            </w:pPr>
            <w:r w:rsidRPr="00830C41">
              <w:rPr>
                <w:sz w:val="24"/>
                <w:szCs w:val="24"/>
              </w:rPr>
              <w:t>Observing, Measuring, And Recording:</w:t>
            </w:r>
          </w:p>
          <w:p w:rsidR="00405985" w:rsidRPr="00830C41" w:rsidRDefault="00405985" w:rsidP="00D30207">
            <w:pPr>
              <w:rPr>
                <w:sz w:val="24"/>
                <w:szCs w:val="24"/>
              </w:rPr>
            </w:pPr>
          </w:p>
        </w:tc>
        <w:tc>
          <w:tcPr>
            <w:tcW w:w="6916" w:type="dxa"/>
          </w:tcPr>
          <w:p w:rsidR="00405985" w:rsidRPr="00830C41" w:rsidRDefault="00405985" w:rsidP="00D30207">
            <w:pPr>
              <w:rPr>
                <w:rFonts w:cs="Arial"/>
                <w:sz w:val="24"/>
                <w:szCs w:val="24"/>
              </w:rPr>
            </w:pPr>
            <w:r w:rsidRPr="00830C41">
              <w:rPr>
                <w:rFonts w:cs="Arial"/>
                <w:sz w:val="24"/>
                <w:szCs w:val="24"/>
              </w:rPr>
              <w:t>6-0-5A. Make observations that are relevant to a specific question.</w:t>
            </w:r>
          </w:p>
          <w:p w:rsidR="00405985" w:rsidRPr="00830C41" w:rsidRDefault="00405985" w:rsidP="00D30207">
            <w:pPr>
              <w:rPr>
                <w:rFonts w:cs="Arial"/>
                <w:sz w:val="24"/>
                <w:szCs w:val="24"/>
              </w:rPr>
            </w:pPr>
            <w:r w:rsidRPr="00830C41">
              <w:rPr>
                <w:rFonts w:cs="Arial"/>
                <w:sz w:val="24"/>
                <w:szCs w:val="24"/>
              </w:rPr>
              <w:t>6-0-5C. Select and use tools and instruments to observe, measure, and construct.</w:t>
            </w:r>
          </w:p>
          <w:p w:rsidR="00405985" w:rsidRPr="00830C41" w:rsidRDefault="00405985" w:rsidP="00D30207">
            <w:pPr>
              <w:rPr>
                <w:sz w:val="24"/>
                <w:szCs w:val="24"/>
              </w:rPr>
            </w:pPr>
            <w:r w:rsidRPr="00830C41">
              <w:rPr>
                <w:rFonts w:cs="Arial"/>
                <w:sz w:val="24"/>
                <w:szCs w:val="24"/>
              </w:rPr>
              <w:t>6-0-5F. Record and organize observations in a variety of ways.</w:t>
            </w:r>
          </w:p>
        </w:tc>
      </w:tr>
      <w:tr w:rsidR="00405985" w:rsidRPr="00830C41" w:rsidTr="00D30207">
        <w:tc>
          <w:tcPr>
            <w:tcW w:w="2660" w:type="dxa"/>
          </w:tcPr>
          <w:p w:rsidR="00405985" w:rsidRPr="00830C41" w:rsidRDefault="00405985" w:rsidP="00D30207">
            <w:pPr>
              <w:rPr>
                <w:sz w:val="24"/>
                <w:szCs w:val="24"/>
              </w:rPr>
            </w:pPr>
            <w:r w:rsidRPr="00830C41">
              <w:rPr>
                <w:sz w:val="24"/>
                <w:szCs w:val="24"/>
              </w:rPr>
              <w:t>Analyzing and Interpreting:</w:t>
            </w:r>
          </w:p>
          <w:p w:rsidR="00405985" w:rsidRPr="00830C41" w:rsidRDefault="00405985" w:rsidP="00D30207">
            <w:pPr>
              <w:rPr>
                <w:sz w:val="24"/>
                <w:szCs w:val="24"/>
              </w:rPr>
            </w:pPr>
          </w:p>
        </w:tc>
        <w:tc>
          <w:tcPr>
            <w:tcW w:w="6916" w:type="dxa"/>
          </w:tcPr>
          <w:p w:rsidR="00405985" w:rsidRPr="00830C41" w:rsidRDefault="00405985" w:rsidP="00D30207">
            <w:pPr>
              <w:rPr>
                <w:rFonts w:cs="Arial"/>
                <w:sz w:val="24"/>
                <w:szCs w:val="24"/>
              </w:rPr>
            </w:pPr>
            <w:r w:rsidRPr="00830C41">
              <w:rPr>
                <w:rFonts w:cs="Arial"/>
                <w:sz w:val="24"/>
                <w:szCs w:val="24"/>
              </w:rPr>
              <w:t>6-0-6A. Construct graphs to display data, and interpret and evaluate these and other graphs.</w:t>
            </w:r>
          </w:p>
          <w:p w:rsidR="00405985" w:rsidRPr="00830C41" w:rsidRDefault="00405985" w:rsidP="00D30207">
            <w:pPr>
              <w:rPr>
                <w:rFonts w:cs="Arial"/>
                <w:sz w:val="24"/>
                <w:szCs w:val="24"/>
              </w:rPr>
            </w:pPr>
            <w:r w:rsidRPr="00830C41">
              <w:rPr>
                <w:rFonts w:cs="Arial"/>
                <w:sz w:val="24"/>
                <w:szCs w:val="24"/>
              </w:rPr>
              <w:t>6-0-6D. Identify and make improvements to a prototype and explain the rationale for the changes.</w:t>
            </w:r>
          </w:p>
          <w:p w:rsidR="00405985" w:rsidRPr="00830C41" w:rsidRDefault="00405985" w:rsidP="00D30207">
            <w:pPr>
              <w:rPr>
                <w:sz w:val="24"/>
                <w:szCs w:val="24"/>
              </w:rPr>
            </w:pPr>
            <w:r w:rsidRPr="00830C41">
              <w:rPr>
                <w:rFonts w:cs="Arial"/>
                <w:sz w:val="24"/>
                <w:szCs w:val="24"/>
              </w:rPr>
              <w:t>6-0-6E. Evaluate the strengths and weaknesses of a consumer product based on pre-determined criteria.</w:t>
            </w:r>
          </w:p>
        </w:tc>
      </w:tr>
      <w:tr w:rsidR="00405985" w:rsidRPr="00830C41" w:rsidTr="00D30207">
        <w:tc>
          <w:tcPr>
            <w:tcW w:w="2660" w:type="dxa"/>
          </w:tcPr>
          <w:p w:rsidR="00405985" w:rsidRPr="00830C41" w:rsidRDefault="00405985" w:rsidP="00D30207">
            <w:pPr>
              <w:rPr>
                <w:sz w:val="24"/>
                <w:szCs w:val="24"/>
              </w:rPr>
            </w:pPr>
            <w:r w:rsidRPr="00830C41">
              <w:rPr>
                <w:sz w:val="24"/>
                <w:szCs w:val="24"/>
              </w:rPr>
              <w:t>Concluding and Applying:</w:t>
            </w:r>
          </w:p>
          <w:p w:rsidR="00405985" w:rsidRPr="00830C41" w:rsidRDefault="00405985" w:rsidP="00D30207">
            <w:pPr>
              <w:rPr>
                <w:sz w:val="24"/>
                <w:szCs w:val="24"/>
              </w:rPr>
            </w:pPr>
          </w:p>
        </w:tc>
        <w:tc>
          <w:tcPr>
            <w:tcW w:w="6916" w:type="dxa"/>
          </w:tcPr>
          <w:p w:rsidR="00405985" w:rsidRPr="00830C41" w:rsidRDefault="00405985" w:rsidP="00D30207">
            <w:pPr>
              <w:rPr>
                <w:rFonts w:cs="Arial"/>
                <w:sz w:val="24"/>
                <w:szCs w:val="24"/>
              </w:rPr>
            </w:pPr>
            <w:r w:rsidRPr="00830C41">
              <w:rPr>
                <w:rFonts w:cs="Arial"/>
                <w:sz w:val="24"/>
                <w:szCs w:val="24"/>
              </w:rPr>
              <w:t>6-0-7A. Draw a conclusion that explains investigation results.</w:t>
            </w:r>
          </w:p>
          <w:p w:rsidR="00405985" w:rsidRPr="00830C41" w:rsidRDefault="00405985" w:rsidP="00D30207">
            <w:pPr>
              <w:rPr>
                <w:rFonts w:cs="Arial"/>
                <w:sz w:val="24"/>
                <w:szCs w:val="24"/>
              </w:rPr>
            </w:pPr>
            <w:r w:rsidRPr="00830C41">
              <w:rPr>
                <w:rFonts w:cs="Arial"/>
                <w:sz w:val="24"/>
                <w:szCs w:val="24"/>
              </w:rPr>
              <w:t>6-0-7D. Propose and justify a solution to the initial problem.</w:t>
            </w:r>
          </w:p>
          <w:p w:rsidR="00405985" w:rsidRPr="00830C41" w:rsidRDefault="00405985" w:rsidP="00D30207">
            <w:pPr>
              <w:rPr>
                <w:sz w:val="24"/>
                <w:szCs w:val="24"/>
              </w:rPr>
            </w:pPr>
            <w:r w:rsidRPr="00830C41">
              <w:rPr>
                <w:rFonts w:cs="Arial"/>
                <w:sz w:val="24"/>
                <w:szCs w:val="24"/>
              </w:rPr>
              <w:t>6-0-7H. Identify connections between the investigation results and everyday life.</w:t>
            </w:r>
          </w:p>
        </w:tc>
      </w:tr>
      <w:tr w:rsidR="00405985" w:rsidRPr="00830C41" w:rsidTr="00D30207">
        <w:tc>
          <w:tcPr>
            <w:tcW w:w="2660" w:type="dxa"/>
          </w:tcPr>
          <w:p w:rsidR="00405985" w:rsidRPr="00830C41" w:rsidRDefault="00405985" w:rsidP="00D30207">
            <w:pPr>
              <w:rPr>
                <w:sz w:val="24"/>
                <w:szCs w:val="24"/>
              </w:rPr>
            </w:pPr>
            <w:r w:rsidRPr="00830C41">
              <w:rPr>
                <w:sz w:val="24"/>
                <w:szCs w:val="24"/>
              </w:rPr>
              <w:t>Reflecting on Science and Technology:</w:t>
            </w:r>
          </w:p>
          <w:p w:rsidR="00405985" w:rsidRPr="00830C41" w:rsidRDefault="00405985" w:rsidP="00D30207">
            <w:pPr>
              <w:rPr>
                <w:sz w:val="24"/>
                <w:szCs w:val="24"/>
              </w:rPr>
            </w:pPr>
          </w:p>
        </w:tc>
        <w:tc>
          <w:tcPr>
            <w:tcW w:w="6916" w:type="dxa"/>
          </w:tcPr>
          <w:p w:rsidR="00405985" w:rsidRPr="00830C41" w:rsidRDefault="00405985" w:rsidP="00D30207">
            <w:pPr>
              <w:rPr>
                <w:rFonts w:cs="Arial"/>
                <w:sz w:val="24"/>
                <w:szCs w:val="24"/>
              </w:rPr>
            </w:pPr>
            <w:r w:rsidRPr="00830C41">
              <w:rPr>
                <w:rFonts w:cs="Arial"/>
                <w:sz w:val="24"/>
                <w:szCs w:val="24"/>
              </w:rPr>
              <w:t>6-0-8B. Identify examples of scientific knowledge that have developed as a result of the gradual accumulation of evidence.</w:t>
            </w:r>
          </w:p>
          <w:p w:rsidR="00405985" w:rsidRPr="00830C41" w:rsidRDefault="00405985" w:rsidP="00D30207">
            <w:pPr>
              <w:rPr>
                <w:rFonts w:cs="Arial"/>
                <w:sz w:val="24"/>
                <w:szCs w:val="24"/>
              </w:rPr>
            </w:pPr>
            <w:r w:rsidRPr="00830C41">
              <w:rPr>
                <w:rFonts w:cs="Arial"/>
                <w:sz w:val="24"/>
                <w:szCs w:val="24"/>
              </w:rPr>
              <w:t>6-0-8C. Recognize that technology is a way of solving problems in response to human needs</w:t>
            </w:r>
          </w:p>
        </w:tc>
      </w:tr>
      <w:tr w:rsidR="00405985" w:rsidRPr="00830C41" w:rsidTr="00D30207">
        <w:tc>
          <w:tcPr>
            <w:tcW w:w="2660" w:type="dxa"/>
          </w:tcPr>
          <w:p w:rsidR="00405985" w:rsidRPr="00830C41" w:rsidRDefault="00405985" w:rsidP="00D30207">
            <w:pPr>
              <w:rPr>
                <w:sz w:val="24"/>
                <w:szCs w:val="24"/>
              </w:rPr>
            </w:pPr>
            <w:r w:rsidRPr="00830C41">
              <w:rPr>
                <w:sz w:val="24"/>
                <w:szCs w:val="24"/>
              </w:rPr>
              <w:t>Demonstrating Scientific and Technological Attitudes:</w:t>
            </w:r>
          </w:p>
          <w:p w:rsidR="00405985" w:rsidRPr="00830C41" w:rsidRDefault="00405985" w:rsidP="00D30207">
            <w:pPr>
              <w:rPr>
                <w:sz w:val="24"/>
                <w:szCs w:val="24"/>
              </w:rPr>
            </w:pPr>
          </w:p>
        </w:tc>
        <w:tc>
          <w:tcPr>
            <w:tcW w:w="6916" w:type="dxa"/>
          </w:tcPr>
          <w:p w:rsidR="00405985" w:rsidRPr="00830C41" w:rsidRDefault="00405985" w:rsidP="00D30207">
            <w:pPr>
              <w:rPr>
                <w:rFonts w:cs="Arial"/>
                <w:sz w:val="24"/>
                <w:szCs w:val="24"/>
              </w:rPr>
            </w:pPr>
            <w:r w:rsidRPr="00830C41">
              <w:rPr>
                <w:rFonts w:cs="Arial"/>
                <w:sz w:val="24"/>
                <w:szCs w:val="24"/>
              </w:rPr>
              <w:t>6-0-9C. Demonstrate confidence in their ability to carry out investigations in science and technology.</w:t>
            </w:r>
          </w:p>
          <w:p w:rsidR="00405985" w:rsidRPr="00830C41" w:rsidRDefault="00405985" w:rsidP="00D30207">
            <w:pPr>
              <w:rPr>
                <w:sz w:val="24"/>
                <w:szCs w:val="24"/>
              </w:rPr>
            </w:pPr>
          </w:p>
        </w:tc>
      </w:tr>
    </w:tbl>
    <w:p w:rsidR="00405985" w:rsidRDefault="00405985" w:rsidP="00830C41">
      <w:pPr>
        <w:rPr>
          <w:sz w:val="24"/>
          <w:szCs w:val="24"/>
        </w:rPr>
      </w:pPr>
    </w:p>
    <w:p w:rsidR="00405985" w:rsidRPr="00F63CE3" w:rsidRDefault="00405985" w:rsidP="00830C41">
      <w:pPr>
        <w:rPr>
          <w:b/>
          <w:sz w:val="24"/>
          <w:szCs w:val="24"/>
          <w:u w:val="single"/>
        </w:rPr>
      </w:pPr>
      <w:r w:rsidRPr="00F63CE3">
        <w:rPr>
          <w:b/>
          <w:sz w:val="24"/>
          <w:szCs w:val="24"/>
          <w:u w:val="single"/>
        </w:rPr>
        <w:t>Questions I am asking in my planning to ensure my lesson is ‘authentic’:</w:t>
      </w:r>
    </w:p>
    <w:p w:rsidR="00405985" w:rsidRDefault="00405985" w:rsidP="00830C41">
      <w:pPr>
        <w:numPr>
          <w:ilvl w:val="0"/>
          <w:numId w:val="32"/>
        </w:numPr>
        <w:rPr>
          <w:sz w:val="24"/>
          <w:szCs w:val="24"/>
        </w:rPr>
      </w:pPr>
      <w:r>
        <w:rPr>
          <w:sz w:val="24"/>
          <w:szCs w:val="24"/>
        </w:rPr>
        <w:t>Does the lesson start through engagement? Is the context relevant to students’ lives?</w:t>
      </w:r>
    </w:p>
    <w:p w:rsidR="00405985" w:rsidRDefault="00405985" w:rsidP="00830C41">
      <w:pPr>
        <w:numPr>
          <w:ilvl w:val="0"/>
          <w:numId w:val="32"/>
        </w:numPr>
        <w:rPr>
          <w:sz w:val="24"/>
          <w:szCs w:val="24"/>
        </w:rPr>
      </w:pPr>
      <w:r>
        <w:rPr>
          <w:sz w:val="24"/>
          <w:szCs w:val="24"/>
        </w:rPr>
        <w:t>Am I using this phase as an opportunity to find out where students are ‘at’ in their thinking?</w:t>
      </w:r>
    </w:p>
    <w:p w:rsidR="00405985" w:rsidRDefault="00405985" w:rsidP="00830C41">
      <w:pPr>
        <w:numPr>
          <w:ilvl w:val="0"/>
          <w:numId w:val="32"/>
        </w:numPr>
        <w:rPr>
          <w:sz w:val="24"/>
          <w:szCs w:val="24"/>
        </w:rPr>
      </w:pPr>
      <w:r>
        <w:rPr>
          <w:sz w:val="24"/>
          <w:szCs w:val="24"/>
        </w:rPr>
        <w:t>Is there an emphasis on first-hand experiences-an evidential phase?</w:t>
      </w:r>
    </w:p>
    <w:p w:rsidR="00405985" w:rsidRDefault="00405985" w:rsidP="00830C41">
      <w:pPr>
        <w:numPr>
          <w:ilvl w:val="0"/>
          <w:numId w:val="32"/>
        </w:numPr>
        <w:rPr>
          <w:sz w:val="24"/>
          <w:szCs w:val="24"/>
        </w:rPr>
      </w:pPr>
      <w:r>
        <w:rPr>
          <w:sz w:val="24"/>
          <w:szCs w:val="24"/>
        </w:rPr>
        <w:t>Am I helping students to make sense of these experiences-a psychological phase? Do I ensure my explanations are assisting students in learning? Am I using models illustrations as necessary?</w:t>
      </w:r>
    </w:p>
    <w:p w:rsidR="00405985" w:rsidRDefault="00405985" w:rsidP="00830C41">
      <w:pPr>
        <w:numPr>
          <w:ilvl w:val="0"/>
          <w:numId w:val="32"/>
        </w:numPr>
        <w:rPr>
          <w:sz w:val="24"/>
          <w:szCs w:val="24"/>
        </w:rPr>
      </w:pPr>
      <w:r>
        <w:rPr>
          <w:sz w:val="24"/>
          <w:szCs w:val="24"/>
        </w:rPr>
        <w:t>Is there a theoretical phase where the essential science knowledge is articulated and consolidated?</w:t>
      </w:r>
    </w:p>
    <w:p w:rsidR="00405985" w:rsidRDefault="00405985" w:rsidP="00830C41">
      <w:pPr>
        <w:numPr>
          <w:ilvl w:val="0"/>
          <w:numId w:val="32"/>
        </w:numPr>
        <w:rPr>
          <w:sz w:val="24"/>
          <w:szCs w:val="24"/>
        </w:rPr>
      </w:pPr>
      <w:r>
        <w:rPr>
          <w:sz w:val="24"/>
          <w:szCs w:val="24"/>
        </w:rPr>
        <w:t>Is there opportunity for student initiate questions ad follow-up investigations?</w:t>
      </w:r>
    </w:p>
    <w:p w:rsidR="00405985" w:rsidRDefault="00405985" w:rsidP="00830C41">
      <w:pPr>
        <w:numPr>
          <w:ilvl w:val="0"/>
          <w:numId w:val="32"/>
        </w:numPr>
        <w:rPr>
          <w:sz w:val="24"/>
          <w:szCs w:val="24"/>
        </w:rPr>
      </w:pPr>
      <w:r>
        <w:rPr>
          <w:sz w:val="24"/>
          <w:szCs w:val="24"/>
        </w:rPr>
        <w:t xml:space="preserve">Is the science lesson a collaborative effort-do we work in group and offer our outcomes to the class as a group? </w:t>
      </w:r>
    </w:p>
    <w:p w:rsidR="00405985" w:rsidRPr="002C7599" w:rsidRDefault="00405985" w:rsidP="00830C41">
      <w:pPr>
        <w:rPr>
          <w:sz w:val="24"/>
          <w:szCs w:val="24"/>
        </w:rPr>
      </w:pPr>
    </w:p>
    <w:p w:rsidR="00405985" w:rsidRPr="002C7599" w:rsidRDefault="00405985" w:rsidP="00830C41">
      <w:pPr>
        <w:rPr>
          <w:b/>
          <w:sz w:val="24"/>
          <w:szCs w:val="24"/>
          <w:u w:val="single"/>
        </w:rPr>
      </w:pPr>
      <w:r w:rsidRPr="002C7599">
        <w:rPr>
          <w:b/>
          <w:sz w:val="24"/>
          <w:szCs w:val="24"/>
          <w:u w:val="single"/>
        </w:rPr>
        <w:t>Teacher Notes:</w:t>
      </w:r>
    </w:p>
    <w:p w:rsidR="00405985" w:rsidRDefault="00405985" w:rsidP="00830C41">
      <w:pPr>
        <w:numPr>
          <w:ilvl w:val="1"/>
          <w:numId w:val="32"/>
        </w:numPr>
        <w:rPr>
          <w:sz w:val="24"/>
          <w:szCs w:val="24"/>
        </w:rPr>
      </w:pPr>
      <w:r>
        <w:rPr>
          <w:sz w:val="24"/>
          <w:szCs w:val="24"/>
        </w:rPr>
        <w:t xml:space="preserve">Last lesson we created an electromagnet. The foundation for electromagnet field has been laid. The foundation to understanding an electric field, magnetic field and the purpose of a circuit in creating the magnetic field has been laid. We will now explore the principles of attraction and repulsion and creating rotational movement in the construction of an electromagnetic motor. </w:t>
      </w:r>
    </w:p>
    <w:p w:rsidR="00405985" w:rsidRPr="00830C41" w:rsidRDefault="00405985" w:rsidP="00830C41">
      <w:pPr>
        <w:rPr>
          <w:sz w:val="24"/>
          <w:szCs w:val="24"/>
        </w:rPr>
      </w:pPr>
    </w:p>
    <w:p w:rsidR="00405985" w:rsidRDefault="00405985" w:rsidP="00D01102">
      <w:pPr>
        <w:rPr>
          <w:b/>
          <w:sz w:val="24"/>
          <w:szCs w:val="24"/>
          <w:u w:val="single"/>
        </w:rPr>
      </w:pPr>
    </w:p>
    <w:p w:rsidR="00405985" w:rsidRDefault="00405985" w:rsidP="00D01102">
      <w:pPr>
        <w:rPr>
          <w:b/>
          <w:sz w:val="24"/>
          <w:szCs w:val="24"/>
          <w:u w:val="single"/>
        </w:rPr>
      </w:pPr>
    </w:p>
    <w:p w:rsidR="00405985" w:rsidRDefault="00405985" w:rsidP="00D01102">
      <w:pPr>
        <w:rPr>
          <w:b/>
          <w:sz w:val="24"/>
          <w:szCs w:val="24"/>
          <w:u w:val="single"/>
        </w:rPr>
      </w:pPr>
      <w:r>
        <w:rPr>
          <w:b/>
          <w:sz w:val="24"/>
          <w:szCs w:val="24"/>
          <w:u w:val="single"/>
        </w:rPr>
        <w:t xml:space="preserve"> </w:t>
      </w:r>
      <w:r w:rsidRPr="00830C41">
        <w:rPr>
          <w:b/>
          <w:sz w:val="24"/>
          <w:szCs w:val="24"/>
          <w:u w:val="single"/>
        </w:rPr>
        <w:t>Student Engagement/ Assessing Prior Knowledge:</w:t>
      </w:r>
    </w:p>
    <w:p w:rsidR="00405985" w:rsidRDefault="00405985" w:rsidP="00D01102">
      <w:pPr>
        <w:rPr>
          <w:b/>
          <w:sz w:val="24"/>
          <w:szCs w:val="24"/>
          <w:u w:val="single"/>
        </w:rPr>
      </w:pPr>
    </w:p>
    <w:p w:rsidR="00405985" w:rsidRDefault="00405985" w:rsidP="00D01102">
      <w:pPr>
        <w:rPr>
          <w:b/>
          <w:i/>
          <w:sz w:val="24"/>
          <w:szCs w:val="24"/>
        </w:rPr>
      </w:pPr>
      <w:r w:rsidRPr="00830C41">
        <w:rPr>
          <w:b/>
          <w:i/>
          <w:sz w:val="24"/>
          <w:szCs w:val="24"/>
        </w:rPr>
        <w:t>Hand on Exploration</w:t>
      </w:r>
    </w:p>
    <w:p w:rsidR="00405985" w:rsidRPr="00830C41" w:rsidRDefault="00405985" w:rsidP="00470E62">
      <w:pPr>
        <w:numPr>
          <w:ilvl w:val="0"/>
          <w:numId w:val="28"/>
        </w:numPr>
        <w:rPr>
          <w:sz w:val="24"/>
          <w:szCs w:val="24"/>
        </w:rPr>
      </w:pPr>
      <w:r w:rsidRPr="00830C41">
        <w:rPr>
          <w:sz w:val="24"/>
          <w:szCs w:val="24"/>
        </w:rPr>
        <w:t xml:space="preserve">Give students bar magnets and ask if they can get one of the magnets to spin. </w:t>
      </w:r>
    </w:p>
    <w:p w:rsidR="00405985" w:rsidRDefault="00405985" w:rsidP="00470E62">
      <w:pPr>
        <w:numPr>
          <w:ilvl w:val="0"/>
          <w:numId w:val="28"/>
        </w:numPr>
        <w:rPr>
          <w:sz w:val="24"/>
          <w:szCs w:val="24"/>
        </w:rPr>
      </w:pPr>
      <w:r w:rsidRPr="00830C41">
        <w:rPr>
          <w:sz w:val="24"/>
          <w:szCs w:val="24"/>
        </w:rPr>
        <w:t>Explain opposite</w:t>
      </w:r>
      <w:r>
        <w:rPr>
          <w:sz w:val="24"/>
          <w:szCs w:val="24"/>
        </w:rPr>
        <w:t xml:space="preserve"> magnetic forces</w:t>
      </w:r>
      <w:r w:rsidRPr="00830C41">
        <w:rPr>
          <w:sz w:val="24"/>
          <w:szCs w:val="24"/>
        </w:rPr>
        <w:t xml:space="preserve"> attract and likes repel. </w:t>
      </w:r>
    </w:p>
    <w:p w:rsidR="00405985" w:rsidRDefault="00405985" w:rsidP="00830C41">
      <w:pPr>
        <w:rPr>
          <w:sz w:val="24"/>
          <w:szCs w:val="24"/>
        </w:rPr>
      </w:pPr>
    </w:p>
    <w:p w:rsidR="00405985" w:rsidRPr="00830C41" w:rsidRDefault="00405985" w:rsidP="00830C41">
      <w:pPr>
        <w:rPr>
          <w:b/>
          <w:i/>
          <w:sz w:val="24"/>
          <w:szCs w:val="24"/>
        </w:rPr>
      </w:pPr>
      <w:r w:rsidRPr="00830C41">
        <w:rPr>
          <w:b/>
          <w:i/>
          <w:sz w:val="24"/>
          <w:szCs w:val="24"/>
        </w:rPr>
        <w:t>Using a prop to engage learning</w:t>
      </w:r>
    </w:p>
    <w:p w:rsidR="00405985" w:rsidRPr="00830C41" w:rsidRDefault="00405985" w:rsidP="00470E62">
      <w:pPr>
        <w:numPr>
          <w:ilvl w:val="0"/>
          <w:numId w:val="28"/>
        </w:numPr>
        <w:rPr>
          <w:sz w:val="24"/>
          <w:szCs w:val="24"/>
        </w:rPr>
      </w:pPr>
      <w:r w:rsidRPr="00830C41">
        <w:rPr>
          <w:sz w:val="24"/>
          <w:szCs w:val="24"/>
        </w:rPr>
        <w:t xml:space="preserve">Show a globe. Explain that we have a north magnetic polarity on one end of the bar magnet and this is red. This is attracted to the South Pole Magnetic Field. Explain that we have a south magnetic polarity on the other end of the magnet and this is blue. This is attracted to the North Pole Magnetic Field. </w:t>
      </w:r>
    </w:p>
    <w:p w:rsidR="00405985" w:rsidRDefault="00405985" w:rsidP="00470E62">
      <w:pPr>
        <w:numPr>
          <w:ilvl w:val="0"/>
          <w:numId w:val="28"/>
        </w:numPr>
        <w:rPr>
          <w:sz w:val="24"/>
          <w:szCs w:val="24"/>
        </w:rPr>
      </w:pPr>
      <w:r w:rsidRPr="00830C41">
        <w:rPr>
          <w:sz w:val="24"/>
          <w:szCs w:val="24"/>
        </w:rPr>
        <w:t xml:space="preserve">Explain that all magnets have these two polarities. </w:t>
      </w:r>
    </w:p>
    <w:p w:rsidR="00405985" w:rsidRDefault="00405985" w:rsidP="00830C41">
      <w:pPr>
        <w:rPr>
          <w:sz w:val="24"/>
          <w:szCs w:val="24"/>
        </w:rPr>
      </w:pPr>
    </w:p>
    <w:p w:rsidR="00405985" w:rsidRPr="00830C41" w:rsidRDefault="00405985" w:rsidP="00830C41">
      <w:pPr>
        <w:rPr>
          <w:b/>
          <w:i/>
          <w:sz w:val="24"/>
          <w:szCs w:val="24"/>
        </w:rPr>
      </w:pPr>
      <w:r w:rsidRPr="00830C41">
        <w:rPr>
          <w:b/>
          <w:i/>
          <w:sz w:val="24"/>
          <w:szCs w:val="24"/>
        </w:rPr>
        <w:t>Visual Engag</w:t>
      </w:r>
      <w:r>
        <w:rPr>
          <w:b/>
          <w:i/>
          <w:sz w:val="24"/>
          <w:szCs w:val="24"/>
        </w:rPr>
        <w:t>e</w:t>
      </w:r>
      <w:r w:rsidRPr="00830C41">
        <w:rPr>
          <w:b/>
          <w:i/>
          <w:sz w:val="24"/>
          <w:szCs w:val="24"/>
        </w:rPr>
        <w:t>ment</w:t>
      </w:r>
    </w:p>
    <w:p w:rsidR="00405985" w:rsidRPr="00830C41" w:rsidRDefault="00405985" w:rsidP="00470E62">
      <w:pPr>
        <w:numPr>
          <w:ilvl w:val="0"/>
          <w:numId w:val="28"/>
        </w:numPr>
        <w:rPr>
          <w:sz w:val="24"/>
          <w:szCs w:val="24"/>
        </w:rPr>
      </w:pPr>
      <w:r w:rsidRPr="00830C41">
        <w:rPr>
          <w:sz w:val="24"/>
          <w:szCs w:val="24"/>
        </w:rPr>
        <w:t>Show Visual.</w:t>
      </w:r>
    </w:p>
    <w:p w:rsidR="00405985" w:rsidRPr="00830C41" w:rsidRDefault="00405985" w:rsidP="00470E62">
      <w:pPr>
        <w:numPr>
          <w:ilvl w:val="0"/>
          <w:numId w:val="28"/>
        </w:numPr>
        <w:rPr>
          <w:sz w:val="24"/>
          <w:szCs w:val="24"/>
        </w:rPr>
      </w:pPr>
      <w:r w:rsidRPr="00830C41">
        <w:rPr>
          <w:sz w:val="24"/>
          <w:szCs w:val="24"/>
        </w:rPr>
        <w:t xml:space="preserve">Explain that same polarities (northern or southern) repel or push away one another and opposite polarities attract one another or pull to each other. </w:t>
      </w:r>
    </w:p>
    <w:p w:rsidR="00405985" w:rsidRPr="00830C41" w:rsidRDefault="00405985" w:rsidP="00470E62">
      <w:pPr>
        <w:numPr>
          <w:ilvl w:val="0"/>
          <w:numId w:val="28"/>
        </w:numPr>
        <w:rPr>
          <w:sz w:val="24"/>
          <w:szCs w:val="24"/>
        </w:rPr>
      </w:pPr>
      <w:r w:rsidRPr="00830C41">
        <w:rPr>
          <w:sz w:val="24"/>
          <w:szCs w:val="24"/>
        </w:rPr>
        <w:t>Explain that this push and pull creates a rotation</w:t>
      </w:r>
      <w:r>
        <w:rPr>
          <w:sz w:val="24"/>
          <w:szCs w:val="24"/>
        </w:rPr>
        <w:t>al</w:t>
      </w:r>
      <w:r w:rsidRPr="00830C41">
        <w:rPr>
          <w:sz w:val="24"/>
          <w:szCs w:val="24"/>
        </w:rPr>
        <w:t xml:space="preserve"> motion. </w:t>
      </w:r>
    </w:p>
    <w:p w:rsidR="00405985" w:rsidRDefault="00405985" w:rsidP="00470E62">
      <w:pPr>
        <w:numPr>
          <w:ilvl w:val="0"/>
          <w:numId w:val="28"/>
        </w:numPr>
        <w:rPr>
          <w:sz w:val="24"/>
          <w:szCs w:val="24"/>
        </w:rPr>
      </w:pPr>
      <w:r w:rsidRPr="00830C41">
        <w:rPr>
          <w:sz w:val="24"/>
          <w:szCs w:val="24"/>
        </w:rPr>
        <w:t xml:space="preserve">Demonstrate using the bar magnets how this works. </w:t>
      </w:r>
    </w:p>
    <w:p w:rsidR="00405985" w:rsidRDefault="00405985" w:rsidP="003B618E">
      <w:pPr>
        <w:rPr>
          <w:sz w:val="24"/>
          <w:szCs w:val="24"/>
        </w:rPr>
      </w:pPr>
    </w:p>
    <w:p w:rsidR="00405985" w:rsidRDefault="00405985" w:rsidP="00656C78">
      <w:pPr>
        <w:rPr>
          <w:b/>
          <w:i/>
          <w:sz w:val="24"/>
          <w:szCs w:val="24"/>
        </w:rPr>
      </w:pPr>
      <w:r w:rsidRPr="003B618E">
        <w:rPr>
          <w:b/>
          <w:i/>
          <w:sz w:val="24"/>
          <w:szCs w:val="24"/>
        </w:rPr>
        <w:t>Brainstorming and making connections to our world:</w:t>
      </w:r>
    </w:p>
    <w:p w:rsidR="00405985" w:rsidRPr="004E18C0" w:rsidRDefault="00405985" w:rsidP="004E18C0">
      <w:pPr>
        <w:numPr>
          <w:ilvl w:val="1"/>
          <w:numId w:val="28"/>
        </w:numPr>
        <w:rPr>
          <w:sz w:val="24"/>
          <w:szCs w:val="24"/>
        </w:rPr>
      </w:pPr>
      <w:r>
        <w:rPr>
          <w:sz w:val="24"/>
          <w:szCs w:val="24"/>
        </w:rPr>
        <w:t>Ask students if they can tell you some ways which magnets are being used in our world today. Refer to the table below or show the video on Magnetism. ( video also mentions the generator (curricular objective) and all information as stated below)</w:t>
      </w:r>
    </w:p>
    <w:p w:rsidR="00405985" w:rsidRDefault="00405985" w:rsidP="00470E6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05985" w:rsidTr="006571C4">
        <w:tc>
          <w:tcPr>
            <w:tcW w:w="9576" w:type="dxa"/>
          </w:tcPr>
          <w:p w:rsidR="00405985" w:rsidRPr="006571C4" w:rsidRDefault="00405985" w:rsidP="00470E62">
            <w:pPr>
              <w:rPr>
                <w:rFonts w:ascii="Arial" w:hAnsi="Arial" w:cs="Arial"/>
                <w:sz w:val="16"/>
                <w:szCs w:val="16"/>
              </w:rPr>
            </w:pPr>
            <w:r w:rsidRPr="006571C4">
              <w:rPr>
                <w:rFonts w:ascii="Arial" w:hAnsi="Arial" w:cs="Arial"/>
                <w:sz w:val="16"/>
                <w:szCs w:val="16"/>
              </w:rPr>
              <w:t xml:space="preserve">Magnets have been very useful and have been utilized in many everyday objects. Many of what we enjoy today uses magnets in one way or another. For instance, magnets are converted into magnetic strips where in information can be stored. In the case of video tapes and audio tapes, the sound and images are stored on the magnetic coating of the tape. Placing these tapes near a strong magnet will destroy the data encoded inside it. ATM, credit and debit cards also employ a strip of magnetic field on its backside. This magnetic strip contains all the information needed to access their accounts and financial institutions that’s concerned with the card. </w:t>
            </w:r>
            <w:r w:rsidRPr="006571C4">
              <w:rPr>
                <w:rFonts w:ascii="Arial" w:hAnsi="Arial" w:cs="Arial"/>
                <w:sz w:val="16"/>
                <w:szCs w:val="16"/>
              </w:rPr>
              <w:br/>
            </w:r>
            <w:r w:rsidRPr="006571C4">
              <w:rPr>
                <w:rFonts w:ascii="Arial" w:hAnsi="Arial" w:cs="Arial"/>
                <w:sz w:val="16"/>
                <w:szCs w:val="16"/>
              </w:rPr>
              <w:br/>
              <w:t>Microphones and speakers also need magnets to make them work. They utilize a combination of permanent magnet and an electromagnet. Speakers use the electromagnet to carry the signals that generate a varying magnetic field that influences the motion of the magnetic fields that is generated by the permanent magnet. This recurring force moves the cone which produces the sound. The microphone has the same concept but is done in a reverse manner. Common television sets and computer monitors also use magnets to generate images. Generators and electric motors also need magnets for proper operation. Transformers also use them. Then there are the other uses for magnets that can be quite fun and amusing, such as the refrigerator magnets.</w:t>
            </w:r>
          </w:p>
          <w:p w:rsidR="00405985" w:rsidRPr="006571C4" w:rsidRDefault="00405985" w:rsidP="00470E62">
            <w:pPr>
              <w:rPr>
                <w:sz w:val="24"/>
                <w:szCs w:val="24"/>
              </w:rPr>
            </w:pPr>
            <w:r w:rsidRPr="006571C4">
              <w:rPr>
                <w:rFonts w:ascii="Arial" w:hAnsi="Arial" w:cs="Arial"/>
                <w:sz w:val="16"/>
                <w:szCs w:val="16"/>
              </w:rPr>
              <w:t>(SearchWarp.com)</w:t>
            </w:r>
          </w:p>
        </w:tc>
      </w:tr>
    </w:tbl>
    <w:p w:rsidR="00405985" w:rsidRPr="00B62A67" w:rsidRDefault="00405985" w:rsidP="00470E62">
      <w:pPr>
        <w:rPr>
          <w:sz w:val="24"/>
          <w:szCs w:val="24"/>
        </w:rPr>
      </w:pPr>
    </w:p>
    <w:p w:rsidR="00405985" w:rsidRDefault="00405985" w:rsidP="00D01102">
      <w:pPr>
        <w:rPr>
          <w:b/>
          <w:sz w:val="24"/>
          <w:szCs w:val="24"/>
          <w:u w:val="single"/>
        </w:rPr>
      </w:pPr>
      <w:r>
        <w:rPr>
          <w:b/>
          <w:sz w:val="24"/>
          <w:szCs w:val="24"/>
          <w:u w:val="single"/>
        </w:rPr>
        <w:t xml:space="preserve"> </w:t>
      </w:r>
      <w:r w:rsidRPr="00830C41">
        <w:rPr>
          <w:b/>
          <w:sz w:val="24"/>
          <w:szCs w:val="24"/>
          <w:u w:val="single"/>
        </w:rPr>
        <w:t>Introductory Phase:</w:t>
      </w:r>
    </w:p>
    <w:p w:rsidR="00405985" w:rsidRDefault="00405985" w:rsidP="00D01102">
      <w:pPr>
        <w:rPr>
          <w:b/>
          <w:sz w:val="24"/>
          <w:szCs w:val="24"/>
          <w:u w:val="single"/>
        </w:rPr>
      </w:pPr>
    </w:p>
    <w:p w:rsidR="00405985" w:rsidRPr="00C05D8E" w:rsidRDefault="00405985" w:rsidP="00D01102">
      <w:pPr>
        <w:rPr>
          <w:b/>
          <w:i/>
          <w:sz w:val="24"/>
          <w:szCs w:val="24"/>
        </w:rPr>
      </w:pPr>
      <w:r>
        <w:rPr>
          <w:b/>
          <w:i/>
          <w:sz w:val="24"/>
          <w:szCs w:val="24"/>
        </w:rPr>
        <w:t>Using tools in science for hands on experiences</w:t>
      </w:r>
    </w:p>
    <w:p w:rsidR="00405985" w:rsidRPr="00830C41" w:rsidRDefault="00405985" w:rsidP="00470E62">
      <w:pPr>
        <w:numPr>
          <w:ilvl w:val="0"/>
          <w:numId w:val="20"/>
        </w:numPr>
        <w:rPr>
          <w:sz w:val="24"/>
          <w:szCs w:val="24"/>
        </w:rPr>
      </w:pPr>
      <w:r w:rsidRPr="00830C41">
        <w:rPr>
          <w:sz w:val="24"/>
          <w:szCs w:val="24"/>
        </w:rPr>
        <w:t>Have students play with electromagnet</w:t>
      </w:r>
      <w:r>
        <w:rPr>
          <w:sz w:val="24"/>
          <w:szCs w:val="24"/>
        </w:rPr>
        <w:t>ic</w:t>
      </w:r>
      <w:r w:rsidRPr="00830C41">
        <w:rPr>
          <w:sz w:val="24"/>
          <w:szCs w:val="24"/>
        </w:rPr>
        <w:t xml:space="preserve"> motors to see if they can get them to work. </w:t>
      </w:r>
    </w:p>
    <w:p w:rsidR="00405985" w:rsidRPr="00830C41" w:rsidRDefault="00405985" w:rsidP="00470E62">
      <w:pPr>
        <w:numPr>
          <w:ilvl w:val="0"/>
          <w:numId w:val="20"/>
        </w:numPr>
        <w:rPr>
          <w:sz w:val="24"/>
          <w:szCs w:val="24"/>
        </w:rPr>
      </w:pPr>
      <w:r w:rsidRPr="00830C41">
        <w:rPr>
          <w:sz w:val="24"/>
          <w:szCs w:val="24"/>
        </w:rPr>
        <w:t xml:space="preserve">Ask students if they know what they are called and what they are. </w:t>
      </w:r>
    </w:p>
    <w:p w:rsidR="00405985" w:rsidRPr="00830C41" w:rsidRDefault="00405985" w:rsidP="00470E62">
      <w:pPr>
        <w:numPr>
          <w:ilvl w:val="0"/>
          <w:numId w:val="20"/>
        </w:numPr>
        <w:rPr>
          <w:sz w:val="24"/>
          <w:szCs w:val="24"/>
        </w:rPr>
      </w:pPr>
      <w:r w:rsidRPr="00830C41">
        <w:rPr>
          <w:sz w:val="24"/>
          <w:szCs w:val="24"/>
        </w:rPr>
        <w:t>Ask students if they can tell you what they think the purpose is of the electromagnetic motor</w:t>
      </w:r>
    </w:p>
    <w:p w:rsidR="00405985" w:rsidRDefault="00405985" w:rsidP="00470E62">
      <w:pPr>
        <w:numPr>
          <w:ilvl w:val="0"/>
          <w:numId w:val="20"/>
        </w:numPr>
        <w:rPr>
          <w:sz w:val="24"/>
          <w:szCs w:val="24"/>
        </w:rPr>
      </w:pPr>
      <w:r w:rsidRPr="00830C41">
        <w:rPr>
          <w:sz w:val="24"/>
          <w:szCs w:val="24"/>
        </w:rPr>
        <w:t xml:space="preserve">Ask students what would happen if they hook up the lead wires to the battery a different way. </w:t>
      </w:r>
    </w:p>
    <w:p w:rsidR="00405985" w:rsidRDefault="00405985" w:rsidP="00AF34AE">
      <w:pPr>
        <w:rPr>
          <w:sz w:val="24"/>
          <w:szCs w:val="24"/>
        </w:rPr>
      </w:pPr>
    </w:p>
    <w:p w:rsidR="00405985" w:rsidRPr="00830C41" w:rsidRDefault="00405985" w:rsidP="00AF34AE">
      <w:pPr>
        <w:rPr>
          <w:b/>
          <w:sz w:val="24"/>
          <w:szCs w:val="24"/>
          <w:u w:val="single"/>
        </w:rPr>
      </w:pPr>
      <w:r>
        <w:rPr>
          <w:b/>
          <w:sz w:val="24"/>
          <w:szCs w:val="24"/>
          <w:u w:val="single"/>
        </w:rPr>
        <w:t xml:space="preserve"> </w:t>
      </w:r>
      <w:r w:rsidRPr="00830C41">
        <w:rPr>
          <w:b/>
          <w:sz w:val="24"/>
          <w:szCs w:val="24"/>
          <w:u w:val="single"/>
        </w:rPr>
        <w:t>Construction Phase:</w:t>
      </w:r>
    </w:p>
    <w:p w:rsidR="00405985" w:rsidRPr="00C05D8E" w:rsidRDefault="00405985" w:rsidP="00F4186B">
      <w:pPr>
        <w:numPr>
          <w:ilvl w:val="0"/>
          <w:numId w:val="29"/>
        </w:numPr>
        <w:rPr>
          <w:sz w:val="24"/>
          <w:szCs w:val="24"/>
        </w:rPr>
      </w:pPr>
      <w:r>
        <w:rPr>
          <w:sz w:val="24"/>
          <w:szCs w:val="24"/>
        </w:rPr>
        <w:t xml:space="preserve">Hand out the narrative booklet entitled, </w:t>
      </w:r>
      <w:r w:rsidRPr="00C05D8E">
        <w:rPr>
          <w:i/>
          <w:sz w:val="24"/>
          <w:szCs w:val="24"/>
        </w:rPr>
        <w:t>Electromagnetic Motors</w:t>
      </w:r>
    </w:p>
    <w:p w:rsidR="00405985" w:rsidRDefault="00405985" w:rsidP="00F4186B">
      <w:pPr>
        <w:numPr>
          <w:ilvl w:val="0"/>
          <w:numId w:val="29"/>
        </w:numPr>
        <w:rPr>
          <w:i/>
          <w:sz w:val="24"/>
          <w:szCs w:val="24"/>
        </w:rPr>
      </w:pPr>
      <w:r>
        <w:rPr>
          <w:sz w:val="24"/>
          <w:szCs w:val="24"/>
        </w:rPr>
        <w:t xml:space="preserve">Read a-loud, with students following along as you read, the narrative entitled, </w:t>
      </w:r>
      <w:r w:rsidRPr="00C05D8E">
        <w:rPr>
          <w:i/>
          <w:sz w:val="24"/>
          <w:szCs w:val="24"/>
        </w:rPr>
        <w:t>The Great Fish Feat</w:t>
      </w:r>
    </w:p>
    <w:p w:rsidR="00405985" w:rsidRPr="00C05D8E" w:rsidRDefault="00405985" w:rsidP="00F4186B">
      <w:pPr>
        <w:numPr>
          <w:ilvl w:val="0"/>
          <w:numId w:val="29"/>
        </w:numPr>
        <w:rPr>
          <w:i/>
          <w:sz w:val="24"/>
          <w:szCs w:val="24"/>
        </w:rPr>
      </w:pPr>
      <w:r>
        <w:rPr>
          <w:sz w:val="24"/>
          <w:szCs w:val="24"/>
        </w:rPr>
        <w:t>Ask interactive questions from the narrative as you go along.</w:t>
      </w:r>
    </w:p>
    <w:p w:rsidR="00405985" w:rsidRDefault="00405985" w:rsidP="00F4186B">
      <w:pPr>
        <w:numPr>
          <w:ilvl w:val="0"/>
          <w:numId w:val="29"/>
        </w:numPr>
        <w:rPr>
          <w:sz w:val="24"/>
          <w:szCs w:val="24"/>
        </w:rPr>
      </w:pPr>
      <w:r w:rsidRPr="00830C41">
        <w:rPr>
          <w:sz w:val="24"/>
          <w:szCs w:val="24"/>
        </w:rPr>
        <w:t xml:space="preserve">Put out materials </w:t>
      </w:r>
      <w:r>
        <w:rPr>
          <w:sz w:val="24"/>
          <w:szCs w:val="24"/>
        </w:rPr>
        <w:t xml:space="preserve">for students to </w:t>
      </w:r>
      <w:r w:rsidRPr="00830C41">
        <w:rPr>
          <w:sz w:val="24"/>
          <w:szCs w:val="24"/>
        </w:rPr>
        <w:t xml:space="preserve">build an electromagnetic motor. </w:t>
      </w:r>
    </w:p>
    <w:p w:rsidR="00405985" w:rsidRPr="00830C41" w:rsidRDefault="00405985" w:rsidP="00F4186B">
      <w:pPr>
        <w:numPr>
          <w:ilvl w:val="0"/>
          <w:numId w:val="29"/>
        </w:numPr>
        <w:rPr>
          <w:sz w:val="24"/>
          <w:szCs w:val="24"/>
        </w:rPr>
      </w:pPr>
      <w:r>
        <w:rPr>
          <w:sz w:val="24"/>
          <w:szCs w:val="24"/>
        </w:rPr>
        <w:t xml:space="preserve">Use guiding questions from booklet to help students construct and electromagnetic motor. </w:t>
      </w:r>
    </w:p>
    <w:p w:rsidR="00405985" w:rsidRPr="00830C41" w:rsidRDefault="00405985" w:rsidP="00F4186B">
      <w:pPr>
        <w:numPr>
          <w:ilvl w:val="0"/>
          <w:numId w:val="29"/>
        </w:numPr>
        <w:rPr>
          <w:sz w:val="24"/>
          <w:szCs w:val="24"/>
        </w:rPr>
      </w:pPr>
      <w:r w:rsidRPr="00830C41">
        <w:rPr>
          <w:sz w:val="24"/>
          <w:szCs w:val="24"/>
        </w:rPr>
        <w:t xml:space="preserve">Ask </w:t>
      </w:r>
      <w:r>
        <w:rPr>
          <w:sz w:val="24"/>
          <w:szCs w:val="24"/>
        </w:rPr>
        <w:t>students if they can</w:t>
      </w:r>
      <w:r w:rsidRPr="00830C41">
        <w:rPr>
          <w:sz w:val="24"/>
          <w:szCs w:val="24"/>
        </w:rPr>
        <w:t xml:space="preserve"> explain how it works.</w:t>
      </w:r>
    </w:p>
    <w:p w:rsidR="00405985" w:rsidRPr="00830C41" w:rsidRDefault="00405985" w:rsidP="00F4186B">
      <w:pPr>
        <w:numPr>
          <w:ilvl w:val="0"/>
          <w:numId w:val="29"/>
        </w:numPr>
        <w:rPr>
          <w:sz w:val="24"/>
          <w:szCs w:val="24"/>
        </w:rPr>
      </w:pPr>
      <w:r w:rsidRPr="00830C41">
        <w:rPr>
          <w:sz w:val="24"/>
          <w:szCs w:val="24"/>
        </w:rPr>
        <w:t>Explain that the rotor is an</w:t>
      </w:r>
      <w:r>
        <w:rPr>
          <w:sz w:val="24"/>
          <w:szCs w:val="24"/>
        </w:rPr>
        <w:t xml:space="preserve"> electromagnet and the magnet </w:t>
      </w:r>
      <w:r w:rsidRPr="00830C41">
        <w:rPr>
          <w:sz w:val="24"/>
          <w:szCs w:val="24"/>
        </w:rPr>
        <w:t>attached to the battery is called a field magnet. These magnets are attracting and repelling magnetic forces which create rotational motion.</w:t>
      </w:r>
    </w:p>
    <w:p w:rsidR="00405985" w:rsidRDefault="00405985" w:rsidP="00F4186B">
      <w:pPr>
        <w:numPr>
          <w:ilvl w:val="0"/>
          <w:numId w:val="29"/>
        </w:numPr>
        <w:rPr>
          <w:sz w:val="24"/>
          <w:szCs w:val="24"/>
        </w:rPr>
      </w:pPr>
      <w:r w:rsidRPr="00830C41">
        <w:rPr>
          <w:sz w:val="24"/>
          <w:szCs w:val="24"/>
        </w:rPr>
        <w:t xml:space="preserve">Have students draw a diagram of their electromagnetic motor and the magnetic field. </w:t>
      </w:r>
    </w:p>
    <w:p w:rsidR="00405985" w:rsidRDefault="00405985" w:rsidP="004843EC">
      <w:pPr>
        <w:rPr>
          <w:sz w:val="24"/>
          <w:szCs w:val="24"/>
        </w:rPr>
      </w:pPr>
    </w:p>
    <w:p w:rsidR="00405985" w:rsidRDefault="00405985" w:rsidP="004843EC">
      <w:pPr>
        <w:pStyle w:val="ListParagraph"/>
        <w:ind w:left="0"/>
        <w:rPr>
          <w:b/>
          <w:sz w:val="24"/>
          <w:szCs w:val="24"/>
          <w:u w:val="single"/>
        </w:rPr>
      </w:pPr>
      <w:r w:rsidRPr="004A5720">
        <w:rPr>
          <w:b/>
          <w:sz w:val="24"/>
          <w:szCs w:val="24"/>
          <w:u w:val="single"/>
        </w:rPr>
        <w:t>Formative Assessment:</w:t>
      </w:r>
    </w:p>
    <w:p w:rsidR="00405985" w:rsidRPr="004A5720" w:rsidRDefault="00405985" w:rsidP="004843EC">
      <w:pPr>
        <w:pStyle w:val="ListParagraph"/>
        <w:numPr>
          <w:ilvl w:val="0"/>
          <w:numId w:val="46"/>
        </w:numPr>
        <w:rPr>
          <w:i/>
          <w:sz w:val="24"/>
          <w:szCs w:val="24"/>
        </w:rPr>
      </w:pPr>
      <w:r>
        <w:rPr>
          <w:sz w:val="24"/>
          <w:szCs w:val="24"/>
        </w:rPr>
        <w:t xml:space="preserve">Check in with all students to ensure that they have had a chance to demonstrate they can create an electromotor. Ask lots of engaging questions to check for understanding of terminology and concepts. Circulate and check in with group members to ensure they are on task and are learning. Have students demonstrate, for their peers, their understanding of how to create an electromotor and how to draw a diagram of and electromotor with the fields appropriately labelled. </w:t>
      </w:r>
    </w:p>
    <w:p w:rsidR="00405985" w:rsidRPr="004A5720" w:rsidRDefault="00405985" w:rsidP="004843EC">
      <w:pPr>
        <w:pStyle w:val="ListParagraph"/>
        <w:ind w:left="0"/>
        <w:rPr>
          <w:b/>
          <w:sz w:val="24"/>
          <w:szCs w:val="24"/>
          <w:u w:val="single"/>
        </w:rPr>
      </w:pPr>
    </w:p>
    <w:p w:rsidR="00405985" w:rsidRDefault="00405985" w:rsidP="004843EC">
      <w:pPr>
        <w:pStyle w:val="ListParagraph"/>
        <w:ind w:left="0"/>
        <w:rPr>
          <w:b/>
          <w:sz w:val="24"/>
          <w:szCs w:val="24"/>
          <w:u w:val="single"/>
        </w:rPr>
      </w:pPr>
      <w:r w:rsidRPr="004A5720">
        <w:rPr>
          <w:b/>
          <w:sz w:val="24"/>
          <w:szCs w:val="24"/>
          <w:u w:val="single"/>
        </w:rPr>
        <w:t>Summative Assessment</w:t>
      </w:r>
      <w:r>
        <w:rPr>
          <w:b/>
          <w:sz w:val="24"/>
          <w:szCs w:val="24"/>
          <w:u w:val="single"/>
        </w:rPr>
        <w:t>:</w:t>
      </w:r>
    </w:p>
    <w:p w:rsidR="00405985" w:rsidRPr="004A5720" w:rsidRDefault="00405985" w:rsidP="006F1FA9">
      <w:pPr>
        <w:pStyle w:val="ListParagraph"/>
        <w:numPr>
          <w:ilvl w:val="0"/>
          <w:numId w:val="47"/>
        </w:numPr>
        <w:rPr>
          <w:i/>
          <w:sz w:val="24"/>
          <w:szCs w:val="24"/>
        </w:rPr>
      </w:pPr>
      <w:r>
        <w:rPr>
          <w:sz w:val="24"/>
          <w:szCs w:val="24"/>
        </w:rPr>
        <w:t xml:space="preserve">Refer to attached outcome based assessment rubric. Students will be assessed as to whether they have achieved meeting the curricular objective by demonstrating they can create an electromagnetic motor. Pictures of student electromagnetic motors will be taken, as evidence that students have created an electromagnetic motor. </w:t>
      </w:r>
    </w:p>
    <w:p w:rsidR="00405985" w:rsidRPr="00830C41" w:rsidRDefault="00405985" w:rsidP="002602F7">
      <w:pPr>
        <w:rPr>
          <w:sz w:val="24"/>
          <w:szCs w:val="24"/>
        </w:rPr>
      </w:pPr>
    </w:p>
    <w:p w:rsidR="00405985" w:rsidRPr="00830C41" w:rsidRDefault="00405985" w:rsidP="002602F7">
      <w:pPr>
        <w:rPr>
          <w:b/>
          <w:sz w:val="24"/>
          <w:szCs w:val="24"/>
          <w:u w:val="single"/>
        </w:rPr>
      </w:pPr>
      <w:r>
        <w:rPr>
          <w:b/>
          <w:sz w:val="24"/>
          <w:szCs w:val="24"/>
          <w:u w:val="single"/>
        </w:rPr>
        <w:t xml:space="preserve"> </w:t>
      </w:r>
      <w:r w:rsidRPr="00830C41">
        <w:rPr>
          <w:b/>
          <w:sz w:val="24"/>
          <w:szCs w:val="24"/>
          <w:u w:val="single"/>
        </w:rPr>
        <w:t>Initial Assessment Phase:</w:t>
      </w:r>
    </w:p>
    <w:p w:rsidR="00405985" w:rsidRDefault="00405985" w:rsidP="002602F7">
      <w:pPr>
        <w:numPr>
          <w:ilvl w:val="0"/>
          <w:numId w:val="30"/>
        </w:numPr>
        <w:rPr>
          <w:sz w:val="24"/>
          <w:szCs w:val="24"/>
        </w:rPr>
      </w:pPr>
      <w:r>
        <w:rPr>
          <w:sz w:val="24"/>
          <w:szCs w:val="24"/>
        </w:rPr>
        <w:t>Generate discussion about the construction of the electromagnetic motor, using probing questions from the narrative booklet. (consider talking about the power of the motor, how can you strengthen it: coils, battery voltage, increasing the number of field magnets, the conductor, etc.)</w:t>
      </w:r>
    </w:p>
    <w:p w:rsidR="00405985" w:rsidRPr="00830C41" w:rsidRDefault="00405985" w:rsidP="002602F7">
      <w:pPr>
        <w:numPr>
          <w:ilvl w:val="0"/>
          <w:numId w:val="30"/>
        </w:numPr>
        <w:rPr>
          <w:sz w:val="24"/>
          <w:szCs w:val="24"/>
        </w:rPr>
      </w:pPr>
      <w:r>
        <w:rPr>
          <w:sz w:val="24"/>
          <w:szCs w:val="24"/>
        </w:rPr>
        <w:t xml:space="preserve">Under the </w:t>
      </w:r>
      <w:r w:rsidRPr="00BD4E19">
        <w:rPr>
          <w:i/>
          <w:sz w:val="24"/>
          <w:szCs w:val="24"/>
        </w:rPr>
        <w:t>Assessment of the Electromagnetic Motor</w:t>
      </w:r>
      <w:r>
        <w:rPr>
          <w:sz w:val="24"/>
          <w:szCs w:val="24"/>
        </w:rPr>
        <w:t xml:space="preserve"> section, have students record the pros and cons of the electromagnetic motor they made.</w:t>
      </w:r>
    </w:p>
    <w:p w:rsidR="00405985" w:rsidRDefault="00405985" w:rsidP="002602F7">
      <w:pPr>
        <w:rPr>
          <w:b/>
          <w:sz w:val="24"/>
          <w:szCs w:val="24"/>
          <w:u w:val="single"/>
        </w:rPr>
      </w:pPr>
    </w:p>
    <w:p w:rsidR="00405985" w:rsidRDefault="00405985" w:rsidP="002602F7">
      <w:pPr>
        <w:rPr>
          <w:b/>
          <w:sz w:val="24"/>
          <w:szCs w:val="24"/>
          <w:u w:val="single"/>
        </w:rPr>
      </w:pPr>
      <w:r>
        <w:rPr>
          <w:b/>
          <w:sz w:val="24"/>
          <w:szCs w:val="24"/>
          <w:u w:val="single"/>
        </w:rPr>
        <w:t xml:space="preserve"> </w:t>
      </w:r>
      <w:r w:rsidRPr="00830C41">
        <w:rPr>
          <w:b/>
          <w:sz w:val="24"/>
          <w:szCs w:val="24"/>
          <w:u w:val="single"/>
        </w:rPr>
        <w:t>Investigative Phase:</w:t>
      </w:r>
    </w:p>
    <w:p w:rsidR="00405985" w:rsidRDefault="00405985" w:rsidP="00EB41F7">
      <w:pPr>
        <w:numPr>
          <w:ilvl w:val="0"/>
          <w:numId w:val="43"/>
        </w:numPr>
        <w:rPr>
          <w:sz w:val="24"/>
          <w:szCs w:val="24"/>
        </w:rPr>
      </w:pPr>
      <w:r>
        <w:rPr>
          <w:sz w:val="24"/>
          <w:szCs w:val="24"/>
        </w:rPr>
        <w:t>Have students identify variables they can alter to improve their electromagnetic motor (</w:t>
      </w:r>
      <w:r w:rsidRPr="00830C41">
        <w:rPr>
          <w:sz w:val="24"/>
          <w:szCs w:val="24"/>
        </w:rPr>
        <w:t>batteries, magnets, copper coils)</w:t>
      </w:r>
    </w:p>
    <w:p w:rsidR="00405985" w:rsidRDefault="00405985" w:rsidP="00EB41F7">
      <w:pPr>
        <w:numPr>
          <w:ilvl w:val="0"/>
          <w:numId w:val="25"/>
        </w:numPr>
      </w:pPr>
      <w:r>
        <w:t>Students will make modifications to their electromagnetic motor to determine how they will increase the strength of the motor, using the table in booklet to help them prepare for investigations.</w:t>
      </w:r>
    </w:p>
    <w:p w:rsidR="00405985" w:rsidRDefault="00405985" w:rsidP="00EB41F7">
      <w:pPr>
        <w:numPr>
          <w:ilvl w:val="0"/>
          <w:numId w:val="25"/>
        </w:numPr>
      </w:pPr>
      <w:r>
        <w:t>Students will measure, the amount of paper clips, coiling or number of batteries or magnets, to record the results. Students will do 3 trials for each variable and will average out the outcome.</w:t>
      </w:r>
    </w:p>
    <w:p w:rsidR="00405985" w:rsidRDefault="00405985" w:rsidP="00EB41F7">
      <w:pPr>
        <w:numPr>
          <w:ilvl w:val="0"/>
          <w:numId w:val="25"/>
        </w:numPr>
      </w:pPr>
      <w:r>
        <w:t>Students will graph the average outcomes.</w:t>
      </w:r>
    </w:p>
    <w:p w:rsidR="00405985" w:rsidRDefault="00405985" w:rsidP="00584166"/>
    <w:p w:rsidR="00405985" w:rsidRPr="005F7F02" w:rsidRDefault="00405985" w:rsidP="00584166">
      <w:pPr>
        <w:rPr>
          <w:b/>
          <w:u w:val="single"/>
        </w:rPr>
      </w:pPr>
      <w:r>
        <w:rPr>
          <w:b/>
          <w:u w:val="single"/>
        </w:rPr>
        <w:t xml:space="preserve"> </w:t>
      </w:r>
      <w:r w:rsidRPr="005F7F02">
        <w:rPr>
          <w:b/>
          <w:u w:val="single"/>
        </w:rPr>
        <w:t>Reporting Phase:</w:t>
      </w:r>
    </w:p>
    <w:p w:rsidR="00405985" w:rsidRPr="005F7F02" w:rsidRDefault="00405985" w:rsidP="00584166">
      <w:pPr>
        <w:numPr>
          <w:ilvl w:val="0"/>
          <w:numId w:val="25"/>
        </w:numPr>
        <w:rPr>
          <w:i/>
        </w:rPr>
      </w:pPr>
      <w:r>
        <w:t xml:space="preserve">Students will record the best results of their electromagnetic motor in their booklet under </w:t>
      </w:r>
      <w:r w:rsidRPr="005F7F02">
        <w:rPr>
          <w:i/>
        </w:rPr>
        <w:t>Conclusions/ Reporting Phase</w:t>
      </w:r>
    </w:p>
    <w:p w:rsidR="00405985" w:rsidRDefault="00405985" w:rsidP="00584166">
      <w:pPr>
        <w:numPr>
          <w:ilvl w:val="0"/>
          <w:numId w:val="25"/>
        </w:numPr>
      </w:pPr>
      <w:r>
        <w:t>Students will share results with others in the group and record in their booklets.</w:t>
      </w:r>
    </w:p>
    <w:p w:rsidR="00405985" w:rsidRDefault="00405985" w:rsidP="00584166"/>
    <w:p w:rsidR="00405985" w:rsidRPr="005F7F02" w:rsidRDefault="00405985" w:rsidP="00584166">
      <w:pPr>
        <w:rPr>
          <w:b/>
          <w:u w:val="single"/>
        </w:rPr>
      </w:pPr>
      <w:r>
        <w:rPr>
          <w:b/>
          <w:u w:val="single"/>
        </w:rPr>
        <w:t xml:space="preserve"> </w:t>
      </w:r>
      <w:r w:rsidRPr="005F7F02">
        <w:rPr>
          <w:b/>
          <w:u w:val="single"/>
        </w:rPr>
        <w:t>Explaining the Electromagnet</w:t>
      </w:r>
      <w:r>
        <w:rPr>
          <w:b/>
          <w:u w:val="single"/>
        </w:rPr>
        <w:t>ic motor</w:t>
      </w:r>
    </w:p>
    <w:p w:rsidR="00405985" w:rsidRDefault="00405985" w:rsidP="00584166">
      <w:pPr>
        <w:numPr>
          <w:ilvl w:val="0"/>
          <w:numId w:val="25"/>
        </w:numPr>
      </w:pPr>
      <w:r>
        <w:t xml:space="preserve">Ask students, “What have we learned, looking at our results?” Refer to voltage of electric field, coiling or concentrating the magnetic field, and magnetism. </w:t>
      </w:r>
    </w:p>
    <w:p w:rsidR="00405985" w:rsidRDefault="00405985" w:rsidP="00584166">
      <w:pPr>
        <w:numPr>
          <w:ilvl w:val="0"/>
          <w:numId w:val="25"/>
        </w:numPr>
      </w:pPr>
      <w:r>
        <w:t xml:space="preserve">Ask students if they have any questions about the electromagnetic motor and how it works. </w:t>
      </w:r>
    </w:p>
    <w:p w:rsidR="00405985" w:rsidRDefault="00405985" w:rsidP="00584166">
      <w:pPr>
        <w:numPr>
          <w:ilvl w:val="0"/>
          <w:numId w:val="25"/>
        </w:numPr>
      </w:pPr>
      <w:r>
        <w:t xml:space="preserve">Review student diagrams with group members. Refer to the electric field, magnetic field and the purpose of the circuit. Refer to the attraction, repulsion and the rotational movement. </w:t>
      </w:r>
    </w:p>
    <w:p w:rsidR="00405985" w:rsidRDefault="00405985" w:rsidP="00584166">
      <w:pPr>
        <w:rPr>
          <w:b/>
          <w:u w:val="single"/>
        </w:rPr>
      </w:pPr>
    </w:p>
    <w:p w:rsidR="00405985" w:rsidRDefault="00405985" w:rsidP="00584166">
      <w:pPr>
        <w:rPr>
          <w:b/>
          <w:u w:val="single"/>
        </w:rPr>
      </w:pPr>
      <w:r w:rsidRPr="005A3698">
        <w:rPr>
          <w:b/>
          <w:u w:val="single"/>
        </w:rPr>
        <w:t>Final Assessment Phase</w:t>
      </w:r>
      <w:r>
        <w:rPr>
          <w:b/>
          <w:u w:val="single"/>
        </w:rPr>
        <w:t>:</w:t>
      </w:r>
    </w:p>
    <w:p w:rsidR="00405985" w:rsidRDefault="00405985" w:rsidP="00584166">
      <w:r>
        <w:t xml:space="preserve">Have students apply what they know, answering the 5 Bloom’s Taxonomy Questions in the booklet. </w:t>
      </w:r>
    </w:p>
    <w:p w:rsidR="00405985" w:rsidRPr="004065C2" w:rsidRDefault="00405985" w:rsidP="00584166">
      <w:r>
        <w:t xml:space="preserve">Have students watch the video, The Town of Simplicity: An Electromagnetic Generator. Discuss how this is similar and different to an electromagnetic motor. </w:t>
      </w:r>
    </w:p>
    <w:p w:rsidR="00405985" w:rsidRDefault="00405985" w:rsidP="00584166"/>
    <w:p w:rsidR="00405985" w:rsidRPr="00830C41" w:rsidRDefault="00405985" w:rsidP="00AF34AE">
      <w:pPr>
        <w:rPr>
          <w:b/>
          <w:sz w:val="24"/>
          <w:szCs w:val="24"/>
          <w:u w:val="single"/>
        </w:rPr>
      </w:pPr>
      <w:r w:rsidRPr="00830C41">
        <w:rPr>
          <w:b/>
          <w:sz w:val="24"/>
          <w:szCs w:val="24"/>
          <w:u w:val="single"/>
        </w:rPr>
        <w:t>References:</w:t>
      </w:r>
    </w:p>
    <w:p w:rsidR="00405985" w:rsidRPr="00830C41" w:rsidRDefault="00405985" w:rsidP="00AF34AE">
      <w:pPr>
        <w:rPr>
          <w:sz w:val="24"/>
          <w:szCs w:val="24"/>
        </w:rPr>
      </w:pPr>
    </w:p>
    <w:p w:rsidR="00405985" w:rsidRDefault="00405985" w:rsidP="00AF34AE">
      <w:r w:rsidRPr="00830C41">
        <w:rPr>
          <w:sz w:val="24"/>
          <w:szCs w:val="24"/>
        </w:rPr>
        <w:t xml:space="preserve">How stuff Works. </w:t>
      </w:r>
      <w:r w:rsidRPr="00830C41">
        <w:rPr>
          <w:i/>
          <w:sz w:val="24"/>
          <w:szCs w:val="24"/>
        </w:rPr>
        <w:t>How electric motors work</w:t>
      </w:r>
      <w:r w:rsidRPr="00830C41">
        <w:rPr>
          <w:sz w:val="24"/>
          <w:szCs w:val="24"/>
        </w:rPr>
        <w:t xml:space="preserve">. Retrieved on February 06, 2010 from </w:t>
      </w:r>
      <w:hyperlink r:id="rId7" w:history="1">
        <w:r w:rsidRPr="00830C41">
          <w:rPr>
            <w:rStyle w:val="Hyperlink"/>
            <w:sz w:val="24"/>
            <w:szCs w:val="24"/>
          </w:rPr>
          <w:t>http://electronics.howstuffworks.com/motor1.htm</w:t>
        </w:r>
      </w:hyperlink>
    </w:p>
    <w:p w:rsidR="00405985" w:rsidRDefault="00405985" w:rsidP="00AF34AE"/>
    <w:p w:rsidR="00405985" w:rsidRPr="00366CBF" w:rsidRDefault="00405985" w:rsidP="00B86616">
      <w:pPr>
        <w:rPr>
          <w:szCs w:val="24"/>
        </w:rPr>
      </w:pPr>
      <w:r>
        <w:rPr>
          <w:szCs w:val="24"/>
        </w:rPr>
        <w:t xml:space="preserve">HowStuffWorks. </w:t>
      </w:r>
      <w:r w:rsidRPr="00366CBF">
        <w:rPr>
          <w:i/>
          <w:szCs w:val="24"/>
        </w:rPr>
        <w:t>Magnetism: Electromagnetism</w:t>
      </w:r>
      <w:r>
        <w:rPr>
          <w:i/>
          <w:szCs w:val="24"/>
        </w:rPr>
        <w:t>.</w:t>
      </w:r>
      <w:r>
        <w:rPr>
          <w:szCs w:val="24"/>
        </w:rPr>
        <w:t xml:space="preserve"> Retrieved on February 09, 2010 from</w:t>
      </w:r>
    </w:p>
    <w:p w:rsidR="00405985" w:rsidRDefault="00405985" w:rsidP="00B86616">
      <w:hyperlink r:id="rId8" w:history="1">
        <w:r w:rsidRPr="00DF4775">
          <w:rPr>
            <w:rStyle w:val="Hyperlink"/>
            <w:szCs w:val="24"/>
          </w:rPr>
          <w:t>http://videos.howstuffworks.com/hsw/11956-magnetism-electromagnetism-video.htm</w:t>
        </w:r>
      </w:hyperlink>
      <w:r>
        <w:rPr>
          <w:szCs w:val="24"/>
        </w:rPr>
        <w:t xml:space="preserve"> </w:t>
      </w:r>
    </w:p>
    <w:p w:rsidR="00405985" w:rsidRDefault="00405985" w:rsidP="00AF34AE"/>
    <w:p w:rsidR="00405985" w:rsidRDefault="00405985" w:rsidP="00E974E8">
      <w:r w:rsidRPr="00830C41">
        <w:rPr>
          <w:sz w:val="24"/>
          <w:szCs w:val="24"/>
        </w:rPr>
        <w:t xml:space="preserve">Integrated Publishing. </w:t>
      </w:r>
      <w:r w:rsidRPr="00830C41">
        <w:rPr>
          <w:i/>
          <w:sz w:val="24"/>
          <w:szCs w:val="24"/>
        </w:rPr>
        <w:t>Electrical engineering training series</w:t>
      </w:r>
      <w:r w:rsidRPr="00830C41">
        <w:rPr>
          <w:sz w:val="24"/>
          <w:szCs w:val="24"/>
        </w:rPr>
        <w:t>. Retrieved on February 06,</w:t>
      </w:r>
      <w:r>
        <w:rPr>
          <w:sz w:val="24"/>
          <w:szCs w:val="24"/>
        </w:rPr>
        <w:t xml:space="preserve"> </w:t>
      </w:r>
      <w:r w:rsidRPr="00830C41">
        <w:rPr>
          <w:sz w:val="24"/>
          <w:szCs w:val="24"/>
        </w:rPr>
        <w:t xml:space="preserve">2010 from </w:t>
      </w:r>
      <w:r w:rsidRPr="00830C41">
        <w:rPr>
          <w:sz w:val="24"/>
          <w:szCs w:val="24"/>
          <w:u w:val="single"/>
        </w:rPr>
        <w:t>http://</w:t>
      </w:r>
      <w:hyperlink r:id="rId9" w:history="1">
        <w:r w:rsidRPr="00830C41">
          <w:rPr>
            <w:rStyle w:val="Hyperlink"/>
            <w:sz w:val="24"/>
            <w:szCs w:val="24"/>
          </w:rPr>
          <w:t>www.tpub.com/neets/book1/chapter1/1g.htm</w:t>
        </w:r>
      </w:hyperlink>
    </w:p>
    <w:p w:rsidR="00405985" w:rsidRDefault="00405985" w:rsidP="00E974E8"/>
    <w:p w:rsidR="00405985" w:rsidRDefault="00405985" w:rsidP="00AF34AE">
      <w:r>
        <w:t xml:space="preserve">SearchWarp.com. </w:t>
      </w:r>
      <w:r w:rsidRPr="00E974E8">
        <w:rPr>
          <w:i/>
        </w:rPr>
        <w:t>Discovering magnets and their many uses</w:t>
      </w:r>
      <w:r>
        <w:t xml:space="preserve">. Retrieved on February 09, 2010 from </w:t>
      </w:r>
      <w:hyperlink r:id="rId10" w:history="1">
        <w:r w:rsidRPr="00DF4775">
          <w:rPr>
            <w:rStyle w:val="Hyperlink"/>
          </w:rPr>
          <w:t>http://searchwarp.com/swa24348.htm</w:t>
        </w:r>
      </w:hyperlink>
    </w:p>
    <w:p w:rsidR="00405985" w:rsidRDefault="00405985" w:rsidP="00AF34AE"/>
    <w:p w:rsidR="00405985" w:rsidRDefault="00405985" w:rsidP="00AF34AE">
      <w:r>
        <w:t xml:space="preserve">Teacher Tube. </w:t>
      </w:r>
      <w:r w:rsidRPr="00C76ED7">
        <w:rPr>
          <w:i/>
        </w:rPr>
        <w:t>The town of simplicity: An electromagnetic generator</w:t>
      </w:r>
      <w:r>
        <w:t xml:space="preserve">. Retrieved on February 16, 2010 from </w:t>
      </w:r>
      <w:hyperlink r:id="rId11" w:history="1">
        <w:r w:rsidRPr="00030A3B">
          <w:rPr>
            <w:rStyle w:val="Hyperlink"/>
          </w:rPr>
          <w:t>http://www.teachertube.com/viewVideo.php?video_id=96498</w:t>
        </w:r>
      </w:hyperlink>
    </w:p>
    <w:p w:rsidR="00405985" w:rsidRPr="00C76ED7" w:rsidRDefault="00405985" w:rsidP="00AF34AE"/>
    <w:p w:rsidR="00405985" w:rsidRDefault="00405985" w:rsidP="00AF34AE">
      <w:pPr>
        <w:rPr>
          <w:szCs w:val="24"/>
        </w:rPr>
      </w:pPr>
    </w:p>
    <w:p w:rsidR="00405985" w:rsidRDefault="00405985" w:rsidP="00AF34AE">
      <w:pPr>
        <w:rPr>
          <w:szCs w:val="24"/>
        </w:rPr>
      </w:pPr>
    </w:p>
    <w:p w:rsidR="00405985" w:rsidRDefault="00405985" w:rsidP="00AF34AE">
      <w:pPr>
        <w:rPr>
          <w:szCs w:val="24"/>
        </w:rPr>
      </w:pPr>
    </w:p>
    <w:p w:rsidR="00405985" w:rsidRDefault="00405985" w:rsidP="00AF34AE">
      <w:pPr>
        <w:rPr>
          <w:szCs w:val="24"/>
        </w:rPr>
      </w:pPr>
    </w:p>
    <w:p w:rsidR="00405985" w:rsidRDefault="00405985" w:rsidP="00AF34AE">
      <w:pPr>
        <w:rPr>
          <w:szCs w:val="24"/>
        </w:rPr>
      </w:pPr>
    </w:p>
    <w:p w:rsidR="00405985" w:rsidRDefault="00405985" w:rsidP="00AF34AE">
      <w:pPr>
        <w:rPr>
          <w:szCs w:val="24"/>
        </w:rPr>
      </w:pPr>
    </w:p>
    <w:p w:rsidR="00405985" w:rsidRPr="00A64063" w:rsidRDefault="00405985" w:rsidP="00413505">
      <w:pPr>
        <w:rPr>
          <w:b/>
          <w:sz w:val="28"/>
          <w:szCs w:val="28"/>
        </w:rPr>
      </w:pPr>
      <w:r w:rsidRPr="00A64063">
        <w:rPr>
          <w:b/>
          <w:sz w:val="28"/>
          <w:szCs w:val="28"/>
        </w:rPr>
        <w:t>Lesson 3 – Electromagnetic Motor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693"/>
        <w:gridCol w:w="2693"/>
        <w:gridCol w:w="2664"/>
      </w:tblGrid>
      <w:tr w:rsidR="00405985" w:rsidRPr="006E480B" w:rsidTr="0088080E">
        <w:tc>
          <w:tcPr>
            <w:tcW w:w="1526" w:type="dxa"/>
          </w:tcPr>
          <w:p w:rsidR="00405985" w:rsidRPr="006E480B" w:rsidRDefault="00405985" w:rsidP="0088080E">
            <w:pPr>
              <w:rPr>
                <w:b/>
              </w:rPr>
            </w:pPr>
            <w:r w:rsidRPr="006E480B">
              <w:rPr>
                <w:b/>
              </w:rPr>
              <w:t>Dimension</w:t>
            </w:r>
          </w:p>
        </w:tc>
        <w:tc>
          <w:tcPr>
            <w:tcW w:w="2693" w:type="dxa"/>
          </w:tcPr>
          <w:p w:rsidR="00405985" w:rsidRPr="006E480B" w:rsidRDefault="00405985" w:rsidP="0088080E">
            <w:pPr>
              <w:rPr>
                <w:b/>
              </w:rPr>
            </w:pPr>
            <w:r w:rsidRPr="006E480B">
              <w:rPr>
                <w:b/>
              </w:rPr>
              <w:t>Underdeveloped understanding of concepts</w:t>
            </w:r>
          </w:p>
        </w:tc>
        <w:tc>
          <w:tcPr>
            <w:tcW w:w="2693" w:type="dxa"/>
          </w:tcPr>
          <w:p w:rsidR="00405985" w:rsidRPr="006E480B" w:rsidRDefault="00405985" w:rsidP="0088080E">
            <w:pPr>
              <w:rPr>
                <w:b/>
              </w:rPr>
            </w:pPr>
            <w:r w:rsidRPr="006E480B">
              <w:rPr>
                <w:b/>
              </w:rPr>
              <w:t xml:space="preserve">Developing </w:t>
            </w:r>
            <w:r>
              <w:rPr>
                <w:b/>
              </w:rPr>
              <w:t xml:space="preserve">an </w:t>
            </w:r>
            <w:r w:rsidRPr="006E480B">
              <w:rPr>
                <w:b/>
              </w:rPr>
              <w:t>understanding of concepts</w:t>
            </w:r>
          </w:p>
        </w:tc>
        <w:tc>
          <w:tcPr>
            <w:tcW w:w="2664" w:type="dxa"/>
          </w:tcPr>
          <w:p w:rsidR="00405985" w:rsidRPr="006E480B" w:rsidRDefault="00405985" w:rsidP="0088080E">
            <w:pPr>
              <w:rPr>
                <w:b/>
              </w:rPr>
            </w:pPr>
            <w:r w:rsidRPr="006E480B">
              <w:rPr>
                <w:b/>
              </w:rPr>
              <w:t>Developed understanding of concepts</w:t>
            </w:r>
          </w:p>
        </w:tc>
      </w:tr>
      <w:tr w:rsidR="00405985" w:rsidRPr="006E480B" w:rsidTr="0088080E">
        <w:tc>
          <w:tcPr>
            <w:tcW w:w="1526" w:type="dxa"/>
          </w:tcPr>
          <w:p w:rsidR="00405985" w:rsidRPr="006E480B" w:rsidRDefault="00405985" w:rsidP="0088080E">
            <w:r w:rsidRPr="006E480B">
              <w:t>Evidential - Experiential</w:t>
            </w:r>
          </w:p>
        </w:tc>
        <w:tc>
          <w:tcPr>
            <w:tcW w:w="2693" w:type="dxa"/>
          </w:tcPr>
          <w:p w:rsidR="00405985" w:rsidRPr="006E480B" w:rsidRDefault="00405985" w:rsidP="0088080E">
            <w:r w:rsidRPr="006E480B">
              <w:t>Unable to of poorly performs practical experiences.</w:t>
            </w:r>
          </w:p>
        </w:tc>
        <w:tc>
          <w:tcPr>
            <w:tcW w:w="2693" w:type="dxa"/>
          </w:tcPr>
          <w:p w:rsidR="00405985" w:rsidRPr="006E480B" w:rsidRDefault="00405985" w:rsidP="0088080E">
            <w:r w:rsidRPr="006E480B">
              <w:t>Performs activities and experiences with acceptable skill and accuracy.</w:t>
            </w:r>
          </w:p>
        </w:tc>
        <w:tc>
          <w:tcPr>
            <w:tcW w:w="2664" w:type="dxa"/>
          </w:tcPr>
          <w:p w:rsidR="00405985" w:rsidRPr="006E480B" w:rsidRDefault="00405985" w:rsidP="0088080E">
            <w:r w:rsidRPr="006E480B">
              <w:t>Performs activities with skill, confidence and accuracy.</w:t>
            </w:r>
          </w:p>
        </w:tc>
      </w:tr>
    </w:tbl>
    <w:p w:rsidR="00405985" w:rsidRDefault="00405985" w:rsidP="004135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2167"/>
        <w:gridCol w:w="2551"/>
        <w:gridCol w:w="2522"/>
      </w:tblGrid>
      <w:tr w:rsidR="00405985" w:rsidRPr="006E480B" w:rsidTr="0088080E">
        <w:tc>
          <w:tcPr>
            <w:tcW w:w="2336" w:type="dxa"/>
          </w:tcPr>
          <w:p w:rsidR="00405985" w:rsidRPr="006E480B" w:rsidRDefault="00405985" w:rsidP="0088080E">
            <w:pPr>
              <w:rPr>
                <w:b/>
                <w:sz w:val="24"/>
                <w:szCs w:val="24"/>
              </w:rPr>
            </w:pPr>
            <w:r w:rsidRPr="006E480B">
              <w:rPr>
                <w:b/>
                <w:sz w:val="24"/>
                <w:szCs w:val="24"/>
              </w:rPr>
              <w:t>Name:</w:t>
            </w:r>
          </w:p>
        </w:tc>
        <w:tc>
          <w:tcPr>
            <w:tcW w:w="2167" w:type="dxa"/>
          </w:tcPr>
          <w:p w:rsidR="00405985" w:rsidRPr="006E480B" w:rsidRDefault="00405985" w:rsidP="0088080E">
            <w:pPr>
              <w:rPr>
                <w:b/>
                <w:sz w:val="24"/>
                <w:szCs w:val="24"/>
              </w:rPr>
            </w:pPr>
            <w:r w:rsidRPr="006E480B">
              <w:rPr>
                <w:b/>
              </w:rPr>
              <w:t>Underdeveloped understanding of concepts</w:t>
            </w:r>
          </w:p>
        </w:tc>
        <w:tc>
          <w:tcPr>
            <w:tcW w:w="2551" w:type="dxa"/>
          </w:tcPr>
          <w:p w:rsidR="00405985" w:rsidRPr="006E480B" w:rsidRDefault="00405985" w:rsidP="0088080E">
            <w:pPr>
              <w:rPr>
                <w:b/>
                <w:sz w:val="24"/>
                <w:szCs w:val="24"/>
              </w:rPr>
            </w:pPr>
            <w:r w:rsidRPr="006E480B">
              <w:rPr>
                <w:b/>
              </w:rPr>
              <w:t xml:space="preserve">Developing </w:t>
            </w:r>
            <w:r>
              <w:rPr>
                <w:b/>
              </w:rPr>
              <w:t xml:space="preserve">an </w:t>
            </w:r>
            <w:r w:rsidRPr="006E480B">
              <w:rPr>
                <w:b/>
              </w:rPr>
              <w:t>understanding of concepts</w:t>
            </w:r>
          </w:p>
        </w:tc>
        <w:tc>
          <w:tcPr>
            <w:tcW w:w="2522" w:type="dxa"/>
          </w:tcPr>
          <w:p w:rsidR="00405985" w:rsidRPr="006E480B" w:rsidRDefault="00405985" w:rsidP="0088080E">
            <w:pPr>
              <w:rPr>
                <w:b/>
                <w:sz w:val="24"/>
                <w:szCs w:val="24"/>
              </w:rPr>
            </w:pPr>
            <w:r w:rsidRPr="006E480B">
              <w:rPr>
                <w:b/>
              </w:rPr>
              <w:t>Developed understanding of concepts</w:t>
            </w:r>
          </w:p>
        </w:tc>
      </w:tr>
      <w:tr w:rsidR="00405985" w:rsidRPr="006E480B" w:rsidTr="0088080E">
        <w:tc>
          <w:tcPr>
            <w:tcW w:w="2336" w:type="dxa"/>
          </w:tcPr>
          <w:p w:rsidR="00405985" w:rsidRPr="006E480B" w:rsidRDefault="00405985" w:rsidP="0088080E"/>
        </w:tc>
        <w:tc>
          <w:tcPr>
            <w:tcW w:w="2167" w:type="dxa"/>
          </w:tcPr>
          <w:p w:rsidR="00405985" w:rsidRPr="006E480B" w:rsidRDefault="00405985" w:rsidP="0088080E">
            <w:pPr>
              <w:spacing w:line="276" w:lineRule="auto"/>
            </w:pPr>
            <w:r w:rsidRPr="006E480B">
              <w:t>Unable to or poorly performs practical experiences.</w:t>
            </w:r>
          </w:p>
        </w:tc>
        <w:tc>
          <w:tcPr>
            <w:tcW w:w="2551" w:type="dxa"/>
          </w:tcPr>
          <w:p w:rsidR="00405985" w:rsidRPr="006E480B" w:rsidRDefault="00405985" w:rsidP="0088080E">
            <w:pPr>
              <w:spacing w:line="276" w:lineRule="auto"/>
            </w:pPr>
            <w:r w:rsidRPr="006E480B">
              <w:t>Performs activities and experiences with acceptable skill and accuracy.</w:t>
            </w:r>
          </w:p>
        </w:tc>
        <w:tc>
          <w:tcPr>
            <w:tcW w:w="2522" w:type="dxa"/>
          </w:tcPr>
          <w:p w:rsidR="00405985" w:rsidRPr="006E480B" w:rsidRDefault="00405985" w:rsidP="0088080E">
            <w:pPr>
              <w:spacing w:line="276" w:lineRule="auto"/>
            </w:pPr>
            <w:r w:rsidRPr="006E480B">
              <w:t>Performs activities with skill, confidence and accuracy.</w:t>
            </w:r>
          </w:p>
        </w:tc>
      </w:tr>
      <w:tr w:rsidR="00405985" w:rsidRPr="006E480B" w:rsidTr="0088080E">
        <w:tc>
          <w:tcPr>
            <w:tcW w:w="2336" w:type="dxa"/>
          </w:tcPr>
          <w:p w:rsidR="00405985" w:rsidRPr="006E480B" w:rsidRDefault="00405985" w:rsidP="0088080E"/>
        </w:tc>
        <w:tc>
          <w:tcPr>
            <w:tcW w:w="2167" w:type="dxa"/>
          </w:tcPr>
          <w:p w:rsidR="00405985" w:rsidRPr="006E480B" w:rsidRDefault="00405985" w:rsidP="0088080E">
            <w:pPr>
              <w:spacing w:line="276" w:lineRule="auto"/>
            </w:pPr>
            <w:r w:rsidRPr="006E480B">
              <w:t>Unable to or poorly performs practical experiences.</w:t>
            </w:r>
          </w:p>
        </w:tc>
        <w:tc>
          <w:tcPr>
            <w:tcW w:w="2551" w:type="dxa"/>
          </w:tcPr>
          <w:p w:rsidR="00405985" w:rsidRPr="006E480B" w:rsidRDefault="00405985" w:rsidP="0088080E">
            <w:pPr>
              <w:spacing w:line="276" w:lineRule="auto"/>
            </w:pPr>
            <w:r w:rsidRPr="006E480B">
              <w:t>Performs activities and experiences with acceptable skill and accuracy.</w:t>
            </w:r>
          </w:p>
        </w:tc>
        <w:tc>
          <w:tcPr>
            <w:tcW w:w="2522" w:type="dxa"/>
          </w:tcPr>
          <w:p w:rsidR="00405985" w:rsidRPr="006E480B" w:rsidRDefault="00405985" w:rsidP="0088080E">
            <w:pPr>
              <w:spacing w:line="276" w:lineRule="auto"/>
            </w:pPr>
            <w:r w:rsidRPr="006E480B">
              <w:t>Performs activities with skill, confidence and accuracy.</w:t>
            </w:r>
          </w:p>
        </w:tc>
      </w:tr>
      <w:tr w:rsidR="00405985" w:rsidRPr="006E480B" w:rsidTr="0088080E">
        <w:tc>
          <w:tcPr>
            <w:tcW w:w="2336" w:type="dxa"/>
          </w:tcPr>
          <w:p w:rsidR="00405985" w:rsidRPr="006E480B" w:rsidRDefault="00405985" w:rsidP="0088080E"/>
        </w:tc>
        <w:tc>
          <w:tcPr>
            <w:tcW w:w="2167" w:type="dxa"/>
          </w:tcPr>
          <w:p w:rsidR="00405985" w:rsidRPr="006E480B" w:rsidRDefault="00405985" w:rsidP="0088080E">
            <w:pPr>
              <w:spacing w:line="276" w:lineRule="auto"/>
            </w:pPr>
            <w:r w:rsidRPr="006E480B">
              <w:t>Unable to or poorly performs practical experiences.</w:t>
            </w:r>
          </w:p>
        </w:tc>
        <w:tc>
          <w:tcPr>
            <w:tcW w:w="2551" w:type="dxa"/>
          </w:tcPr>
          <w:p w:rsidR="00405985" w:rsidRPr="006E480B" w:rsidRDefault="00405985" w:rsidP="0088080E">
            <w:pPr>
              <w:spacing w:line="276" w:lineRule="auto"/>
            </w:pPr>
            <w:r w:rsidRPr="006E480B">
              <w:t>Performs activities and experiences with acceptable skill and accuracy.</w:t>
            </w:r>
          </w:p>
        </w:tc>
        <w:tc>
          <w:tcPr>
            <w:tcW w:w="2522" w:type="dxa"/>
          </w:tcPr>
          <w:p w:rsidR="00405985" w:rsidRPr="006E480B" w:rsidRDefault="00405985" w:rsidP="0088080E">
            <w:pPr>
              <w:spacing w:line="276" w:lineRule="auto"/>
            </w:pPr>
            <w:r w:rsidRPr="006E480B">
              <w:t>Performs activities with skill, confidence and accuracy.</w:t>
            </w:r>
          </w:p>
        </w:tc>
      </w:tr>
      <w:tr w:rsidR="00405985" w:rsidRPr="006E480B" w:rsidTr="0088080E">
        <w:tc>
          <w:tcPr>
            <w:tcW w:w="2336" w:type="dxa"/>
          </w:tcPr>
          <w:p w:rsidR="00405985" w:rsidRPr="006E480B" w:rsidRDefault="00405985" w:rsidP="0088080E"/>
        </w:tc>
        <w:tc>
          <w:tcPr>
            <w:tcW w:w="2167" w:type="dxa"/>
          </w:tcPr>
          <w:p w:rsidR="00405985" w:rsidRPr="006E480B" w:rsidRDefault="00405985" w:rsidP="0088080E">
            <w:pPr>
              <w:spacing w:line="276" w:lineRule="auto"/>
            </w:pPr>
            <w:r w:rsidRPr="006E480B">
              <w:t>Unable to or poorly performs practical experiences.</w:t>
            </w:r>
          </w:p>
        </w:tc>
        <w:tc>
          <w:tcPr>
            <w:tcW w:w="2551" w:type="dxa"/>
          </w:tcPr>
          <w:p w:rsidR="00405985" w:rsidRPr="006E480B" w:rsidRDefault="00405985" w:rsidP="0088080E">
            <w:pPr>
              <w:spacing w:line="276" w:lineRule="auto"/>
            </w:pPr>
            <w:r w:rsidRPr="006E480B">
              <w:t>Performs activities and experiences with acceptable skill and accuracy.</w:t>
            </w:r>
          </w:p>
        </w:tc>
        <w:tc>
          <w:tcPr>
            <w:tcW w:w="2522" w:type="dxa"/>
          </w:tcPr>
          <w:p w:rsidR="00405985" w:rsidRPr="006E480B" w:rsidRDefault="00405985" w:rsidP="0088080E">
            <w:pPr>
              <w:spacing w:line="276" w:lineRule="auto"/>
            </w:pPr>
            <w:r w:rsidRPr="006E480B">
              <w:t>Performs activities with skill, confidence and accuracy.</w:t>
            </w:r>
          </w:p>
        </w:tc>
      </w:tr>
      <w:tr w:rsidR="00405985" w:rsidRPr="006E480B" w:rsidTr="0088080E">
        <w:tc>
          <w:tcPr>
            <w:tcW w:w="2336" w:type="dxa"/>
          </w:tcPr>
          <w:p w:rsidR="00405985" w:rsidRPr="006E480B" w:rsidRDefault="00405985" w:rsidP="0088080E"/>
        </w:tc>
        <w:tc>
          <w:tcPr>
            <w:tcW w:w="2167" w:type="dxa"/>
          </w:tcPr>
          <w:p w:rsidR="00405985" w:rsidRPr="006E480B" w:rsidRDefault="00405985" w:rsidP="0088080E">
            <w:pPr>
              <w:spacing w:line="276" w:lineRule="auto"/>
            </w:pPr>
            <w:r w:rsidRPr="006E480B">
              <w:t>Unable to or poorly performs practical experiences.</w:t>
            </w:r>
          </w:p>
        </w:tc>
        <w:tc>
          <w:tcPr>
            <w:tcW w:w="2551" w:type="dxa"/>
          </w:tcPr>
          <w:p w:rsidR="00405985" w:rsidRPr="006E480B" w:rsidRDefault="00405985" w:rsidP="0088080E">
            <w:pPr>
              <w:spacing w:line="276" w:lineRule="auto"/>
            </w:pPr>
            <w:r w:rsidRPr="006E480B">
              <w:t>Performs activities and experiences with acceptable skill and accuracy.</w:t>
            </w:r>
          </w:p>
        </w:tc>
        <w:tc>
          <w:tcPr>
            <w:tcW w:w="2522" w:type="dxa"/>
          </w:tcPr>
          <w:p w:rsidR="00405985" w:rsidRPr="006E480B" w:rsidRDefault="00405985" w:rsidP="0088080E">
            <w:pPr>
              <w:spacing w:line="276" w:lineRule="auto"/>
            </w:pPr>
            <w:r w:rsidRPr="006E480B">
              <w:t>Performs activities with skill, confidence and accuracy.</w:t>
            </w:r>
          </w:p>
        </w:tc>
      </w:tr>
      <w:tr w:rsidR="00405985" w:rsidRPr="006E480B" w:rsidTr="0088080E">
        <w:tc>
          <w:tcPr>
            <w:tcW w:w="2336" w:type="dxa"/>
          </w:tcPr>
          <w:p w:rsidR="00405985" w:rsidRPr="006E480B" w:rsidRDefault="00405985" w:rsidP="0088080E"/>
        </w:tc>
        <w:tc>
          <w:tcPr>
            <w:tcW w:w="2167" w:type="dxa"/>
          </w:tcPr>
          <w:p w:rsidR="00405985" w:rsidRPr="006E480B" w:rsidRDefault="00405985" w:rsidP="0088080E">
            <w:pPr>
              <w:spacing w:line="276" w:lineRule="auto"/>
            </w:pPr>
            <w:r w:rsidRPr="006E480B">
              <w:t>Unable to or poorly performs practical experiences.</w:t>
            </w:r>
          </w:p>
        </w:tc>
        <w:tc>
          <w:tcPr>
            <w:tcW w:w="2551" w:type="dxa"/>
          </w:tcPr>
          <w:p w:rsidR="00405985" w:rsidRPr="006E480B" w:rsidRDefault="00405985" w:rsidP="0088080E">
            <w:pPr>
              <w:spacing w:line="276" w:lineRule="auto"/>
            </w:pPr>
            <w:r w:rsidRPr="006E480B">
              <w:t>Performs activities and experiences with acceptable skill and accuracy.</w:t>
            </w:r>
          </w:p>
        </w:tc>
        <w:tc>
          <w:tcPr>
            <w:tcW w:w="2522" w:type="dxa"/>
          </w:tcPr>
          <w:p w:rsidR="00405985" w:rsidRPr="006E480B" w:rsidRDefault="00405985" w:rsidP="0088080E">
            <w:pPr>
              <w:spacing w:line="276" w:lineRule="auto"/>
            </w:pPr>
            <w:r w:rsidRPr="006E480B">
              <w:t>Performs activities with skill, confidence and accuracy.</w:t>
            </w:r>
          </w:p>
        </w:tc>
      </w:tr>
      <w:tr w:rsidR="00405985" w:rsidRPr="006E480B" w:rsidTr="0088080E">
        <w:tc>
          <w:tcPr>
            <w:tcW w:w="2336" w:type="dxa"/>
          </w:tcPr>
          <w:p w:rsidR="00405985" w:rsidRPr="006E480B" w:rsidRDefault="00405985" w:rsidP="0088080E"/>
        </w:tc>
        <w:tc>
          <w:tcPr>
            <w:tcW w:w="2167" w:type="dxa"/>
          </w:tcPr>
          <w:p w:rsidR="00405985" w:rsidRPr="006E480B" w:rsidRDefault="00405985" w:rsidP="0088080E">
            <w:pPr>
              <w:spacing w:line="276" w:lineRule="auto"/>
            </w:pPr>
            <w:r w:rsidRPr="006E480B">
              <w:t>Unable to or poorly performs practical experiences.</w:t>
            </w:r>
          </w:p>
        </w:tc>
        <w:tc>
          <w:tcPr>
            <w:tcW w:w="2551" w:type="dxa"/>
          </w:tcPr>
          <w:p w:rsidR="00405985" w:rsidRPr="006E480B" w:rsidRDefault="00405985" w:rsidP="0088080E">
            <w:pPr>
              <w:spacing w:line="276" w:lineRule="auto"/>
            </w:pPr>
            <w:r w:rsidRPr="006E480B">
              <w:t>Performs activities and experiences with acceptable skill and accuracy.</w:t>
            </w:r>
          </w:p>
        </w:tc>
        <w:tc>
          <w:tcPr>
            <w:tcW w:w="2522" w:type="dxa"/>
          </w:tcPr>
          <w:p w:rsidR="00405985" w:rsidRPr="006E480B" w:rsidRDefault="00405985" w:rsidP="0088080E">
            <w:pPr>
              <w:spacing w:line="276" w:lineRule="auto"/>
            </w:pPr>
            <w:r w:rsidRPr="006E480B">
              <w:t>Performs activities with skill, confidence and accuracy.</w:t>
            </w:r>
          </w:p>
        </w:tc>
      </w:tr>
    </w:tbl>
    <w:p w:rsidR="00405985" w:rsidRDefault="00405985" w:rsidP="00AF34AE">
      <w:pPr>
        <w:rPr>
          <w:szCs w:val="24"/>
        </w:rPr>
      </w:pPr>
    </w:p>
    <w:p w:rsidR="00405985" w:rsidRDefault="00405985" w:rsidP="00AF34AE">
      <w:pPr>
        <w:rPr>
          <w:szCs w:val="24"/>
        </w:rPr>
      </w:pPr>
    </w:p>
    <w:p w:rsidR="00405985" w:rsidRDefault="00405985" w:rsidP="00AF34AE">
      <w:pPr>
        <w:rPr>
          <w:szCs w:val="24"/>
        </w:rPr>
      </w:pPr>
    </w:p>
    <w:p w:rsidR="00405985" w:rsidRPr="004D2B34" w:rsidRDefault="00405985" w:rsidP="0014266B">
      <w:pPr>
        <w:ind w:left="360"/>
        <w:rPr>
          <w:sz w:val="28"/>
          <w:szCs w:val="28"/>
        </w:rPr>
      </w:pPr>
      <w:r>
        <w:rPr>
          <w:noProof/>
          <w:lang w:eastAsia="en-CA"/>
        </w:rPr>
        <w:pict>
          <v:shapetype id="_x0000_t202" coordsize="21600,21600" o:spt="202" path="m,l,21600r21600,l21600,xe">
            <v:stroke joinstyle="miter"/>
            <v:path gradientshapeok="t" o:connecttype="rect"/>
          </v:shapetype>
          <v:shape id="_x0000_s1026" type="#_x0000_t202" style="position:absolute;left:0;text-align:left;margin-left:450pt;margin-top:90pt;width:9pt;height:9pt;z-index:251669504">
            <v:textbox style="mso-next-textbox:#_x0000_s1026">
              <w:txbxContent>
                <w:p w:rsidR="00405985" w:rsidRDefault="00405985" w:rsidP="0014266B"/>
              </w:txbxContent>
            </v:textbox>
          </v:shape>
        </w:pict>
      </w:r>
    </w:p>
    <w:p w:rsidR="00405985" w:rsidRDefault="00405985" w:rsidP="00AF34AE">
      <w:pPr>
        <w:rPr>
          <w:szCs w:val="24"/>
        </w:rPr>
      </w:pPr>
    </w:p>
    <w:p w:rsidR="00405985" w:rsidRDefault="00405985" w:rsidP="00AF34AE">
      <w:pPr>
        <w:rPr>
          <w:szCs w:val="24"/>
        </w:rPr>
      </w:pPr>
    </w:p>
    <w:p w:rsidR="00405985" w:rsidRPr="00AD3824" w:rsidRDefault="00405985" w:rsidP="00A908BD">
      <w:pPr>
        <w:rPr>
          <w:rFonts w:cs="Courier New"/>
          <w:b/>
          <w:noProof/>
          <w:sz w:val="28"/>
          <w:szCs w:val="28"/>
          <w:lang w:eastAsia="en-CA"/>
        </w:rPr>
      </w:pPr>
      <w:r w:rsidRPr="00AD3824">
        <w:rPr>
          <w:rFonts w:cs="Courier New"/>
          <w:b/>
          <w:noProof/>
          <w:sz w:val="28"/>
          <w:szCs w:val="28"/>
          <w:u w:val="single"/>
          <w:lang w:eastAsia="en-CA"/>
        </w:rPr>
        <w:t>Electormagnetic Motors</w:t>
      </w:r>
      <w:r w:rsidRPr="00AD3824">
        <w:rPr>
          <w:rFonts w:cs="Courier New"/>
          <w:noProof/>
          <w:sz w:val="28"/>
          <w:szCs w:val="28"/>
          <w:lang w:eastAsia="en-CA"/>
        </w:rPr>
        <w:tab/>
        <w:t xml:space="preserve"> </w:t>
      </w:r>
      <w:r w:rsidRPr="00AD3824">
        <w:rPr>
          <w:rFonts w:cs="Courier New"/>
          <w:b/>
          <w:noProof/>
          <w:sz w:val="28"/>
          <w:szCs w:val="28"/>
          <w:lang w:eastAsia="en-CA"/>
        </w:rPr>
        <w:tab/>
      </w:r>
      <w:r w:rsidRPr="00AD3824">
        <w:rPr>
          <w:rFonts w:cs="Courier New"/>
          <w:b/>
          <w:noProof/>
          <w:sz w:val="28"/>
          <w:szCs w:val="28"/>
          <w:lang w:eastAsia="en-CA"/>
        </w:rPr>
        <w:tab/>
        <w:t>Name:__________________________</w:t>
      </w:r>
    </w:p>
    <w:p w:rsidR="00405985" w:rsidRPr="00AD3824" w:rsidRDefault="00405985" w:rsidP="00A908BD">
      <w:pPr>
        <w:rPr>
          <w:rFonts w:cs="Courier New"/>
          <w:b/>
          <w:noProof/>
          <w:sz w:val="28"/>
          <w:szCs w:val="28"/>
          <w:lang w:eastAsia="en-CA"/>
        </w:rPr>
      </w:pPr>
    </w:p>
    <w:p w:rsidR="00405985" w:rsidRPr="00AD3824" w:rsidRDefault="00405985" w:rsidP="00A908BD">
      <w:pPr>
        <w:rPr>
          <w:rFonts w:cs="Courier New"/>
          <w:b/>
          <w:noProof/>
          <w:sz w:val="28"/>
          <w:szCs w:val="28"/>
          <w:lang w:eastAsia="en-CA"/>
        </w:rPr>
      </w:pPr>
    </w:p>
    <w:p w:rsidR="00405985" w:rsidRPr="00AD3824" w:rsidRDefault="00405985" w:rsidP="00A908BD">
      <w:pPr>
        <w:jc w:val="center"/>
        <w:rPr>
          <w:sz w:val="28"/>
          <w:szCs w:val="28"/>
        </w:rPr>
      </w:pPr>
      <w:r w:rsidRPr="00394072">
        <w:rPr>
          <w:rFonts w:ascii="Courier New" w:hAnsi="Courier New" w:cs="Courier New"/>
          <w:noProof/>
          <w:sz w:val="28"/>
          <w:szCs w:val="28"/>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tpub.com/neets/book1/chapter1/1-10.gif" style="width:236.25pt;height:290.25pt;visibility:visible">
            <v:imagedata r:id="rId12" o:title=""/>
          </v:shape>
        </w:pict>
      </w:r>
    </w:p>
    <w:p w:rsidR="00405985" w:rsidRPr="00AD3824" w:rsidRDefault="00405985" w:rsidP="00A908BD">
      <w:pPr>
        <w:rPr>
          <w:sz w:val="28"/>
          <w:szCs w:val="28"/>
        </w:rPr>
      </w:pPr>
      <w:hyperlink r:id="rId13" w:history="1">
        <w:r w:rsidRPr="00AD3824">
          <w:rPr>
            <w:rStyle w:val="Hyperlink"/>
            <w:sz w:val="28"/>
            <w:szCs w:val="28"/>
          </w:rPr>
          <w:t>http://www.tpub.com/neets/book1/chapter1/1g.htm</w:t>
        </w:r>
      </w:hyperlink>
    </w:p>
    <w:p w:rsidR="00405985" w:rsidRPr="00AD3824" w:rsidRDefault="00405985" w:rsidP="00A908BD">
      <w:pPr>
        <w:rPr>
          <w:sz w:val="28"/>
          <w:szCs w:val="28"/>
        </w:rPr>
      </w:pPr>
    </w:p>
    <w:p w:rsidR="00405985" w:rsidRPr="00AD3824" w:rsidRDefault="00405985" w:rsidP="00A908BD">
      <w:pPr>
        <w:rPr>
          <w:sz w:val="28"/>
          <w:szCs w:val="28"/>
        </w:rPr>
      </w:pPr>
    </w:p>
    <w:p w:rsidR="00405985" w:rsidRPr="00AD3824" w:rsidRDefault="00405985" w:rsidP="00A908BD">
      <w:pPr>
        <w:jc w:val="center"/>
        <w:rPr>
          <w:b/>
          <w:sz w:val="28"/>
          <w:szCs w:val="28"/>
          <w:u w:val="single"/>
        </w:rPr>
      </w:pPr>
      <w:r w:rsidRPr="00AD3824">
        <w:rPr>
          <w:b/>
          <w:sz w:val="28"/>
          <w:szCs w:val="28"/>
          <w:u w:val="single"/>
        </w:rPr>
        <w:t>The Great Fish Feat!</w:t>
      </w:r>
    </w:p>
    <w:p w:rsidR="00405985" w:rsidRPr="00AD3824" w:rsidRDefault="00405985" w:rsidP="00A908BD">
      <w:pPr>
        <w:jc w:val="center"/>
        <w:rPr>
          <w:b/>
          <w:sz w:val="28"/>
          <w:szCs w:val="28"/>
          <w:u w:val="single"/>
        </w:rPr>
      </w:pPr>
    </w:p>
    <w:p w:rsidR="00405985" w:rsidRDefault="00405985" w:rsidP="00A908BD">
      <w:pPr>
        <w:spacing w:line="276" w:lineRule="auto"/>
        <w:rPr>
          <w:sz w:val="28"/>
          <w:szCs w:val="28"/>
        </w:rPr>
      </w:pPr>
      <w:r w:rsidRPr="00AD3824">
        <w:rPr>
          <w:sz w:val="28"/>
          <w:szCs w:val="28"/>
        </w:rPr>
        <w:t>It was the Louis Riel long weekend</w:t>
      </w:r>
      <w:r>
        <w:rPr>
          <w:sz w:val="28"/>
          <w:szCs w:val="28"/>
        </w:rPr>
        <w:t>,</w:t>
      </w:r>
      <w:r w:rsidRPr="00AD3824">
        <w:rPr>
          <w:sz w:val="28"/>
          <w:szCs w:val="28"/>
        </w:rPr>
        <w:t xml:space="preserve"> and Mike and Josh were i</w:t>
      </w:r>
      <w:r>
        <w:rPr>
          <w:sz w:val="28"/>
          <w:szCs w:val="28"/>
        </w:rPr>
        <w:t>n Gimli doing some ice fishing in Lake Winnipeg.</w:t>
      </w:r>
      <w:r w:rsidRPr="00AD3824">
        <w:rPr>
          <w:sz w:val="28"/>
          <w:szCs w:val="28"/>
        </w:rPr>
        <w:t xml:space="preserve"> They had packed a cooler full of food and snacks and</w:t>
      </w:r>
      <w:r>
        <w:rPr>
          <w:sz w:val="28"/>
          <w:szCs w:val="28"/>
        </w:rPr>
        <w:t xml:space="preserve"> set off to their ice shack, which they </w:t>
      </w:r>
      <w:r w:rsidRPr="00AD3824">
        <w:rPr>
          <w:sz w:val="28"/>
          <w:szCs w:val="28"/>
        </w:rPr>
        <w:t xml:space="preserve">had rented for the whole weekend.  </w:t>
      </w:r>
      <w:r>
        <w:rPr>
          <w:sz w:val="28"/>
          <w:szCs w:val="28"/>
        </w:rPr>
        <w:t xml:space="preserve">The ice shack was equipped with wood and insulated. They would be camping out in the ice shack for the duration of the weekend. </w:t>
      </w:r>
      <w:r w:rsidRPr="00AD3824">
        <w:rPr>
          <w:sz w:val="28"/>
          <w:szCs w:val="28"/>
        </w:rPr>
        <w:t>Their goal was to catch as many fish as possible</w:t>
      </w:r>
      <w:r>
        <w:rPr>
          <w:sz w:val="28"/>
          <w:szCs w:val="28"/>
        </w:rPr>
        <w:t>,</w:t>
      </w:r>
      <w:r w:rsidRPr="00AD3824">
        <w:rPr>
          <w:sz w:val="28"/>
          <w:szCs w:val="28"/>
        </w:rPr>
        <w:t xml:space="preserve"> and freeze them</w:t>
      </w:r>
      <w:r>
        <w:rPr>
          <w:sz w:val="28"/>
          <w:szCs w:val="28"/>
        </w:rPr>
        <w:t>,</w:t>
      </w:r>
      <w:r w:rsidRPr="00AD3824">
        <w:rPr>
          <w:sz w:val="28"/>
          <w:szCs w:val="28"/>
        </w:rPr>
        <w:t xml:space="preserve"> so they could eat fish at least twice a week </w:t>
      </w:r>
      <w:r>
        <w:rPr>
          <w:sz w:val="28"/>
          <w:szCs w:val="28"/>
        </w:rPr>
        <w:t>until spring</w:t>
      </w:r>
      <w:r w:rsidRPr="00AD3824">
        <w:rPr>
          <w:sz w:val="28"/>
          <w:szCs w:val="28"/>
        </w:rPr>
        <w:t xml:space="preserve">.  </w:t>
      </w:r>
    </w:p>
    <w:p w:rsidR="00405985" w:rsidRDefault="00405985" w:rsidP="00A908BD">
      <w:pPr>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05985" w:rsidTr="006571C4">
        <w:tc>
          <w:tcPr>
            <w:tcW w:w="9576" w:type="dxa"/>
          </w:tcPr>
          <w:p w:rsidR="00405985" w:rsidRPr="006571C4" w:rsidRDefault="00405985" w:rsidP="006571C4">
            <w:pPr>
              <w:spacing w:line="276" w:lineRule="auto"/>
              <w:rPr>
                <w:sz w:val="28"/>
                <w:szCs w:val="28"/>
              </w:rPr>
            </w:pPr>
            <w:r w:rsidRPr="006571C4">
              <w:rPr>
                <w:sz w:val="28"/>
                <w:szCs w:val="28"/>
              </w:rPr>
              <w:t>Are you familiar with Louis Riel day? What kinds of things do you like to do on Louis Riel day?</w:t>
            </w:r>
          </w:p>
        </w:tc>
      </w:tr>
    </w:tbl>
    <w:p w:rsidR="00405985" w:rsidRPr="00AD3824" w:rsidRDefault="00405985" w:rsidP="00A908BD">
      <w:pPr>
        <w:spacing w:line="276" w:lineRule="auto"/>
        <w:rPr>
          <w:sz w:val="28"/>
          <w:szCs w:val="28"/>
        </w:rPr>
      </w:pPr>
    </w:p>
    <w:p w:rsidR="00405985" w:rsidRDefault="00405985" w:rsidP="00A908BD">
      <w:pPr>
        <w:spacing w:line="276" w:lineRule="auto"/>
        <w:rPr>
          <w:sz w:val="28"/>
          <w:szCs w:val="28"/>
        </w:rPr>
      </w:pPr>
      <w:r w:rsidRPr="00AD3824">
        <w:rPr>
          <w:sz w:val="28"/>
          <w:szCs w:val="28"/>
        </w:rPr>
        <w:t>The ice shack was a long way from where they parked their car.  Mike had brought two toboggans to put their coole</w:t>
      </w:r>
      <w:r>
        <w:rPr>
          <w:sz w:val="28"/>
          <w:szCs w:val="28"/>
        </w:rPr>
        <w:t xml:space="preserve">r and all their fishing gear on, to pull out to the ice shack. </w:t>
      </w:r>
      <w:r w:rsidRPr="00AD3824">
        <w:rPr>
          <w:sz w:val="28"/>
          <w:szCs w:val="28"/>
        </w:rPr>
        <w:t>Mike and Josh packed all their gear onto the toboggans and began their trek across the ice to the ice shack.</w:t>
      </w:r>
    </w:p>
    <w:p w:rsidR="00405985" w:rsidRPr="00AD3824" w:rsidRDefault="00405985" w:rsidP="00A908BD">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405985" w:rsidRPr="00AD3824" w:rsidTr="00D30207">
        <w:tc>
          <w:tcPr>
            <w:tcW w:w="9576" w:type="dxa"/>
          </w:tcPr>
          <w:p w:rsidR="00405985" w:rsidRPr="00AD3824" w:rsidRDefault="00405985" w:rsidP="00D30207">
            <w:pPr>
              <w:rPr>
                <w:sz w:val="28"/>
                <w:szCs w:val="28"/>
              </w:rPr>
            </w:pPr>
            <w:r w:rsidRPr="00AD3824">
              <w:rPr>
                <w:sz w:val="28"/>
                <w:szCs w:val="28"/>
              </w:rPr>
              <w:t>Have you ever gone ice</w:t>
            </w:r>
            <w:r>
              <w:rPr>
                <w:sz w:val="28"/>
                <w:szCs w:val="28"/>
              </w:rPr>
              <w:t xml:space="preserve"> fishing?  Have you ever been</w:t>
            </w:r>
            <w:r w:rsidRPr="00AD3824">
              <w:rPr>
                <w:sz w:val="28"/>
                <w:szCs w:val="28"/>
              </w:rPr>
              <w:t xml:space="preserve"> in an ice shack</w:t>
            </w:r>
            <w:r>
              <w:rPr>
                <w:sz w:val="28"/>
                <w:szCs w:val="28"/>
              </w:rPr>
              <w:t>, or stayed in an ice shack</w:t>
            </w:r>
            <w:r w:rsidRPr="00AD3824">
              <w:rPr>
                <w:sz w:val="28"/>
                <w:szCs w:val="28"/>
              </w:rPr>
              <w:t>?</w:t>
            </w:r>
          </w:p>
        </w:tc>
      </w:tr>
    </w:tbl>
    <w:p w:rsidR="00405985" w:rsidRPr="00AD3824" w:rsidRDefault="00405985" w:rsidP="00A908BD">
      <w:pPr>
        <w:rPr>
          <w:sz w:val="28"/>
          <w:szCs w:val="28"/>
        </w:rPr>
      </w:pPr>
    </w:p>
    <w:p w:rsidR="00405985" w:rsidRPr="00AD3824" w:rsidRDefault="00405985" w:rsidP="00A908BD">
      <w:pPr>
        <w:spacing w:line="276" w:lineRule="auto"/>
        <w:rPr>
          <w:sz w:val="28"/>
          <w:szCs w:val="28"/>
        </w:rPr>
      </w:pPr>
      <w:r w:rsidRPr="00AD3824">
        <w:rPr>
          <w:sz w:val="28"/>
          <w:szCs w:val="28"/>
        </w:rPr>
        <w:t>It was a really long walk to the ice shack.  Once they arrived at the ice shack they unloaded the t</w:t>
      </w:r>
      <w:r>
        <w:rPr>
          <w:sz w:val="28"/>
          <w:szCs w:val="28"/>
        </w:rPr>
        <w:t>oboggans and ate</w:t>
      </w:r>
      <w:r w:rsidRPr="00AD3824">
        <w:rPr>
          <w:sz w:val="28"/>
          <w:szCs w:val="28"/>
        </w:rPr>
        <w:t xml:space="preserve"> lunch.  They were both very hungry from the long walk.  </w:t>
      </w:r>
    </w:p>
    <w:p w:rsidR="00405985" w:rsidRDefault="00405985" w:rsidP="00A908BD">
      <w:pPr>
        <w:spacing w:line="276" w:lineRule="auto"/>
        <w:rPr>
          <w:sz w:val="28"/>
          <w:szCs w:val="28"/>
        </w:rPr>
      </w:pPr>
    </w:p>
    <w:p w:rsidR="00405985" w:rsidRPr="00AD3824" w:rsidRDefault="00405985" w:rsidP="00A908BD">
      <w:pPr>
        <w:spacing w:line="276" w:lineRule="auto"/>
        <w:rPr>
          <w:sz w:val="28"/>
          <w:szCs w:val="28"/>
        </w:rPr>
      </w:pPr>
      <w:r w:rsidRPr="00AD3824">
        <w:rPr>
          <w:sz w:val="28"/>
          <w:szCs w:val="28"/>
        </w:rPr>
        <w:t>After lunch</w:t>
      </w:r>
      <w:r>
        <w:rPr>
          <w:sz w:val="28"/>
          <w:szCs w:val="28"/>
        </w:rPr>
        <w:t>, Mike got his fishing rod ready. H</w:t>
      </w:r>
      <w:r w:rsidRPr="00AD3824">
        <w:rPr>
          <w:sz w:val="28"/>
          <w:szCs w:val="28"/>
        </w:rPr>
        <w:t xml:space="preserve">e decided to use a Pickerel rig with some worms for bait.  Josh decided he was going to use a Whitefish rig and frozen minnows for bait.  Both types of fish </w:t>
      </w:r>
      <w:r>
        <w:rPr>
          <w:sz w:val="28"/>
          <w:szCs w:val="28"/>
        </w:rPr>
        <w:t>are common fish found in Lake Winnipeg. They are</w:t>
      </w:r>
      <w:r w:rsidRPr="00AD3824">
        <w:rPr>
          <w:sz w:val="28"/>
          <w:szCs w:val="28"/>
        </w:rPr>
        <w:t xml:space="preserve"> both very tasty.  </w:t>
      </w:r>
    </w:p>
    <w:p w:rsidR="00405985" w:rsidRPr="00AD3824" w:rsidRDefault="00405985" w:rsidP="00A908BD">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405985" w:rsidRPr="00AD3824" w:rsidTr="00D30207">
        <w:tc>
          <w:tcPr>
            <w:tcW w:w="9576" w:type="dxa"/>
          </w:tcPr>
          <w:p w:rsidR="00405985" w:rsidRPr="00AD3824" w:rsidRDefault="00405985" w:rsidP="00D30207">
            <w:pPr>
              <w:rPr>
                <w:sz w:val="28"/>
                <w:szCs w:val="28"/>
              </w:rPr>
            </w:pPr>
            <w:r w:rsidRPr="00AD3824">
              <w:rPr>
                <w:sz w:val="28"/>
                <w:szCs w:val="28"/>
              </w:rPr>
              <w:t>Have you ever eaten Pickerel or Whitefish?  If you fish</w:t>
            </w:r>
            <w:r>
              <w:rPr>
                <w:sz w:val="28"/>
                <w:szCs w:val="28"/>
              </w:rPr>
              <w:t>,</w:t>
            </w:r>
            <w:r w:rsidRPr="00AD3824">
              <w:rPr>
                <w:sz w:val="28"/>
                <w:szCs w:val="28"/>
              </w:rPr>
              <w:t xml:space="preserve"> what do you use for bait?</w:t>
            </w:r>
          </w:p>
        </w:tc>
      </w:tr>
    </w:tbl>
    <w:p w:rsidR="00405985" w:rsidRPr="00AD3824" w:rsidRDefault="00405985" w:rsidP="00A908BD">
      <w:pPr>
        <w:rPr>
          <w:sz w:val="28"/>
          <w:szCs w:val="28"/>
        </w:rPr>
      </w:pPr>
    </w:p>
    <w:p w:rsidR="00405985" w:rsidRPr="00AD3824" w:rsidRDefault="00405985" w:rsidP="00A908BD">
      <w:pPr>
        <w:spacing w:line="276" w:lineRule="auto"/>
        <w:rPr>
          <w:sz w:val="28"/>
          <w:szCs w:val="28"/>
        </w:rPr>
      </w:pPr>
      <w:r w:rsidRPr="00AD3824">
        <w:rPr>
          <w:sz w:val="28"/>
          <w:szCs w:val="28"/>
        </w:rPr>
        <w:t>Not more than ten minutes had past</w:t>
      </w:r>
      <w:r>
        <w:rPr>
          <w:sz w:val="28"/>
          <w:szCs w:val="28"/>
        </w:rPr>
        <w:t>,</w:t>
      </w:r>
      <w:r w:rsidRPr="00AD3824">
        <w:rPr>
          <w:sz w:val="28"/>
          <w:szCs w:val="28"/>
        </w:rPr>
        <w:t xml:space="preserve"> and Mike was in a struggle with a big fish.  His fishing rod was almost bent in half</w:t>
      </w:r>
      <w:r>
        <w:rPr>
          <w:sz w:val="28"/>
          <w:szCs w:val="28"/>
        </w:rPr>
        <w:t>,</w:t>
      </w:r>
      <w:r w:rsidRPr="00AD3824">
        <w:rPr>
          <w:sz w:val="28"/>
          <w:szCs w:val="28"/>
        </w:rPr>
        <w:t xml:space="preserve"> and Josh was worried it might break before Mike was able to reel it in.  Mike and Josh were so excited; the first catch of the day is always the most exciting.  “Grab the net!” Mike hollered to Josh.  Mike was working really hard to reel in the fish; he was even starting to sweat.  All of a sudden there was water splashing all over Mike’s boots</w:t>
      </w:r>
      <w:r>
        <w:rPr>
          <w:sz w:val="28"/>
          <w:szCs w:val="28"/>
        </w:rPr>
        <w:t>,</w:t>
      </w:r>
      <w:r w:rsidRPr="00AD3824">
        <w:rPr>
          <w:sz w:val="28"/>
          <w:szCs w:val="28"/>
        </w:rPr>
        <w:t xml:space="preserve"> and there was a great big fish looking up at Mike.  Josh scooped the fish out of the hole with the net.  </w:t>
      </w:r>
    </w:p>
    <w:p w:rsidR="00405985" w:rsidRPr="00AD3824" w:rsidRDefault="00405985" w:rsidP="00A908BD">
      <w:pPr>
        <w:spacing w:line="276" w:lineRule="auto"/>
        <w:rPr>
          <w:sz w:val="28"/>
          <w:szCs w:val="28"/>
        </w:rPr>
      </w:pPr>
    </w:p>
    <w:p w:rsidR="00405985" w:rsidRPr="00AD3824" w:rsidRDefault="00405985" w:rsidP="00A908BD">
      <w:pPr>
        <w:spacing w:line="276" w:lineRule="auto"/>
        <w:rPr>
          <w:sz w:val="28"/>
          <w:szCs w:val="28"/>
        </w:rPr>
      </w:pPr>
      <w:r w:rsidRPr="00AD3824">
        <w:rPr>
          <w:sz w:val="28"/>
          <w:szCs w:val="28"/>
        </w:rPr>
        <w:t>It was a great big Pickerel!  It weighe</w:t>
      </w:r>
      <w:r>
        <w:rPr>
          <w:sz w:val="28"/>
          <w:szCs w:val="28"/>
        </w:rPr>
        <w:t>d 6 pounds and it was 55cm long. I</w:t>
      </w:r>
      <w:r w:rsidRPr="00AD3824">
        <w:rPr>
          <w:sz w:val="28"/>
          <w:szCs w:val="28"/>
        </w:rPr>
        <w:t xml:space="preserve">t was the biggest Pickerel Mike had ever caught.  </w:t>
      </w:r>
      <w:r>
        <w:rPr>
          <w:sz w:val="28"/>
          <w:szCs w:val="28"/>
        </w:rPr>
        <w:t xml:space="preserve">This </w:t>
      </w:r>
      <w:r w:rsidRPr="00AD3824">
        <w:rPr>
          <w:sz w:val="28"/>
          <w:szCs w:val="28"/>
        </w:rPr>
        <w:t xml:space="preserve">first catch of the day </w:t>
      </w:r>
      <w:r>
        <w:rPr>
          <w:sz w:val="28"/>
          <w:szCs w:val="28"/>
        </w:rPr>
        <w:t>continued on a lucky streak, as</w:t>
      </w:r>
      <w:r w:rsidRPr="00AD3824">
        <w:rPr>
          <w:sz w:val="28"/>
          <w:szCs w:val="28"/>
        </w:rPr>
        <w:t xml:space="preserve"> the boys reeled in fish after fish after fish....  Mike and Josh were catching so many fish</w:t>
      </w:r>
      <w:r>
        <w:rPr>
          <w:sz w:val="28"/>
          <w:szCs w:val="28"/>
        </w:rPr>
        <w:t>,</w:t>
      </w:r>
      <w:r w:rsidRPr="00AD3824">
        <w:rPr>
          <w:sz w:val="28"/>
          <w:szCs w:val="28"/>
        </w:rPr>
        <w:t xml:space="preserve"> and so quickly</w:t>
      </w:r>
      <w:r>
        <w:rPr>
          <w:sz w:val="28"/>
          <w:szCs w:val="28"/>
        </w:rPr>
        <w:t>, that in order to have a Coke,</w:t>
      </w:r>
      <w:r w:rsidRPr="00AD3824">
        <w:rPr>
          <w:sz w:val="28"/>
          <w:szCs w:val="28"/>
        </w:rPr>
        <w:t xml:space="preserve"> they had to put down their fishing rods.  It was a great first day of fishing and their final tally for the day was 28 fish!</w:t>
      </w:r>
    </w:p>
    <w:p w:rsidR="00405985" w:rsidRPr="00AD3824" w:rsidRDefault="00405985" w:rsidP="00A908BD">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405985" w:rsidRPr="00AD3824" w:rsidTr="00D30207">
        <w:tc>
          <w:tcPr>
            <w:tcW w:w="9576" w:type="dxa"/>
          </w:tcPr>
          <w:p w:rsidR="00405985" w:rsidRPr="00AD3824" w:rsidRDefault="00405985" w:rsidP="00D30207">
            <w:pPr>
              <w:rPr>
                <w:sz w:val="28"/>
                <w:szCs w:val="28"/>
              </w:rPr>
            </w:pPr>
            <w:r w:rsidRPr="00AD3824">
              <w:rPr>
                <w:sz w:val="28"/>
                <w:szCs w:val="28"/>
              </w:rPr>
              <w:t>Have you ever caught a fish?  How did it make you feel?</w:t>
            </w:r>
          </w:p>
        </w:tc>
      </w:tr>
    </w:tbl>
    <w:p w:rsidR="00405985" w:rsidRPr="00AD3824" w:rsidRDefault="00405985" w:rsidP="00A908BD">
      <w:pPr>
        <w:rPr>
          <w:sz w:val="28"/>
          <w:szCs w:val="28"/>
        </w:rPr>
      </w:pPr>
    </w:p>
    <w:p w:rsidR="00405985" w:rsidRPr="00AD3824" w:rsidRDefault="00405985" w:rsidP="00A908BD">
      <w:pPr>
        <w:spacing w:line="276" w:lineRule="auto"/>
        <w:rPr>
          <w:sz w:val="28"/>
          <w:szCs w:val="28"/>
        </w:rPr>
      </w:pPr>
      <w:r w:rsidRPr="00AD3824">
        <w:rPr>
          <w:sz w:val="28"/>
          <w:szCs w:val="28"/>
        </w:rPr>
        <w:t>The next day</w:t>
      </w:r>
      <w:r>
        <w:rPr>
          <w:sz w:val="28"/>
          <w:szCs w:val="28"/>
        </w:rPr>
        <w:t>,</w:t>
      </w:r>
      <w:r w:rsidRPr="00AD3824">
        <w:rPr>
          <w:sz w:val="28"/>
          <w:szCs w:val="28"/>
        </w:rPr>
        <w:t xml:space="preserve"> the boys got up early, after all everyone knows “the early bird catches the worm.”  Josh and Mike couldn’t believe how many fish they had caught the day before</w:t>
      </w:r>
      <w:r>
        <w:rPr>
          <w:sz w:val="28"/>
          <w:szCs w:val="28"/>
        </w:rPr>
        <w:t>,</w:t>
      </w:r>
      <w:r w:rsidRPr="00AD3824">
        <w:rPr>
          <w:sz w:val="28"/>
          <w:szCs w:val="28"/>
        </w:rPr>
        <w:t xml:space="preserve"> and were hoping that today they might catch at least 10 fish.  </w:t>
      </w:r>
      <w:r>
        <w:rPr>
          <w:sz w:val="28"/>
          <w:szCs w:val="28"/>
        </w:rPr>
        <w:t>Fishing got off to a slow start, and they began</w:t>
      </w:r>
      <w:r w:rsidRPr="00AD3824">
        <w:rPr>
          <w:sz w:val="28"/>
          <w:szCs w:val="28"/>
        </w:rPr>
        <w:t xml:space="preserve"> to worry that</w:t>
      </w:r>
      <w:r>
        <w:rPr>
          <w:sz w:val="28"/>
          <w:szCs w:val="28"/>
        </w:rPr>
        <w:t xml:space="preserve"> there might</w:t>
      </w:r>
      <w:r w:rsidRPr="00AD3824">
        <w:rPr>
          <w:sz w:val="28"/>
          <w:szCs w:val="28"/>
        </w:rPr>
        <w:t xml:space="preserve"> not be any fish left in the lake.  Sure enough </w:t>
      </w:r>
      <w:r>
        <w:rPr>
          <w:sz w:val="28"/>
          <w:szCs w:val="28"/>
        </w:rPr>
        <w:t xml:space="preserve">though, by the end of </w:t>
      </w:r>
      <w:r w:rsidRPr="00AD3824">
        <w:rPr>
          <w:sz w:val="28"/>
          <w:szCs w:val="28"/>
        </w:rPr>
        <w:t>their second day</w:t>
      </w:r>
      <w:r>
        <w:rPr>
          <w:sz w:val="28"/>
          <w:szCs w:val="28"/>
        </w:rPr>
        <w:t>, the</w:t>
      </w:r>
      <w:r w:rsidRPr="00AD3824">
        <w:rPr>
          <w:sz w:val="28"/>
          <w:szCs w:val="28"/>
        </w:rPr>
        <w:t xml:space="preserve"> fishing was even better than yesterday.  Today’s final tally was 31 fish!</w:t>
      </w:r>
    </w:p>
    <w:p w:rsidR="00405985" w:rsidRPr="00AD3824" w:rsidRDefault="00405985" w:rsidP="00A908BD">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405985" w:rsidRPr="00AD3824" w:rsidTr="00D30207">
        <w:tc>
          <w:tcPr>
            <w:tcW w:w="9576" w:type="dxa"/>
          </w:tcPr>
          <w:p w:rsidR="00405985" w:rsidRPr="00AD3824" w:rsidRDefault="00405985" w:rsidP="00D30207">
            <w:pPr>
              <w:rPr>
                <w:sz w:val="28"/>
                <w:szCs w:val="28"/>
              </w:rPr>
            </w:pPr>
            <w:r w:rsidRPr="00AD3824">
              <w:rPr>
                <w:sz w:val="28"/>
                <w:szCs w:val="28"/>
              </w:rPr>
              <w:t>Have you ever heard the expression “the early bird catches the worm?”  What does this mean?</w:t>
            </w:r>
          </w:p>
        </w:tc>
      </w:tr>
    </w:tbl>
    <w:p w:rsidR="00405985" w:rsidRPr="00AD3824" w:rsidRDefault="00405985" w:rsidP="00A908BD">
      <w:pPr>
        <w:rPr>
          <w:sz w:val="28"/>
          <w:szCs w:val="28"/>
        </w:rPr>
      </w:pPr>
    </w:p>
    <w:p w:rsidR="00405985" w:rsidRPr="00AD3824" w:rsidRDefault="00405985" w:rsidP="00A908BD">
      <w:pPr>
        <w:spacing w:line="276" w:lineRule="auto"/>
        <w:rPr>
          <w:sz w:val="28"/>
          <w:szCs w:val="28"/>
        </w:rPr>
      </w:pPr>
      <w:r w:rsidRPr="00AD3824">
        <w:rPr>
          <w:sz w:val="28"/>
          <w:szCs w:val="28"/>
        </w:rPr>
        <w:t>That night the boys fell asleep while talking about all the fish they had caught.  The sun came up the next day</w:t>
      </w:r>
      <w:r>
        <w:rPr>
          <w:sz w:val="28"/>
          <w:szCs w:val="28"/>
        </w:rPr>
        <w:t>,</w:t>
      </w:r>
      <w:r w:rsidRPr="00AD3824">
        <w:rPr>
          <w:sz w:val="28"/>
          <w:szCs w:val="28"/>
        </w:rPr>
        <w:t xml:space="preserve"> and the boys </w:t>
      </w:r>
      <w:r>
        <w:rPr>
          <w:sz w:val="28"/>
          <w:szCs w:val="28"/>
        </w:rPr>
        <w:t>shared</w:t>
      </w:r>
      <w:r w:rsidRPr="00AD3824">
        <w:rPr>
          <w:sz w:val="28"/>
          <w:szCs w:val="28"/>
        </w:rPr>
        <w:t xml:space="preserve"> thei</w:t>
      </w:r>
      <w:r>
        <w:rPr>
          <w:sz w:val="28"/>
          <w:szCs w:val="28"/>
        </w:rPr>
        <w:t>r dreams of catching more fish. The fishing slowed down on their final day,</w:t>
      </w:r>
      <w:r w:rsidRPr="00AD3824">
        <w:rPr>
          <w:sz w:val="28"/>
          <w:szCs w:val="28"/>
        </w:rPr>
        <w:t xml:space="preserve"> and they only had a few hours </w:t>
      </w:r>
      <w:r>
        <w:rPr>
          <w:sz w:val="28"/>
          <w:szCs w:val="28"/>
        </w:rPr>
        <w:t xml:space="preserve">left to go before they would have </w:t>
      </w:r>
      <w:r w:rsidRPr="00AD3824">
        <w:rPr>
          <w:sz w:val="28"/>
          <w:szCs w:val="28"/>
        </w:rPr>
        <w:t xml:space="preserve">to hike back to the car.  </w:t>
      </w:r>
    </w:p>
    <w:p w:rsidR="00405985" w:rsidRPr="00AD3824" w:rsidRDefault="00405985" w:rsidP="00A908BD">
      <w:pPr>
        <w:spacing w:line="276" w:lineRule="auto"/>
        <w:rPr>
          <w:sz w:val="28"/>
          <w:szCs w:val="28"/>
        </w:rPr>
      </w:pPr>
    </w:p>
    <w:p w:rsidR="00405985" w:rsidRPr="00AD3824" w:rsidRDefault="00405985" w:rsidP="00A908BD">
      <w:pPr>
        <w:spacing w:line="276" w:lineRule="auto"/>
        <w:rPr>
          <w:sz w:val="28"/>
          <w:szCs w:val="28"/>
        </w:rPr>
      </w:pPr>
      <w:r>
        <w:rPr>
          <w:sz w:val="28"/>
          <w:szCs w:val="28"/>
        </w:rPr>
        <w:t xml:space="preserve">Josh caught </w:t>
      </w:r>
      <w:r w:rsidRPr="00AD3824">
        <w:rPr>
          <w:sz w:val="28"/>
          <w:szCs w:val="28"/>
        </w:rPr>
        <w:t>4 fish</w:t>
      </w:r>
      <w:r>
        <w:rPr>
          <w:sz w:val="28"/>
          <w:szCs w:val="28"/>
        </w:rPr>
        <w:t xml:space="preserve">, and Mike caught 3, for a total of 7 for the day. Overall, the boys were really happy with the outcome of their fishing trip, and packed </w:t>
      </w:r>
      <w:r w:rsidRPr="00AD3824">
        <w:rPr>
          <w:sz w:val="28"/>
          <w:szCs w:val="28"/>
        </w:rPr>
        <w:t>up all the gear and fish.  The boys loaded one toboggan with all their gear and the other toboggan with all the fish.  The toboggan with all the fish on it was really heavy.  The boys took turns pulling the gear and the fish.  They walked for about two hours and now the car was in sight.  They were both really tired.  The toboggan</w:t>
      </w:r>
      <w:r>
        <w:rPr>
          <w:sz w:val="28"/>
          <w:szCs w:val="28"/>
        </w:rPr>
        <w:t xml:space="preserve"> with the fish</w:t>
      </w:r>
      <w:r w:rsidRPr="00AD3824">
        <w:rPr>
          <w:sz w:val="28"/>
          <w:szCs w:val="28"/>
        </w:rPr>
        <w:t xml:space="preserve"> was so heavy</w:t>
      </w:r>
      <w:r>
        <w:rPr>
          <w:sz w:val="28"/>
          <w:szCs w:val="28"/>
        </w:rPr>
        <w:t>,</w:t>
      </w:r>
      <w:r w:rsidRPr="00AD3824">
        <w:rPr>
          <w:sz w:val="28"/>
          <w:szCs w:val="28"/>
        </w:rPr>
        <w:t xml:space="preserve"> and Mike couldn’t pull it anymore.  </w:t>
      </w:r>
    </w:p>
    <w:p w:rsidR="00405985" w:rsidRPr="00AD3824" w:rsidRDefault="00405985" w:rsidP="00A908BD">
      <w:pPr>
        <w:spacing w:line="276" w:lineRule="auto"/>
        <w:rPr>
          <w:sz w:val="28"/>
          <w:szCs w:val="28"/>
        </w:rPr>
      </w:pPr>
    </w:p>
    <w:p w:rsidR="00405985" w:rsidRPr="00AD3824" w:rsidRDefault="00405985" w:rsidP="00A908BD">
      <w:pPr>
        <w:spacing w:line="276" w:lineRule="auto"/>
        <w:rPr>
          <w:sz w:val="28"/>
          <w:szCs w:val="28"/>
        </w:rPr>
      </w:pPr>
      <w:r w:rsidRPr="00AD3824">
        <w:rPr>
          <w:sz w:val="28"/>
          <w:szCs w:val="28"/>
        </w:rPr>
        <w:t xml:space="preserve">“Josh, my legs just won’t take one more step!”  Mike said.  </w:t>
      </w:r>
    </w:p>
    <w:p w:rsidR="00405985" w:rsidRPr="00AD3824" w:rsidRDefault="00405985" w:rsidP="00A908BD">
      <w:pPr>
        <w:spacing w:line="276" w:lineRule="auto"/>
        <w:rPr>
          <w:sz w:val="28"/>
          <w:szCs w:val="28"/>
        </w:rPr>
      </w:pPr>
      <w:r w:rsidRPr="00AD3824">
        <w:rPr>
          <w:sz w:val="28"/>
          <w:szCs w:val="28"/>
        </w:rPr>
        <w:t>“I kno</w:t>
      </w:r>
      <w:r>
        <w:rPr>
          <w:sz w:val="28"/>
          <w:szCs w:val="28"/>
        </w:rPr>
        <w:t>w, mine are really tired too,” r</w:t>
      </w:r>
      <w:r w:rsidRPr="00AD3824">
        <w:rPr>
          <w:sz w:val="28"/>
          <w:szCs w:val="28"/>
        </w:rPr>
        <w:t>eplied Josh.</w:t>
      </w:r>
    </w:p>
    <w:p w:rsidR="00405985" w:rsidRPr="00AD3824" w:rsidRDefault="00405985" w:rsidP="00A908BD">
      <w:pPr>
        <w:spacing w:line="276" w:lineRule="auto"/>
        <w:rPr>
          <w:sz w:val="28"/>
          <w:szCs w:val="28"/>
        </w:rPr>
      </w:pPr>
      <w:r w:rsidRPr="00AD3824">
        <w:rPr>
          <w:sz w:val="28"/>
          <w:szCs w:val="28"/>
        </w:rPr>
        <w:t>“What are we going to do; the car is still a long way away?”</w:t>
      </w:r>
    </w:p>
    <w:p w:rsidR="00405985" w:rsidRPr="00AD3824" w:rsidRDefault="00405985" w:rsidP="00A908BD">
      <w:pPr>
        <w:spacing w:line="276" w:lineRule="auto"/>
        <w:rPr>
          <w:sz w:val="28"/>
          <w:szCs w:val="28"/>
        </w:rPr>
      </w:pPr>
      <w:r w:rsidRPr="00AD3824">
        <w:rPr>
          <w:sz w:val="28"/>
          <w:szCs w:val="28"/>
        </w:rPr>
        <w:t xml:space="preserve">Josh thought about it for a few minutes...  </w:t>
      </w:r>
    </w:p>
    <w:p w:rsidR="00405985" w:rsidRPr="00AD3824" w:rsidRDefault="00405985" w:rsidP="00A908BD">
      <w:pPr>
        <w:spacing w:line="276" w:lineRule="auto"/>
        <w:rPr>
          <w:sz w:val="28"/>
          <w:szCs w:val="28"/>
        </w:rPr>
      </w:pPr>
    </w:p>
    <w:p w:rsidR="00405985" w:rsidRPr="00AD3824" w:rsidRDefault="00405985" w:rsidP="00A908BD">
      <w:pPr>
        <w:spacing w:line="276" w:lineRule="auto"/>
        <w:rPr>
          <w:sz w:val="28"/>
          <w:szCs w:val="28"/>
        </w:rPr>
      </w:pPr>
      <w:r w:rsidRPr="00AD3824">
        <w:rPr>
          <w:sz w:val="28"/>
          <w:szCs w:val="28"/>
        </w:rPr>
        <w:t>Josh jumped up and said “I have an idea!”  Josh remembered seeing his dad use a winch to pull the boat up on shore at the lake.  A winch or a similar device was exactly what Josh and Mike needed to pull the toboggan to the car.  Josh was determined to build one and he knew he could do it because of what he had learned in Science class.</w:t>
      </w:r>
    </w:p>
    <w:p w:rsidR="00405985" w:rsidRPr="00AD3824" w:rsidRDefault="00405985" w:rsidP="00A908BD">
      <w:pPr>
        <w:spacing w:line="276" w:lineRule="auto"/>
        <w:rPr>
          <w:sz w:val="28"/>
          <w:szCs w:val="28"/>
        </w:rPr>
      </w:pPr>
    </w:p>
    <w:p w:rsidR="00405985" w:rsidRPr="00AD3824" w:rsidRDefault="00405985" w:rsidP="00A908BD">
      <w:pPr>
        <w:spacing w:line="276" w:lineRule="auto"/>
        <w:rPr>
          <w:sz w:val="28"/>
          <w:szCs w:val="28"/>
        </w:rPr>
      </w:pPr>
      <w:r w:rsidRPr="00AD3824">
        <w:rPr>
          <w:sz w:val="28"/>
          <w:szCs w:val="28"/>
        </w:rPr>
        <w:t>When Mike wasn’t out fishing</w:t>
      </w:r>
      <w:r>
        <w:rPr>
          <w:sz w:val="28"/>
          <w:szCs w:val="28"/>
        </w:rPr>
        <w:t>,</w:t>
      </w:r>
      <w:r w:rsidRPr="00AD3824">
        <w:rPr>
          <w:sz w:val="28"/>
          <w:szCs w:val="28"/>
        </w:rPr>
        <w:t xml:space="preserve"> he was rock climbing at Vertical Adventures.  Josh remembered seeing Mike’s climbi</w:t>
      </w:r>
      <w:r>
        <w:rPr>
          <w:sz w:val="28"/>
          <w:szCs w:val="28"/>
        </w:rPr>
        <w:t>ng rope in the car.  Josh</w:t>
      </w:r>
      <w:r w:rsidRPr="00AD3824">
        <w:rPr>
          <w:sz w:val="28"/>
          <w:szCs w:val="28"/>
        </w:rPr>
        <w:t xml:space="preserve"> told Mike to wait with the fish while he went to get some things from the car.  Josh walked to the car with the fishing gear and the cooler.  When he got to the car</w:t>
      </w:r>
      <w:r>
        <w:rPr>
          <w:sz w:val="28"/>
          <w:szCs w:val="28"/>
        </w:rPr>
        <w:t>,</w:t>
      </w:r>
      <w:r w:rsidRPr="00AD3824">
        <w:rPr>
          <w:sz w:val="28"/>
          <w:szCs w:val="28"/>
        </w:rPr>
        <w:t xml:space="preserve"> he put all the gear in the trunk.  Josh popped the hood and unhooked the car battery, he pulled it out from under the hood, he took two forks out of the cooler and he grabbed the electrical tape his dad kept in the glove box.</w:t>
      </w:r>
    </w:p>
    <w:p w:rsidR="00405985" w:rsidRPr="00AD3824" w:rsidRDefault="00405985" w:rsidP="00A908BD">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405985" w:rsidRPr="00AD3824" w:rsidTr="00D30207">
        <w:tc>
          <w:tcPr>
            <w:tcW w:w="9576" w:type="dxa"/>
          </w:tcPr>
          <w:p w:rsidR="00405985" w:rsidRPr="00AD3824" w:rsidRDefault="00405985" w:rsidP="00D30207">
            <w:pPr>
              <w:rPr>
                <w:sz w:val="28"/>
                <w:szCs w:val="28"/>
              </w:rPr>
            </w:pPr>
            <w:r w:rsidRPr="00AD3824">
              <w:rPr>
                <w:sz w:val="28"/>
                <w:szCs w:val="28"/>
              </w:rPr>
              <w:t>What do think Josh is going to make with all these materials?</w:t>
            </w:r>
          </w:p>
        </w:tc>
      </w:tr>
    </w:tbl>
    <w:p w:rsidR="00405985" w:rsidRPr="00AD3824" w:rsidRDefault="00405985" w:rsidP="00A908BD">
      <w:pPr>
        <w:rPr>
          <w:sz w:val="28"/>
          <w:szCs w:val="28"/>
        </w:rPr>
      </w:pPr>
    </w:p>
    <w:p w:rsidR="00405985" w:rsidRPr="00AD3824" w:rsidRDefault="00405985" w:rsidP="00A908BD">
      <w:pPr>
        <w:spacing w:line="276" w:lineRule="auto"/>
        <w:rPr>
          <w:sz w:val="28"/>
          <w:szCs w:val="28"/>
        </w:rPr>
      </w:pPr>
      <w:r w:rsidRPr="00AD3824">
        <w:rPr>
          <w:sz w:val="28"/>
          <w:szCs w:val="28"/>
        </w:rPr>
        <w:t>Josh attached one fork to the positive terminal of the battery with the electrical tape and then the other to the negative terminal.  Josh made sure to use lots of electrical tape so that it was nice and strong.  Josh had a collection of rare earth magnets that he kept in his tackle box just in case he needed to pick up lost lures from the bottom of the lake.  He attached one rare earth m</w:t>
      </w:r>
      <w:r>
        <w:rPr>
          <w:sz w:val="28"/>
          <w:szCs w:val="28"/>
        </w:rPr>
        <w:t>agnet between the forks.  Then J</w:t>
      </w:r>
      <w:r w:rsidRPr="00AD3824">
        <w:rPr>
          <w:sz w:val="28"/>
          <w:szCs w:val="28"/>
        </w:rPr>
        <w:t xml:space="preserve">osh searched his tackle box for his thick copper wire.  Josh used thick copper wire to make weights for his fishing lures.  He took the long copper wire and coiled it around the end of his flash light fifteen times until it formed a big circle.  </w:t>
      </w:r>
      <w:r>
        <w:rPr>
          <w:sz w:val="28"/>
          <w:szCs w:val="28"/>
        </w:rPr>
        <w:t xml:space="preserve">This would be his rotor. </w:t>
      </w:r>
      <w:r w:rsidRPr="00AD3824">
        <w:rPr>
          <w:sz w:val="28"/>
          <w:szCs w:val="28"/>
        </w:rPr>
        <w:t xml:space="preserve">He left two straight pieces on either side of the coil and he placed them in the middle of the fork prongs.  Then he bent the fork prongs together so that the ends of the copper coil wouldn’t fall off the fork.  </w:t>
      </w:r>
    </w:p>
    <w:p w:rsidR="00405985" w:rsidRPr="00AD3824" w:rsidRDefault="00405985" w:rsidP="00A908BD">
      <w:pPr>
        <w:rPr>
          <w:sz w:val="28"/>
          <w:szCs w:val="28"/>
        </w:rPr>
      </w:pPr>
      <w:r>
        <w:rPr>
          <w:noProof/>
          <w:lang w:eastAsia="en-CA"/>
        </w:rPr>
        <w:pict>
          <v:shape id="_x0000_s1027" type="#_x0000_t202" style="position:absolute;margin-left:10.95pt;margin-top:8.9pt;width:69.1pt;height:41.45pt;z-index:251662336" filled="f" stroked="f">
            <v:textbox style="mso-next-textbox:#_x0000_s1027">
              <w:txbxContent>
                <w:p w:rsidR="00405985" w:rsidRDefault="00405985" w:rsidP="00A908BD">
                  <w:r>
                    <w:t>Copper coil</w:t>
                  </w:r>
                </w:p>
                <w:p w:rsidR="00405985" w:rsidRDefault="00405985" w:rsidP="00A908BD">
                  <w:r>
                    <w:t>(Rotor)</w:t>
                  </w:r>
                </w:p>
              </w:txbxContent>
            </v:textbox>
          </v:shape>
        </w:pict>
      </w:r>
    </w:p>
    <w:p w:rsidR="00405985" w:rsidRPr="00AD3824" w:rsidRDefault="00405985" w:rsidP="00A908BD">
      <w:pPr>
        <w:rPr>
          <w:sz w:val="28"/>
          <w:szCs w:val="28"/>
        </w:rPr>
      </w:pPr>
      <w:r>
        <w:rPr>
          <w:noProof/>
          <w:lang w:eastAsia="en-CA"/>
        </w:rPr>
        <w:pict>
          <v:shape id="_x0000_s1028" type="#_x0000_t202" style="position:absolute;margin-left:305.25pt;margin-top:10.4pt;width:51.3pt;height:25.9pt;z-index:251664384" filled="f" stroked="f">
            <v:textbox style="mso-next-textbox:#_x0000_s1028">
              <w:txbxContent>
                <w:p w:rsidR="00405985" w:rsidRDefault="00405985" w:rsidP="00A908BD">
                  <w:r>
                    <w:t>Fork</w:t>
                  </w:r>
                </w:p>
              </w:txbxContent>
            </v:textbox>
          </v:shape>
        </w:pict>
      </w:r>
      <w:r>
        <w:rPr>
          <w:noProof/>
          <w:lang w:eastAsia="en-CA"/>
        </w:rPr>
        <w:pict>
          <v:shapetype id="_x0000_t32" coordsize="21600,21600" o:spt="32" o:oned="t" path="m,l21600,21600e" filled="f">
            <v:path arrowok="t" fillok="f" o:connecttype="none"/>
            <o:lock v:ext="edit" shapetype="t"/>
          </v:shapetype>
          <v:shape id="_x0000_s1029" type="#_x0000_t32" style="position:absolute;margin-left:233.3pt;margin-top:21.35pt;width:74.85pt;height:8.6pt;flip:y;z-index:251663360" o:connectortype="straight">
            <v:stroke endarrow="block"/>
          </v:shape>
        </w:pict>
      </w:r>
      <w:r>
        <w:rPr>
          <w:noProof/>
          <w:lang w:eastAsia="en-CA"/>
        </w:rPr>
        <w:pict>
          <v:shape id="_x0000_s1030" type="#_x0000_t32" style="position:absolute;margin-left:71.4pt;margin-top:6.35pt;width:96.8pt;height:7.5pt;flip:x y;z-index:251661312" o:connectortype="straight">
            <v:stroke endarrow="block"/>
          </v:shape>
        </w:pict>
      </w:r>
      <w:r>
        <w:rPr>
          <w:noProof/>
          <w:lang w:eastAsia="en-CA"/>
        </w:rPr>
        <w:pict>
          <v:shape id="_x0000_s1031" type="#_x0000_t202" style="position:absolute;margin-left:275.9pt;margin-top:45.5pt;width:62.2pt;height:26.5pt;z-index:251660288" stroked="f">
            <v:textbox style="mso-next-textbox:#_x0000_s1031">
              <w:txbxContent>
                <w:p w:rsidR="00405985" w:rsidRDefault="00405985" w:rsidP="00A908BD">
                  <w:r>
                    <w:t>Magnet</w:t>
                  </w:r>
                </w:p>
              </w:txbxContent>
            </v:textbox>
          </v:shape>
        </w:pict>
      </w:r>
      <w:r>
        <w:rPr>
          <w:noProof/>
          <w:lang w:eastAsia="en-CA"/>
        </w:rPr>
        <w:pict>
          <v:shape id="_x0000_s1032" type="#_x0000_t32" style="position:absolute;margin-left:193.55pt;margin-top:57.05pt;width:82.35pt;height:10.35pt;flip:y;z-index:251659264" o:connectortype="straight">
            <v:stroke endarrow="block"/>
          </v:shape>
        </w:pict>
      </w:r>
      <w:r>
        <w:rPr>
          <w:noProof/>
          <w:lang w:eastAsia="en-CA"/>
        </w:rPr>
        <w:pict>
          <v:oval id="_x0000_s1033" style="position:absolute;margin-left:171.65pt;margin-top:58.2pt;width:27.05pt;height:23.6pt;z-index:251658240" fillcolor="#c4bc96"/>
        </w:pict>
      </w:r>
      <w:r>
        <w:rPr>
          <w:noProof/>
          <w:lang w:eastAsia="en-CA"/>
        </w:rPr>
        <w:pict>
          <v:shape id="_x0000_s1034" type="#_x0000_t32" style="position:absolute;margin-left:204.35pt;margin-top:23.5pt;width:49pt;height:0;flip:x;z-index:251657216" o:connectortype="straight" strokeweight="4.5pt"/>
        </w:pict>
      </w:r>
      <w:r>
        <w:rPr>
          <w:noProof/>
          <w:lang w:eastAsia="en-CA"/>
        </w:rPr>
        <w:pict>
          <v:shape id="_x0000_s1035" type="#_x0000_t32" style="position:absolute;margin-left:114.6pt;margin-top:24.2pt;width:49pt;height:0;flip:x;z-index:251656192" o:connectortype="straight" strokeweight="4.5pt"/>
        </w:pict>
      </w:r>
      <w:r>
        <w:rPr>
          <w:noProof/>
          <w:lang w:eastAsia="en-CA"/>
        </w:rPr>
        <w:pict>
          <v:oval id="_x0000_s1036" style="position:absolute;margin-left:164.75pt;margin-top:8.65pt;width:39.15pt;height:31.1pt;z-index:251655168" strokeweight="4.5pt"/>
        </w:pict>
      </w:r>
      <w:r>
        <w:rPr>
          <w:noProof/>
          <w:lang w:eastAsia="en-CA"/>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7" type="#_x0000_t55" style="position:absolute;margin-left:210.7pt;margin-top:12.65pt;width:21.85pt;height:25.35pt;rotation:90;z-index:251648000"/>
        </w:pict>
      </w:r>
      <w:r>
        <w:rPr>
          <w:noProof/>
          <w:lang w:eastAsia="en-CA"/>
        </w:rPr>
        <w:pict>
          <v:shape id="_x0000_s1038" type="#_x0000_t32" style="position:absolute;margin-left:223.4pt;margin-top:34.45pt;width:.55pt;height:42.65pt;z-index:251649024" o:connectortype="straight" strokeweight="3pt"/>
        </w:pict>
      </w:r>
      <w:r>
        <w:rPr>
          <w:noProof/>
          <w:lang w:eastAsia="en-CA"/>
        </w:rPr>
        <w:pict>
          <v:oval id="_x0000_s1039" style="position:absolute;margin-left:214.85pt;margin-top:76.4pt;width:17.85pt;height:19pt;z-index:251651072"/>
        </w:pict>
      </w:r>
      <w:r>
        <w:rPr>
          <w:noProof/>
          <w:lang w:eastAsia="en-CA"/>
        </w:rPr>
        <w:pict>
          <v:shape id="_x0000_s1040" type="#_x0000_t202" style="position:absolute;margin-left:214.85pt;margin-top:74.9pt;width:25.9pt;height:22.45pt;z-index:251653120" filled="f" stroked="f">
            <v:textbox style="mso-next-textbox:#_x0000_s1040">
              <w:txbxContent>
                <w:p w:rsidR="00405985" w:rsidRDefault="00405985" w:rsidP="00A908BD">
                  <w:r>
                    <w:t>-</w:t>
                  </w:r>
                </w:p>
              </w:txbxContent>
            </v:textbox>
          </v:shape>
        </w:pict>
      </w:r>
      <w:r>
        <w:rPr>
          <w:noProof/>
          <w:lang w:eastAsia="en-CA"/>
        </w:rPr>
        <w:pict>
          <v:shape id="_x0000_s1041" type="#_x0000_t55" style="position:absolute;margin-left:131.85pt;margin-top:12.7pt;width:21.85pt;height:25.35pt;rotation:90;z-index:251646976"/>
        </w:pict>
      </w:r>
      <w:r>
        <w:rPr>
          <w:noProof/>
          <w:lang w:eastAsia="en-CA"/>
        </w:rPr>
        <w:pict>
          <v:shape id="_x0000_s1042" type="#_x0000_t32" style="position:absolute;margin-left:143.85pt;margin-top:34.95pt;width:.55pt;height:42.65pt;z-index:251654144" o:connectortype="straight" strokeweight="3pt"/>
        </w:pict>
      </w:r>
      <w:r>
        <w:rPr>
          <w:noProof/>
          <w:lang w:eastAsia="en-CA"/>
        </w:rPr>
        <w:pict>
          <v:oval id="_x0000_s1043" style="position:absolute;margin-left:136.55pt;margin-top:76.1pt;width:17.85pt;height:19pt;z-index:251650048"/>
        </w:pict>
      </w:r>
      <w:r>
        <w:rPr>
          <w:noProof/>
          <w:lang w:eastAsia="en-CA"/>
        </w:rPr>
        <w:pict>
          <v:shape id="_x0000_s1044" type="#_x0000_t202" style="position:absolute;margin-left:134.8pt;margin-top:74.85pt;width:18.45pt;height:21.35pt;z-index:251652096" filled="f" stroked="f">
            <v:textbox style="mso-next-textbox:#_x0000_s1044">
              <w:txbxContent>
                <w:p w:rsidR="00405985" w:rsidRDefault="00405985" w:rsidP="00A908BD">
                  <w:r>
                    <w:t>+</w:t>
                  </w:r>
                </w:p>
              </w:txbxContent>
            </v:textbox>
          </v:shape>
        </w:pict>
      </w:r>
      <w:r>
        <w:rPr>
          <w:noProof/>
          <w:lang w:eastAsia="en-CA"/>
        </w:rPr>
        <w:pict>
          <v:rect id="_x0000_s1045" style="position:absolute;margin-left:124.4pt;margin-top:50.7pt;width:122.7pt;height:70.85pt;z-index:251645952"/>
        </w:pict>
      </w:r>
      <w:r w:rsidRPr="00AD3824">
        <w:rPr>
          <w:sz w:val="28"/>
          <w:szCs w:val="28"/>
        </w:rPr>
        <w:t xml:space="preserve"> </w:t>
      </w:r>
    </w:p>
    <w:p w:rsidR="00405985" w:rsidRPr="00AD3824" w:rsidRDefault="00405985" w:rsidP="00A908BD">
      <w:pPr>
        <w:rPr>
          <w:sz w:val="28"/>
          <w:szCs w:val="28"/>
        </w:rPr>
      </w:pPr>
    </w:p>
    <w:p w:rsidR="00405985" w:rsidRPr="00AD3824" w:rsidRDefault="00405985" w:rsidP="00A908BD">
      <w:pPr>
        <w:rPr>
          <w:sz w:val="28"/>
          <w:szCs w:val="28"/>
        </w:rPr>
      </w:pPr>
    </w:p>
    <w:p w:rsidR="00405985" w:rsidRPr="00AD3824" w:rsidRDefault="00405985" w:rsidP="00A908BD">
      <w:pPr>
        <w:rPr>
          <w:sz w:val="28"/>
          <w:szCs w:val="28"/>
        </w:rPr>
      </w:pPr>
    </w:p>
    <w:p w:rsidR="00405985" w:rsidRPr="00AD3824" w:rsidRDefault="00405985" w:rsidP="00A908BD">
      <w:pPr>
        <w:rPr>
          <w:sz w:val="28"/>
          <w:szCs w:val="28"/>
        </w:rPr>
      </w:pPr>
    </w:p>
    <w:p w:rsidR="00405985" w:rsidRPr="00AD3824" w:rsidRDefault="00405985" w:rsidP="00A908BD">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405985" w:rsidRPr="00AD3824" w:rsidTr="00D30207">
        <w:tc>
          <w:tcPr>
            <w:tcW w:w="9576" w:type="dxa"/>
          </w:tcPr>
          <w:p w:rsidR="00405985" w:rsidRPr="00AD3824" w:rsidRDefault="00405985" w:rsidP="00D30207">
            <w:pPr>
              <w:rPr>
                <w:sz w:val="28"/>
                <w:szCs w:val="28"/>
              </w:rPr>
            </w:pPr>
            <w:r w:rsidRPr="00AD3824">
              <w:rPr>
                <w:sz w:val="28"/>
                <w:szCs w:val="28"/>
              </w:rPr>
              <w:t xml:space="preserve">What do you think is going to happen?  </w:t>
            </w:r>
          </w:p>
          <w:p w:rsidR="00405985" w:rsidRPr="00AD3824" w:rsidRDefault="00405985" w:rsidP="00D30207">
            <w:pPr>
              <w:rPr>
                <w:b/>
                <w:sz w:val="28"/>
                <w:szCs w:val="28"/>
              </w:rPr>
            </w:pPr>
            <w:r w:rsidRPr="00AD3824">
              <w:rPr>
                <w:b/>
                <w:sz w:val="28"/>
                <w:szCs w:val="28"/>
              </w:rPr>
              <w:t xml:space="preserve">With the following materials try this for yourself on a smaller scale.  </w:t>
            </w:r>
          </w:p>
          <w:p w:rsidR="00405985" w:rsidRPr="00AD3824" w:rsidRDefault="00405985" w:rsidP="00D30207">
            <w:pPr>
              <w:pStyle w:val="ListParagraph"/>
              <w:numPr>
                <w:ilvl w:val="0"/>
                <w:numId w:val="44"/>
              </w:numPr>
              <w:rPr>
                <w:sz w:val="28"/>
                <w:szCs w:val="28"/>
              </w:rPr>
            </w:pPr>
            <w:r w:rsidRPr="00AD3824">
              <w:rPr>
                <w:sz w:val="28"/>
                <w:szCs w:val="28"/>
              </w:rPr>
              <w:t>D battery  (car battery)</w:t>
            </w:r>
          </w:p>
          <w:p w:rsidR="00405985" w:rsidRPr="00AD3824" w:rsidRDefault="00405985" w:rsidP="00D30207">
            <w:pPr>
              <w:pStyle w:val="ListParagraph"/>
              <w:numPr>
                <w:ilvl w:val="0"/>
                <w:numId w:val="44"/>
              </w:numPr>
              <w:rPr>
                <w:sz w:val="28"/>
                <w:szCs w:val="28"/>
              </w:rPr>
            </w:pPr>
            <w:r w:rsidRPr="00AD3824">
              <w:rPr>
                <w:sz w:val="28"/>
                <w:szCs w:val="28"/>
              </w:rPr>
              <w:t xml:space="preserve">Copper wire  </w:t>
            </w:r>
          </w:p>
          <w:p w:rsidR="00405985" w:rsidRPr="00AD3824" w:rsidRDefault="00405985" w:rsidP="00D30207">
            <w:pPr>
              <w:pStyle w:val="ListParagraph"/>
              <w:numPr>
                <w:ilvl w:val="0"/>
                <w:numId w:val="44"/>
              </w:numPr>
              <w:rPr>
                <w:sz w:val="28"/>
                <w:szCs w:val="28"/>
              </w:rPr>
            </w:pPr>
            <w:r w:rsidRPr="00AD3824">
              <w:rPr>
                <w:sz w:val="28"/>
                <w:szCs w:val="28"/>
              </w:rPr>
              <w:t>2 Safety pins  (forks)</w:t>
            </w:r>
          </w:p>
          <w:p w:rsidR="00405985" w:rsidRPr="00AD3824" w:rsidRDefault="00405985" w:rsidP="00D30207">
            <w:pPr>
              <w:pStyle w:val="ListParagraph"/>
              <w:numPr>
                <w:ilvl w:val="0"/>
                <w:numId w:val="44"/>
              </w:numPr>
              <w:rPr>
                <w:sz w:val="28"/>
                <w:szCs w:val="28"/>
              </w:rPr>
            </w:pPr>
            <w:r w:rsidRPr="00AD3824">
              <w:rPr>
                <w:sz w:val="28"/>
                <w:szCs w:val="28"/>
              </w:rPr>
              <w:t>Electrical tape or rubber band</w:t>
            </w:r>
          </w:p>
          <w:p w:rsidR="00405985" w:rsidRPr="00AD3824" w:rsidRDefault="00405985" w:rsidP="00D30207">
            <w:pPr>
              <w:pStyle w:val="ListParagraph"/>
              <w:numPr>
                <w:ilvl w:val="0"/>
                <w:numId w:val="44"/>
              </w:numPr>
              <w:rPr>
                <w:sz w:val="28"/>
                <w:szCs w:val="28"/>
              </w:rPr>
            </w:pPr>
            <w:r w:rsidRPr="00AD3824">
              <w:rPr>
                <w:sz w:val="28"/>
                <w:szCs w:val="28"/>
              </w:rPr>
              <w:t>Rare earth magnet</w:t>
            </w:r>
          </w:p>
        </w:tc>
      </w:tr>
    </w:tbl>
    <w:p w:rsidR="00405985" w:rsidRPr="00AD3824" w:rsidRDefault="00405985" w:rsidP="00A908BD">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405985" w:rsidRPr="00AD3824" w:rsidTr="00D30207">
        <w:tc>
          <w:tcPr>
            <w:tcW w:w="9576" w:type="dxa"/>
          </w:tcPr>
          <w:p w:rsidR="00405985" w:rsidRDefault="00405985" w:rsidP="00D30207">
            <w:pPr>
              <w:jc w:val="center"/>
              <w:rPr>
                <w:sz w:val="28"/>
                <w:szCs w:val="28"/>
              </w:rPr>
            </w:pPr>
            <w:r w:rsidRPr="00AD3824">
              <w:rPr>
                <w:sz w:val="28"/>
                <w:szCs w:val="28"/>
              </w:rPr>
              <w:t>Guiding Questions for Constructing an Electromagnetic Motor</w:t>
            </w:r>
            <w:r>
              <w:rPr>
                <w:sz w:val="28"/>
                <w:szCs w:val="28"/>
              </w:rPr>
              <w:t>:</w:t>
            </w:r>
          </w:p>
          <w:p w:rsidR="00405985" w:rsidRPr="00AD3824" w:rsidRDefault="00405985" w:rsidP="00D30207">
            <w:pPr>
              <w:jc w:val="center"/>
              <w:rPr>
                <w:sz w:val="28"/>
                <w:szCs w:val="28"/>
              </w:rPr>
            </w:pPr>
          </w:p>
          <w:p w:rsidR="00405985" w:rsidRPr="00AD3824" w:rsidRDefault="00405985" w:rsidP="00D30207">
            <w:pPr>
              <w:rPr>
                <w:sz w:val="28"/>
                <w:szCs w:val="28"/>
              </w:rPr>
            </w:pPr>
            <w:r w:rsidRPr="00AD3824">
              <w:rPr>
                <w:sz w:val="28"/>
                <w:szCs w:val="28"/>
              </w:rPr>
              <w:t>Why do we need to attach one end of the copper wire to each end of the battery?</w:t>
            </w:r>
          </w:p>
          <w:p w:rsidR="00405985" w:rsidRPr="00AD3824" w:rsidRDefault="00405985" w:rsidP="00D30207">
            <w:pPr>
              <w:rPr>
                <w:sz w:val="28"/>
                <w:szCs w:val="28"/>
              </w:rPr>
            </w:pPr>
            <w:r w:rsidRPr="00AD3824">
              <w:rPr>
                <w:sz w:val="28"/>
                <w:szCs w:val="28"/>
              </w:rPr>
              <w:t>Why are we leaving two straight ends on either side of the copper coil</w:t>
            </w:r>
            <w:r>
              <w:rPr>
                <w:sz w:val="28"/>
                <w:szCs w:val="28"/>
              </w:rPr>
              <w:t>, the rotor</w:t>
            </w:r>
            <w:r w:rsidRPr="00AD3824">
              <w:rPr>
                <w:sz w:val="28"/>
                <w:szCs w:val="28"/>
              </w:rPr>
              <w:t>?  What purpose does this serve?</w:t>
            </w:r>
          </w:p>
          <w:p w:rsidR="00405985" w:rsidRPr="00AD3824" w:rsidRDefault="00405985" w:rsidP="00D30207">
            <w:pPr>
              <w:rPr>
                <w:sz w:val="28"/>
                <w:szCs w:val="28"/>
              </w:rPr>
            </w:pPr>
            <w:r w:rsidRPr="00AD3824">
              <w:rPr>
                <w:sz w:val="28"/>
                <w:szCs w:val="28"/>
              </w:rPr>
              <w:t>Why are we putting a rare earth magnet on the battery?</w:t>
            </w:r>
          </w:p>
          <w:p w:rsidR="00405985" w:rsidRPr="00AD3824" w:rsidRDefault="00405985" w:rsidP="00D30207">
            <w:pPr>
              <w:rPr>
                <w:sz w:val="28"/>
                <w:szCs w:val="28"/>
              </w:rPr>
            </w:pPr>
          </w:p>
        </w:tc>
      </w:tr>
    </w:tbl>
    <w:p w:rsidR="00405985" w:rsidRPr="00AD3824" w:rsidRDefault="00405985" w:rsidP="00A908BD">
      <w:pPr>
        <w:rPr>
          <w:sz w:val="28"/>
          <w:szCs w:val="28"/>
        </w:rPr>
      </w:pPr>
    </w:p>
    <w:p w:rsidR="00405985" w:rsidRDefault="00405985" w:rsidP="00A908BD">
      <w:pPr>
        <w:spacing w:line="276" w:lineRule="auto"/>
        <w:rPr>
          <w:sz w:val="28"/>
          <w:szCs w:val="28"/>
        </w:rPr>
      </w:pPr>
      <w:r>
        <w:rPr>
          <w:sz w:val="28"/>
          <w:szCs w:val="28"/>
        </w:rPr>
        <w:t>Josh observed what was happening. He</w:t>
      </w:r>
      <w:r w:rsidRPr="00AD3824">
        <w:rPr>
          <w:sz w:val="28"/>
          <w:szCs w:val="28"/>
        </w:rPr>
        <w:t xml:space="preserve"> knew </w:t>
      </w:r>
      <w:r>
        <w:rPr>
          <w:sz w:val="28"/>
          <w:szCs w:val="28"/>
        </w:rPr>
        <w:t xml:space="preserve">that </w:t>
      </w:r>
      <w:r w:rsidRPr="00AD3824">
        <w:rPr>
          <w:sz w:val="28"/>
          <w:szCs w:val="28"/>
        </w:rPr>
        <w:t>his idea worked</w:t>
      </w:r>
      <w:r>
        <w:rPr>
          <w:sz w:val="28"/>
          <w:szCs w:val="28"/>
        </w:rPr>
        <w:t>! Josh took the rotor off the forks. H</w:t>
      </w:r>
      <w:r w:rsidRPr="00AD3824">
        <w:rPr>
          <w:sz w:val="28"/>
          <w:szCs w:val="28"/>
        </w:rPr>
        <w:t>e took one end of Mike’s climbing rope</w:t>
      </w:r>
      <w:r>
        <w:rPr>
          <w:sz w:val="28"/>
          <w:szCs w:val="28"/>
        </w:rPr>
        <w:t>s</w:t>
      </w:r>
      <w:r w:rsidRPr="00AD3824">
        <w:rPr>
          <w:sz w:val="28"/>
          <w:szCs w:val="28"/>
        </w:rPr>
        <w:t xml:space="preserve"> and set it under the battery.  Josh took the other end of the rope and ran to Mike with it.  The rope just reached Mike and the heavy toboggan.  Josh tied the end of the rope tightly to the handle of the toboggan.  Mike had no idea what Josh had in mind.</w:t>
      </w:r>
    </w:p>
    <w:p w:rsidR="00405985" w:rsidRDefault="00405985" w:rsidP="00A908BD">
      <w:pPr>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05985" w:rsidTr="006571C4">
        <w:tc>
          <w:tcPr>
            <w:tcW w:w="9576" w:type="dxa"/>
          </w:tcPr>
          <w:p w:rsidR="00405985" w:rsidRPr="006571C4" w:rsidRDefault="00405985" w:rsidP="006571C4">
            <w:pPr>
              <w:spacing w:line="276" w:lineRule="auto"/>
              <w:rPr>
                <w:sz w:val="28"/>
                <w:szCs w:val="28"/>
              </w:rPr>
            </w:pPr>
            <w:r w:rsidRPr="006571C4">
              <w:rPr>
                <w:sz w:val="28"/>
                <w:szCs w:val="28"/>
              </w:rPr>
              <w:t>What do you think Mike is attempting to do?</w:t>
            </w:r>
          </w:p>
        </w:tc>
      </w:tr>
    </w:tbl>
    <w:p w:rsidR="00405985" w:rsidRPr="00AD3824" w:rsidRDefault="00405985" w:rsidP="00A908BD">
      <w:pPr>
        <w:spacing w:line="276" w:lineRule="auto"/>
        <w:rPr>
          <w:sz w:val="28"/>
          <w:szCs w:val="28"/>
        </w:rPr>
      </w:pPr>
    </w:p>
    <w:p w:rsidR="00405985" w:rsidRPr="00AD3824" w:rsidRDefault="00405985" w:rsidP="00A908BD">
      <w:pPr>
        <w:spacing w:line="276" w:lineRule="auto"/>
        <w:rPr>
          <w:sz w:val="28"/>
          <w:szCs w:val="28"/>
        </w:rPr>
      </w:pPr>
      <w:r w:rsidRPr="00AD3824">
        <w:rPr>
          <w:sz w:val="28"/>
          <w:szCs w:val="28"/>
        </w:rPr>
        <w:t>Josh told Mike to stay with the fish while he ran back to the car.  Josh was out of breath when he got to the car</w:t>
      </w:r>
      <w:r>
        <w:rPr>
          <w:sz w:val="28"/>
          <w:szCs w:val="28"/>
        </w:rPr>
        <w:t>,</w:t>
      </w:r>
      <w:r w:rsidRPr="00AD3824">
        <w:rPr>
          <w:sz w:val="28"/>
          <w:szCs w:val="28"/>
        </w:rPr>
        <w:t xml:space="preserve"> but he was so excited to try his electric motor that he </w:t>
      </w:r>
      <w:r>
        <w:rPr>
          <w:sz w:val="28"/>
          <w:szCs w:val="28"/>
        </w:rPr>
        <w:t>ignored</w:t>
      </w:r>
      <w:r w:rsidRPr="00AD3824">
        <w:rPr>
          <w:sz w:val="28"/>
          <w:szCs w:val="28"/>
        </w:rPr>
        <w:t xml:space="preserve"> how tired he was.  Josh took the end of the rope out from underneath the battery and </w:t>
      </w:r>
      <w:r>
        <w:rPr>
          <w:sz w:val="28"/>
          <w:szCs w:val="28"/>
        </w:rPr>
        <w:t>tied it to</w:t>
      </w:r>
      <w:r w:rsidRPr="00AD3824">
        <w:rPr>
          <w:sz w:val="28"/>
          <w:szCs w:val="28"/>
        </w:rPr>
        <w:t xml:space="preserve"> the copper coil</w:t>
      </w:r>
      <w:r>
        <w:rPr>
          <w:sz w:val="28"/>
          <w:szCs w:val="28"/>
        </w:rPr>
        <w:t>, his rotor</w:t>
      </w:r>
      <w:r w:rsidRPr="00AD3824">
        <w:rPr>
          <w:sz w:val="28"/>
          <w:szCs w:val="28"/>
        </w:rPr>
        <w:t xml:space="preserve">.  </w:t>
      </w:r>
      <w:r>
        <w:rPr>
          <w:sz w:val="28"/>
          <w:szCs w:val="28"/>
        </w:rPr>
        <w:t>He placed the rotor on the forks and gave it a gentle push.</w:t>
      </w:r>
      <w:r w:rsidRPr="00AD3824">
        <w:rPr>
          <w:sz w:val="28"/>
          <w:szCs w:val="28"/>
        </w:rPr>
        <w:t xml:space="preserve"> The coil started spinning</w:t>
      </w:r>
      <w:r>
        <w:rPr>
          <w:sz w:val="28"/>
          <w:szCs w:val="28"/>
        </w:rPr>
        <w:t>,</w:t>
      </w:r>
      <w:r w:rsidRPr="00AD3824">
        <w:rPr>
          <w:sz w:val="28"/>
          <w:szCs w:val="28"/>
        </w:rPr>
        <w:t xml:space="preserve"> </w:t>
      </w:r>
      <w:r>
        <w:rPr>
          <w:sz w:val="28"/>
          <w:szCs w:val="28"/>
        </w:rPr>
        <w:t>and</w:t>
      </w:r>
      <w:r w:rsidRPr="00AD3824">
        <w:rPr>
          <w:sz w:val="28"/>
          <w:szCs w:val="28"/>
        </w:rPr>
        <w:t xml:space="preserve"> as it turned</w:t>
      </w:r>
      <w:r>
        <w:rPr>
          <w:sz w:val="28"/>
          <w:szCs w:val="28"/>
        </w:rPr>
        <w:t>,</w:t>
      </w:r>
      <w:r w:rsidRPr="00AD3824">
        <w:rPr>
          <w:sz w:val="28"/>
          <w:szCs w:val="28"/>
        </w:rPr>
        <w:t xml:space="preserve"> the rope </w:t>
      </w:r>
      <w:r>
        <w:rPr>
          <w:sz w:val="28"/>
          <w:szCs w:val="28"/>
        </w:rPr>
        <w:t>slowly wrapped</w:t>
      </w:r>
      <w:r w:rsidRPr="00AD3824">
        <w:rPr>
          <w:sz w:val="28"/>
          <w:szCs w:val="28"/>
        </w:rPr>
        <w:t xml:space="preserve"> around the copper coil.  Each time the rope wrapped around the copper coil</w:t>
      </w:r>
      <w:r>
        <w:rPr>
          <w:sz w:val="28"/>
          <w:szCs w:val="28"/>
        </w:rPr>
        <w:t>,</w:t>
      </w:r>
      <w:r w:rsidRPr="00AD3824">
        <w:rPr>
          <w:sz w:val="28"/>
          <w:szCs w:val="28"/>
        </w:rPr>
        <w:t xml:space="preserve"> the toboggan of fish </w:t>
      </w:r>
      <w:r>
        <w:rPr>
          <w:sz w:val="28"/>
          <w:szCs w:val="28"/>
        </w:rPr>
        <w:t xml:space="preserve">pulled </w:t>
      </w:r>
      <w:r w:rsidRPr="00AD3824">
        <w:rPr>
          <w:sz w:val="28"/>
          <w:szCs w:val="28"/>
        </w:rPr>
        <w:t>closer to the car.</w:t>
      </w:r>
    </w:p>
    <w:p w:rsidR="00405985" w:rsidRPr="00AD3824" w:rsidRDefault="00405985" w:rsidP="00A908BD">
      <w:pPr>
        <w:spacing w:line="276" w:lineRule="auto"/>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405985" w:rsidRPr="00AD3824" w:rsidTr="00D30207">
        <w:tc>
          <w:tcPr>
            <w:tcW w:w="9576" w:type="dxa"/>
          </w:tcPr>
          <w:p w:rsidR="00405985" w:rsidRPr="00AD3824" w:rsidRDefault="00405985" w:rsidP="00D30207">
            <w:pPr>
              <w:spacing w:line="276" w:lineRule="auto"/>
              <w:rPr>
                <w:sz w:val="28"/>
                <w:szCs w:val="28"/>
              </w:rPr>
            </w:pPr>
            <w:r w:rsidRPr="00AD3824">
              <w:rPr>
                <w:sz w:val="28"/>
                <w:szCs w:val="28"/>
              </w:rPr>
              <w:t>How else might you be able to use a device like this?</w:t>
            </w:r>
          </w:p>
        </w:tc>
      </w:tr>
    </w:tbl>
    <w:p w:rsidR="00405985" w:rsidRPr="00AD3824" w:rsidRDefault="00405985" w:rsidP="00A908BD">
      <w:pPr>
        <w:spacing w:line="276" w:lineRule="auto"/>
        <w:rPr>
          <w:sz w:val="28"/>
          <w:szCs w:val="28"/>
        </w:rPr>
      </w:pPr>
    </w:p>
    <w:p w:rsidR="00405985" w:rsidRPr="00AD3824" w:rsidRDefault="00405985" w:rsidP="00A908BD">
      <w:pPr>
        <w:spacing w:line="276" w:lineRule="auto"/>
        <w:rPr>
          <w:sz w:val="28"/>
          <w:szCs w:val="28"/>
        </w:rPr>
      </w:pPr>
      <w:r w:rsidRPr="00AD3824">
        <w:rPr>
          <w:sz w:val="28"/>
          <w:szCs w:val="28"/>
        </w:rPr>
        <w:t>Mike couldn’t believe his eyes.  He was so happy he didn’t have to pull the fish any further.  It took awhile</w:t>
      </w:r>
      <w:r>
        <w:rPr>
          <w:sz w:val="28"/>
          <w:szCs w:val="28"/>
        </w:rPr>
        <w:t>,</w:t>
      </w:r>
      <w:r w:rsidRPr="00AD3824">
        <w:rPr>
          <w:sz w:val="28"/>
          <w:szCs w:val="28"/>
        </w:rPr>
        <w:t xml:space="preserve"> but eventually the toboggan reached the car with the help of the </w:t>
      </w:r>
      <w:r>
        <w:rPr>
          <w:sz w:val="28"/>
          <w:szCs w:val="28"/>
        </w:rPr>
        <w:t>makeshift electromagnetic</w:t>
      </w:r>
      <w:r w:rsidRPr="00AD3824">
        <w:rPr>
          <w:sz w:val="28"/>
          <w:szCs w:val="28"/>
        </w:rPr>
        <w:t xml:space="preserve"> motor.  Mike loaded all the fish into the trunk of the car</w:t>
      </w:r>
      <w:r>
        <w:rPr>
          <w:sz w:val="28"/>
          <w:szCs w:val="28"/>
        </w:rPr>
        <w:t>,</w:t>
      </w:r>
      <w:r w:rsidRPr="00AD3824">
        <w:rPr>
          <w:sz w:val="28"/>
          <w:szCs w:val="28"/>
        </w:rPr>
        <w:t xml:space="preserve"> while Josh took apart the electromagnetic motor.  Josh put the battery back into the car and put away the forks, copper and Mike’s climbing rope.  </w:t>
      </w:r>
    </w:p>
    <w:p w:rsidR="00405985" w:rsidRPr="00AD3824" w:rsidRDefault="00405985" w:rsidP="00A908BD">
      <w:pPr>
        <w:spacing w:line="276" w:lineRule="auto"/>
        <w:rPr>
          <w:sz w:val="28"/>
          <w:szCs w:val="28"/>
        </w:rPr>
      </w:pPr>
    </w:p>
    <w:p w:rsidR="00405985" w:rsidRPr="00AD3824" w:rsidRDefault="00405985" w:rsidP="00A908BD">
      <w:pPr>
        <w:spacing w:line="276" w:lineRule="auto"/>
        <w:rPr>
          <w:sz w:val="28"/>
          <w:szCs w:val="28"/>
        </w:rPr>
      </w:pPr>
      <w:r w:rsidRPr="00AD3824">
        <w:rPr>
          <w:sz w:val="28"/>
          <w:szCs w:val="28"/>
        </w:rPr>
        <w:t>Mike and Josh climbed into the car and drove home</w:t>
      </w:r>
      <w:r>
        <w:rPr>
          <w:sz w:val="28"/>
          <w:szCs w:val="28"/>
        </w:rPr>
        <w:t>,</w:t>
      </w:r>
      <w:r w:rsidRPr="00AD3824">
        <w:rPr>
          <w:sz w:val="28"/>
          <w:szCs w:val="28"/>
        </w:rPr>
        <w:t xml:space="preserve"> where they had a great big fish fry and froze the rest for the weeks to come.</w:t>
      </w:r>
    </w:p>
    <w:p w:rsidR="00405985" w:rsidRPr="00AD3824" w:rsidRDefault="00405985" w:rsidP="00A908BD">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405985" w:rsidRPr="00AD3824" w:rsidTr="00D30207">
        <w:tc>
          <w:tcPr>
            <w:tcW w:w="9576" w:type="dxa"/>
          </w:tcPr>
          <w:p w:rsidR="00405985" w:rsidRPr="00AD3824" w:rsidRDefault="00405985" w:rsidP="00D30207">
            <w:pPr>
              <w:rPr>
                <w:sz w:val="28"/>
                <w:szCs w:val="28"/>
              </w:rPr>
            </w:pPr>
            <w:r>
              <w:rPr>
                <w:sz w:val="28"/>
                <w:szCs w:val="28"/>
              </w:rPr>
              <w:t>Draw a diagram of the</w:t>
            </w:r>
            <w:r w:rsidRPr="00AD3824">
              <w:rPr>
                <w:sz w:val="28"/>
                <w:szCs w:val="28"/>
              </w:rPr>
              <w:t xml:space="preserve"> electromagnetic motor </w:t>
            </w:r>
            <w:r>
              <w:rPr>
                <w:sz w:val="28"/>
                <w:szCs w:val="28"/>
              </w:rPr>
              <w:t xml:space="preserve">you designed </w:t>
            </w:r>
            <w:r w:rsidRPr="00AD3824">
              <w:rPr>
                <w:sz w:val="28"/>
                <w:szCs w:val="28"/>
              </w:rPr>
              <w:t>and highlight the magnetic field</w:t>
            </w:r>
            <w:r>
              <w:rPr>
                <w:sz w:val="28"/>
                <w:szCs w:val="28"/>
              </w:rPr>
              <w:t>. D</w:t>
            </w:r>
            <w:r w:rsidRPr="00AD3824">
              <w:rPr>
                <w:sz w:val="28"/>
                <w:szCs w:val="28"/>
              </w:rPr>
              <w:t>raw arrows that indicate the direction the copper coil was turning.</w:t>
            </w: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tc>
      </w:tr>
    </w:tbl>
    <w:p w:rsidR="00405985" w:rsidRPr="00AD3824" w:rsidRDefault="00405985" w:rsidP="00A908BD">
      <w:pPr>
        <w:rPr>
          <w:b/>
          <w:sz w:val="28"/>
          <w:szCs w:val="28"/>
        </w:rPr>
      </w:pPr>
      <w:r w:rsidRPr="00AD3824">
        <w:rPr>
          <w:b/>
          <w:sz w:val="28"/>
          <w:szCs w:val="28"/>
        </w:rPr>
        <w:t>Reflect on the electromagnetic motor you made. What is good about it? What is bad about it?</w:t>
      </w:r>
      <w:r w:rsidRPr="00AD3824">
        <w:rPr>
          <w:b/>
          <w:sz w:val="28"/>
          <w:szCs w:val="28"/>
        </w:rPr>
        <w:tab/>
      </w:r>
    </w:p>
    <w:p w:rsidR="00405985" w:rsidRPr="00AD3824" w:rsidRDefault="00405985" w:rsidP="00A908BD">
      <w:pPr>
        <w:jc w:val="center"/>
        <w:rPr>
          <w:b/>
          <w:sz w:val="28"/>
          <w:szCs w:val="28"/>
        </w:rPr>
      </w:pPr>
      <w:r w:rsidRPr="00AD3824">
        <w:rPr>
          <w:b/>
          <w:sz w:val="28"/>
          <w:szCs w:val="28"/>
        </w:rPr>
        <w:t>Assessment of the electromagnetic motor: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405985" w:rsidRPr="00AD3824" w:rsidTr="00D30207">
        <w:tc>
          <w:tcPr>
            <w:tcW w:w="4788" w:type="dxa"/>
          </w:tcPr>
          <w:p w:rsidR="00405985" w:rsidRPr="00AD3824" w:rsidRDefault="00405985" w:rsidP="00D30207">
            <w:pPr>
              <w:rPr>
                <w:sz w:val="28"/>
                <w:szCs w:val="28"/>
              </w:rPr>
            </w:pPr>
            <w:r w:rsidRPr="00AD3824">
              <w:rPr>
                <w:sz w:val="28"/>
                <w:szCs w:val="28"/>
              </w:rPr>
              <w:t xml:space="preserve">What was </w:t>
            </w:r>
            <w:r w:rsidRPr="00AD3824">
              <w:rPr>
                <w:b/>
                <w:sz w:val="28"/>
                <w:szCs w:val="28"/>
              </w:rPr>
              <w:t xml:space="preserve">good </w:t>
            </w:r>
            <w:r w:rsidRPr="00AD3824">
              <w:rPr>
                <w:sz w:val="28"/>
                <w:szCs w:val="28"/>
              </w:rPr>
              <w:t>about your electromagnetic motor?</w:t>
            </w:r>
          </w:p>
        </w:tc>
        <w:tc>
          <w:tcPr>
            <w:tcW w:w="4788" w:type="dxa"/>
          </w:tcPr>
          <w:p w:rsidR="00405985" w:rsidRPr="00AD3824" w:rsidRDefault="00405985" w:rsidP="00D30207">
            <w:pPr>
              <w:rPr>
                <w:sz w:val="28"/>
                <w:szCs w:val="28"/>
              </w:rPr>
            </w:pPr>
            <w:r w:rsidRPr="00AD3824">
              <w:rPr>
                <w:sz w:val="28"/>
                <w:szCs w:val="28"/>
              </w:rPr>
              <w:t xml:space="preserve">What was </w:t>
            </w:r>
            <w:r w:rsidRPr="00AD3824">
              <w:rPr>
                <w:b/>
                <w:sz w:val="28"/>
                <w:szCs w:val="28"/>
              </w:rPr>
              <w:t xml:space="preserve">bad </w:t>
            </w:r>
            <w:r w:rsidRPr="00AD3824">
              <w:rPr>
                <w:sz w:val="28"/>
                <w:szCs w:val="28"/>
              </w:rPr>
              <w:t>about your electromagnetic motor?</w:t>
            </w:r>
          </w:p>
        </w:tc>
      </w:tr>
      <w:tr w:rsidR="00405985" w:rsidRPr="00AD3824" w:rsidTr="00D30207">
        <w:tc>
          <w:tcPr>
            <w:tcW w:w="4788" w:type="dxa"/>
          </w:tcPr>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p w:rsidR="00405985" w:rsidRPr="00AD3824" w:rsidRDefault="00405985" w:rsidP="00D30207">
            <w:pPr>
              <w:rPr>
                <w:sz w:val="28"/>
                <w:szCs w:val="28"/>
              </w:rPr>
            </w:pPr>
          </w:p>
        </w:tc>
        <w:tc>
          <w:tcPr>
            <w:tcW w:w="4788" w:type="dxa"/>
          </w:tcPr>
          <w:p w:rsidR="00405985" w:rsidRPr="00AD3824" w:rsidRDefault="00405985" w:rsidP="00D30207">
            <w:pPr>
              <w:rPr>
                <w:sz w:val="28"/>
                <w:szCs w:val="28"/>
              </w:rPr>
            </w:pPr>
          </w:p>
        </w:tc>
      </w:tr>
    </w:tbl>
    <w:p w:rsidR="00405985" w:rsidRPr="00AD3824" w:rsidRDefault="00405985" w:rsidP="00A908BD">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405985" w:rsidRPr="00AD3824" w:rsidTr="00D30207">
        <w:tc>
          <w:tcPr>
            <w:tcW w:w="9576" w:type="dxa"/>
          </w:tcPr>
          <w:p w:rsidR="00405985" w:rsidRPr="00AD3824" w:rsidRDefault="00405985" w:rsidP="00D30207">
            <w:pPr>
              <w:rPr>
                <w:sz w:val="28"/>
                <w:szCs w:val="28"/>
              </w:rPr>
            </w:pPr>
            <w:r w:rsidRPr="00AD3824">
              <w:rPr>
                <w:sz w:val="28"/>
                <w:szCs w:val="28"/>
              </w:rPr>
              <w:t>Investigation:</w:t>
            </w:r>
          </w:p>
        </w:tc>
      </w:tr>
    </w:tbl>
    <w:p w:rsidR="00405985" w:rsidRPr="00AD3824" w:rsidRDefault="00405985" w:rsidP="00A908BD">
      <w:pPr>
        <w:tabs>
          <w:tab w:val="left" w:pos="7187"/>
        </w:tabs>
        <w:rPr>
          <w:sz w:val="28"/>
          <w:szCs w:val="28"/>
        </w:rPr>
      </w:pPr>
      <w:r w:rsidRPr="00AD3824">
        <w:rPr>
          <w:sz w:val="28"/>
          <w:szCs w:val="28"/>
        </w:rPr>
        <w:t xml:space="preserve">You will now try to make your electromagnet stronger.  Pretend that you are Mike and Josh, </w:t>
      </w:r>
      <w:r>
        <w:rPr>
          <w:sz w:val="28"/>
          <w:szCs w:val="28"/>
        </w:rPr>
        <w:t xml:space="preserve">and </w:t>
      </w:r>
      <w:r w:rsidRPr="00AD3824">
        <w:rPr>
          <w:sz w:val="28"/>
          <w:szCs w:val="28"/>
        </w:rPr>
        <w:t xml:space="preserve">you have a toboggan with fish on it and you need to pull it to your car.  The fish are represented by paper clips and the tin foil is your toboggan.  Use the thread for your rope and try to see how you can improve your motor to pull as many paper clips (fish) as possible.  </w:t>
      </w:r>
      <w:r>
        <w:rPr>
          <w:sz w:val="28"/>
          <w:szCs w:val="28"/>
        </w:rPr>
        <w:t>Put a check mark</w:t>
      </w:r>
      <w:r w:rsidRPr="00AD3824">
        <w:rPr>
          <w:sz w:val="28"/>
          <w:szCs w:val="28"/>
        </w:rPr>
        <w:t xml:space="preserve"> next to the factors that you will change and keep the same during your investigation.  Choose </w:t>
      </w:r>
      <w:r w:rsidRPr="00AD3824">
        <w:rPr>
          <w:b/>
          <w:sz w:val="28"/>
          <w:szCs w:val="28"/>
          <w:u w:val="single"/>
        </w:rPr>
        <w:t xml:space="preserve">Two </w:t>
      </w:r>
      <w:r w:rsidRPr="00AD3824">
        <w:rPr>
          <w:sz w:val="28"/>
          <w:szCs w:val="28"/>
        </w:rPr>
        <w:t xml:space="preserve">factors that will stay the same and choose only </w:t>
      </w:r>
      <w:r w:rsidRPr="00AD3824">
        <w:rPr>
          <w:b/>
          <w:sz w:val="28"/>
          <w:szCs w:val="28"/>
          <w:u w:val="single"/>
        </w:rPr>
        <w:t>one</w:t>
      </w:r>
      <w:r w:rsidRPr="00AD3824">
        <w:rPr>
          <w:sz w:val="28"/>
          <w:szCs w:val="28"/>
        </w:rPr>
        <w:t xml:space="preserve"> factor to change.</w:t>
      </w:r>
    </w:p>
    <w:p w:rsidR="00405985" w:rsidRPr="00AD3824" w:rsidRDefault="00405985" w:rsidP="00A908BD">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4"/>
        <w:gridCol w:w="3254"/>
        <w:gridCol w:w="3068"/>
      </w:tblGrid>
      <w:tr w:rsidR="00405985" w:rsidRPr="00AD3824" w:rsidTr="00D30207">
        <w:tc>
          <w:tcPr>
            <w:tcW w:w="3085" w:type="dxa"/>
          </w:tcPr>
          <w:p w:rsidR="00405985" w:rsidRPr="00AD3824" w:rsidRDefault="00405985" w:rsidP="00D30207">
            <w:pPr>
              <w:tabs>
                <w:tab w:val="left" w:pos="7187"/>
              </w:tabs>
              <w:rPr>
                <w:sz w:val="28"/>
                <w:szCs w:val="28"/>
              </w:rPr>
            </w:pPr>
            <w:r w:rsidRPr="00AD3824">
              <w:rPr>
                <w:sz w:val="28"/>
                <w:szCs w:val="28"/>
              </w:rPr>
              <w:t xml:space="preserve">What factor will I keep the same?  </w:t>
            </w:r>
          </w:p>
        </w:tc>
        <w:tc>
          <w:tcPr>
            <w:tcW w:w="2977" w:type="dxa"/>
          </w:tcPr>
          <w:p w:rsidR="00405985" w:rsidRPr="00AD3824" w:rsidRDefault="00405985" w:rsidP="00D30207">
            <w:pPr>
              <w:tabs>
                <w:tab w:val="left" w:pos="7187"/>
              </w:tabs>
              <w:rPr>
                <w:sz w:val="28"/>
                <w:szCs w:val="28"/>
              </w:rPr>
            </w:pPr>
            <w:r w:rsidRPr="00AD3824">
              <w:rPr>
                <w:sz w:val="28"/>
                <w:szCs w:val="28"/>
              </w:rPr>
              <w:t>What factor will I change?</w:t>
            </w:r>
          </w:p>
        </w:tc>
        <w:tc>
          <w:tcPr>
            <w:tcW w:w="3514" w:type="dxa"/>
          </w:tcPr>
          <w:p w:rsidR="00405985" w:rsidRPr="00AD3824" w:rsidRDefault="00405985" w:rsidP="00D30207">
            <w:pPr>
              <w:tabs>
                <w:tab w:val="left" w:pos="7187"/>
              </w:tabs>
              <w:rPr>
                <w:sz w:val="28"/>
                <w:szCs w:val="28"/>
              </w:rPr>
            </w:pPr>
            <w:r w:rsidRPr="00AD3824">
              <w:rPr>
                <w:sz w:val="28"/>
                <w:szCs w:val="28"/>
              </w:rPr>
              <w:t>How will I observe it?</w:t>
            </w:r>
          </w:p>
          <w:p w:rsidR="00405985" w:rsidRPr="00AD3824" w:rsidRDefault="00405985" w:rsidP="00D30207">
            <w:pPr>
              <w:tabs>
                <w:tab w:val="left" w:pos="7187"/>
              </w:tabs>
              <w:rPr>
                <w:sz w:val="28"/>
                <w:szCs w:val="28"/>
              </w:rPr>
            </w:pPr>
          </w:p>
        </w:tc>
      </w:tr>
      <w:tr w:rsidR="00405985" w:rsidRPr="00AD3824" w:rsidTr="00D30207">
        <w:tc>
          <w:tcPr>
            <w:tcW w:w="3085" w:type="dxa"/>
          </w:tcPr>
          <w:p w:rsidR="00405985" w:rsidRPr="00AD3824" w:rsidRDefault="00405985" w:rsidP="00A908BD">
            <w:pPr>
              <w:pStyle w:val="ListParagraph"/>
              <w:numPr>
                <w:ilvl w:val="0"/>
                <w:numId w:val="45"/>
              </w:numPr>
              <w:tabs>
                <w:tab w:val="left" w:pos="7187"/>
              </w:tabs>
              <w:ind w:left="426" w:hanging="284"/>
              <w:rPr>
                <w:sz w:val="28"/>
                <w:szCs w:val="28"/>
              </w:rPr>
            </w:pPr>
            <w:r w:rsidRPr="00AD3824">
              <w:rPr>
                <w:sz w:val="28"/>
                <w:szCs w:val="28"/>
              </w:rPr>
              <w:t>N</w:t>
            </w:r>
            <w:r>
              <w:rPr>
                <w:sz w:val="28"/>
                <w:szCs w:val="28"/>
              </w:rPr>
              <w:t>n</w:t>
            </w:r>
            <w:r w:rsidRPr="00AD3824">
              <w:rPr>
                <w:sz w:val="28"/>
                <w:szCs w:val="28"/>
              </w:rPr>
              <w:t>umber of coils</w:t>
            </w:r>
          </w:p>
          <w:p w:rsidR="00405985" w:rsidRPr="00AD3824" w:rsidRDefault="00405985" w:rsidP="00A908BD">
            <w:pPr>
              <w:pStyle w:val="ListParagraph"/>
              <w:numPr>
                <w:ilvl w:val="0"/>
                <w:numId w:val="45"/>
              </w:numPr>
              <w:tabs>
                <w:tab w:val="left" w:pos="7187"/>
              </w:tabs>
              <w:ind w:left="426" w:hanging="284"/>
              <w:rPr>
                <w:sz w:val="28"/>
                <w:szCs w:val="28"/>
              </w:rPr>
            </w:pPr>
            <w:r w:rsidRPr="00AD3824">
              <w:rPr>
                <w:sz w:val="28"/>
                <w:szCs w:val="28"/>
              </w:rPr>
              <w:t>N</w:t>
            </w:r>
            <w:r>
              <w:rPr>
                <w:sz w:val="28"/>
                <w:szCs w:val="28"/>
              </w:rPr>
              <w:t>n</w:t>
            </w:r>
            <w:r w:rsidRPr="00AD3824">
              <w:rPr>
                <w:sz w:val="28"/>
                <w:szCs w:val="28"/>
              </w:rPr>
              <w:t>umber of batteries</w:t>
            </w:r>
          </w:p>
          <w:p w:rsidR="00405985" w:rsidRPr="00AD3824" w:rsidRDefault="00405985" w:rsidP="00A908BD">
            <w:pPr>
              <w:pStyle w:val="ListParagraph"/>
              <w:numPr>
                <w:ilvl w:val="0"/>
                <w:numId w:val="45"/>
              </w:numPr>
              <w:tabs>
                <w:tab w:val="left" w:pos="7187"/>
              </w:tabs>
              <w:ind w:left="426" w:hanging="284"/>
              <w:rPr>
                <w:sz w:val="28"/>
                <w:szCs w:val="28"/>
              </w:rPr>
            </w:pPr>
            <w:r w:rsidRPr="00AD3824">
              <w:rPr>
                <w:sz w:val="28"/>
                <w:szCs w:val="28"/>
              </w:rPr>
              <w:t>R</w:t>
            </w:r>
            <w:r>
              <w:rPr>
                <w:sz w:val="28"/>
                <w:szCs w:val="28"/>
              </w:rPr>
              <w:t>number of</w:t>
            </w:r>
            <w:r w:rsidRPr="00AD3824">
              <w:rPr>
                <w:sz w:val="28"/>
                <w:szCs w:val="28"/>
              </w:rPr>
              <w:t xml:space="preserve"> earth magnet</w:t>
            </w:r>
            <w:r>
              <w:rPr>
                <w:sz w:val="28"/>
                <w:szCs w:val="28"/>
              </w:rPr>
              <w:t>s</w:t>
            </w:r>
          </w:p>
          <w:p w:rsidR="00405985" w:rsidRPr="00AD3824" w:rsidRDefault="00405985" w:rsidP="00D30207">
            <w:pPr>
              <w:pStyle w:val="ListParagraph"/>
              <w:tabs>
                <w:tab w:val="left" w:pos="7187"/>
              </w:tabs>
              <w:ind w:left="426"/>
              <w:rPr>
                <w:sz w:val="28"/>
                <w:szCs w:val="28"/>
              </w:rPr>
            </w:pPr>
          </w:p>
          <w:p w:rsidR="00405985" w:rsidRPr="00AD3824" w:rsidRDefault="00405985" w:rsidP="00D30207">
            <w:pPr>
              <w:tabs>
                <w:tab w:val="left" w:pos="7187"/>
              </w:tabs>
              <w:ind w:left="142"/>
              <w:rPr>
                <w:sz w:val="28"/>
                <w:szCs w:val="28"/>
              </w:rPr>
            </w:pPr>
          </w:p>
        </w:tc>
        <w:tc>
          <w:tcPr>
            <w:tcW w:w="2977" w:type="dxa"/>
          </w:tcPr>
          <w:p w:rsidR="00405985" w:rsidRPr="00AD3824" w:rsidRDefault="00405985" w:rsidP="00A908BD">
            <w:pPr>
              <w:pStyle w:val="ListParagraph"/>
              <w:numPr>
                <w:ilvl w:val="0"/>
                <w:numId w:val="45"/>
              </w:numPr>
              <w:tabs>
                <w:tab w:val="left" w:pos="7187"/>
              </w:tabs>
              <w:ind w:left="352" w:hanging="283"/>
              <w:rPr>
                <w:sz w:val="28"/>
                <w:szCs w:val="28"/>
              </w:rPr>
            </w:pPr>
            <w:r w:rsidRPr="00AD3824">
              <w:rPr>
                <w:sz w:val="28"/>
                <w:szCs w:val="28"/>
              </w:rPr>
              <w:t>N</w:t>
            </w:r>
            <w:r>
              <w:rPr>
                <w:sz w:val="28"/>
                <w:szCs w:val="28"/>
              </w:rPr>
              <w:t>n</w:t>
            </w:r>
            <w:r w:rsidRPr="00AD3824">
              <w:rPr>
                <w:sz w:val="28"/>
                <w:szCs w:val="28"/>
              </w:rPr>
              <w:t>umber of coils</w:t>
            </w:r>
          </w:p>
          <w:p w:rsidR="00405985" w:rsidRPr="00AD3824" w:rsidRDefault="00405985" w:rsidP="00A908BD">
            <w:pPr>
              <w:pStyle w:val="ListParagraph"/>
              <w:numPr>
                <w:ilvl w:val="0"/>
                <w:numId w:val="45"/>
              </w:numPr>
              <w:tabs>
                <w:tab w:val="left" w:pos="7187"/>
              </w:tabs>
              <w:ind w:left="352" w:hanging="283"/>
              <w:rPr>
                <w:sz w:val="28"/>
                <w:szCs w:val="28"/>
              </w:rPr>
            </w:pPr>
            <w:r w:rsidRPr="00AD3824">
              <w:rPr>
                <w:sz w:val="28"/>
                <w:szCs w:val="28"/>
              </w:rPr>
              <w:t>N</w:t>
            </w:r>
            <w:r>
              <w:rPr>
                <w:sz w:val="28"/>
                <w:szCs w:val="28"/>
              </w:rPr>
              <w:t>n</w:t>
            </w:r>
            <w:r w:rsidRPr="00AD3824">
              <w:rPr>
                <w:sz w:val="28"/>
                <w:szCs w:val="28"/>
              </w:rPr>
              <w:t>umber of batteries</w:t>
            </w:r>
          </w:p>
          <w:p w:rsidR="00405985" w:rsidRPr="00AD3824" w:rsidRDefault="00405985" w:rsidP="00A908BD">
            <w:pPr>
              <w:pStyle w:val="ListParagraph"/>
              <w:numPr>
                <w:ilvl w:val="0"/>
                <w:numId w:val="45"/>
              </w:numPr>
              <w:tabs>
                <w:tab w:val="left" w:pos="7187"/>
              </w:tabs>
              <w:ind w:left="352" w:hanging="283"/>
              <w:rPr>
                <w:sz w:val="28"/>
                <w:szCs w:val="28"/>
              </w:rPr>
            </w:pPr>
            <w:r w:rsidRPr="00AD3824">
              <w:rPr>
                <w:sz w:val="28"/>
                <w:szCs w:val="28"/>
              </w:rPr>
              <w:t>R</w:t>
            </w:r>
            <w:r>
              <w:rPr>
                <w:sz w:val="28"/>
                <w:szCs w:val="28"/>
              </w:rPr>
              <w:t xml:space="preserve">number of </w:t>
            </w:r>
            <w:r w:rsidRPr="00AD3824">
              <w:rPr>
                <w:sz w:val="28"/>
                <w:szCs w:val="28"/>
              </w:rPr>
              <w:t>earth magnet</w:t>
            </w:r>
            <w:r>
              <w:rPr>
                <w:sz w:val="28"/>
                <w:szCs w:val="28"/>
              </w:rPr>
              <w:t>s</w:t>
            </w:r>
          </w:p>
          <w:p w:rsidR="00405985" w:rsidRPr="00AD3824" w:rsidRDefault="00405985" w:rsidP="00D30207">
            <w:pPr>
              <w:tabs>
                <w:tab w:val="left" w:pos="7187"/>
              </w:tabs>
              <w:rPr>
                <w:sz w:val="28"/>
                <w:szCs w:val="28"/>
              </w:rPr>
            </w:pPr>
          </w:p>
        </w:tc>
        <w:tc>
          <w:tcPr>
            <w:tcW w:w="3514" w:type="dxa"/>
          </w:tcPr>
          <w:p w:rsidR="00405985" w:rsidRPr="00AD3824" w:rsidRDefault="00405985" w:rsidP="00A908BD">
            <w:pPr>
              <w:pStyle w:val="ListParagraph"/>
              <w:numPr>
                <w:ilvl w:val="0"/>
                <w:numId w:val="45"/>
              </w:numPr>
              <w:tabs>
                <w:tab w:val="left" w:pos="7187"/>
              </w:tabs>
              <w:ind w:left="420" w:hanging="283"/>
              <w:rPr>
                <w:sz w:val="28"/>
                <w:szCs w:val="28"/>
              </w:rPr>
            </w:pPr>
            <w:r w:rsidRPr="00AD3824">
              <w:rPr>
                <w:sz w:val="28"/>
                <w:szCs w:val="28"/>
              </w:rPr>
              <w:t>U</w:t>
            </w:r>
            <w:r>
              <w:rPr>
                <w:sz w:val="28"/>
                <w:szCs w:val="28"/>
              </w:rPr>
              <w:t>u</w:t>
            </w:r>
            <w:r w:rsidRPr="00AD3824">
              <w:rPr>
                <w:sz w:val="28"/>
                <w:szCs w:val="28"/>
              </w:rPr>
              <w:t xml:space="preserve">se the graph paper attached to create a bar graph on how many paper clips you can pull on a toboggan with your electromagnetic motor.  </w:t>
            </w:r>
          </w:p>
        </w:tc>
      </w:tr>
    </w:tbl>
    <w:p w:rsidR="00405985" w:rsidRPr="00AD3824" w:rsidRDefault="00405985" w:rsidP="00A908BD">
      <w:pPr>
        <w:rPr>
          <w:sz w:val="28"/>
          <w:szCs w:val="28"/>
        </w:rPr>
      </w:pPr>
      <w:r>
        <w:rPr>
          <w:sz w:val="28"/>
          <w:szCs w:val="28"/>
        </w:rPr>
        <w:t xml:space="preserve">Reporting Phase: use a graph to record the average of paper clips for each variable. </w:t>
      </w:r>
    </w:p>
    <w:p w:rsidR="00405985" w:rsidRPr="00AD3824" w:rsidRDefault="00405985" w:rsidP="00A908BD">
      <w:pPr>
        <w:tabs>
          <w:tab w:val="left" w:pos="7187"/>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05985" w:rsidRPr="00AD3824" w:rsidTr="00D30207">
        <w:tc>
          <w:tcPr>
            <w:tcW w:w="9576" w:type="dxa"/>
          </w:tcPr>
          <w:p w:rsidR="00405985" w:rsidRPr="00AD3824" w:rsidRDefault="00405985" w:rsidP="00D30207">
            <w:pPr>
              <w:tabs>
                <w:tab w:val="left" w:pos="7187"/>
              </w:tabs>
              <w:jc w:val="center"/>
              <w:rPr>
                <w:sz w:val="28"/>
                <w:szCs w:val="28"/>
              </w:rPr>
            </w:pPr>
            <w:r w:rsidRPr="00AD3824">
              <w:rPr>
                <w:sz w:val="28"/>
                <w:szCs w:val="28"/>
              </w:rPr>
              <w:t>Planning to Graph</w:t>
            </w:r>
          </w:p>
        </w:tc>
      </w:tr>
      <w:tr w:rsidR="00405985" w:rsidRPr="00AD3824" w:rsidTr="00D30207">
        <w:tc>
          <w:tcPr>
            <w:tcW w:w="9576" w:type="dxa"/>
          </w:tcPr>
          <w:p w:rsidR="00405985" w:rsidRPr="00AD3824" w:rsidRDefault="00405985" w:rsidP="00D30207">
            <w:pPr>
              <w:tabs>
                <w:tab w:val="left" w:pos="7187"/>
              </w:tabs>
              <w:rPr>
                <w:sz w:val="28"/>
                <w:szCs w:val="28"/>
              </w:rPr>
            </w:pPr>
            <w:r w:rsidRPr="00AD3824">
              <w:rPr>
                <w:sz w:val="28"/>
                <w:szCs w:val="28"/>
              </w:rPr>
              <w:t xml:space="preserve">How will you graph your </w:t>
            </w:r>
            <w:r>
              <w:rPr>
                <w:sz w:val="28"/>
                <w:szCs w:val="28"/>
              </w:rPr>
              <w:t xml:space="preserve">best </w:t>
            </w:r>
            <w:r w:rsidRPr="00AD3824">
              <w:rPr>
                <w:sz w:val="28"/>
                <w:szCs w:val="28"/>
              </w:rPr>
              <w:t>results?</w:t>
            </w:r>
          </w:p>
          <w:p w:rsidR="00405985" w:rsidRPr="00AD3824" w:rsidRDefault="00405985" w:rsidP="00D30207">
            <w:pPr>
              <w:numPr>
                <w:ilvl w:val="0"/>
                <w:numId w:val="27"/>
              </w:numPr>
              <w:tabs>
                <w:tab w:val="left" w:pos="7187"/>
              </w:tabs>
              <w:rPr>
                <w:sz w:val="28"/>
                <w:szCs w:val="28"/>
              </w:rPr>
            </w:pPr>
            <w:r w:rsidRPr="00AD3824">
              <w:rPr>
                <w:sz w:val="28"/>
                <w:szCs w:val="28"/>
              </w:rPr>
              <w:t>Will you graph, how many paper clips can be pulled, on the y axis or x axis?</w:t>
            </w:r>
          </w:p>
          <w:p w:rsidR="00405985" w:rsidRPr="00AD3824" w:rsidRDefault="00405985" w:rsidP="00D30207">
            <w:pPr>
              <w:numPr>
                <w:ilvl w:val="0"/>
                <w:numId w:val="27"/>
              </w:numPr>
              <w:tabs>
                <w:tab w:val="left" w:pos="7187"/>
              </w:tabs>
              <w:rPr>
                <w:sz w:val="28"/>
                <w:szCs w:val="28"/>
              </w:rPr>
            </w:pPr>
            <w:r>
              <w:rPr>
                <w:noProof/>
                <w:lang w:eastAsia="en-CA"/>
              </w:rPr>
              <w:pict>
                <v:line id="_x0000_s1046" style="position:absolute;left:0;text-align:left;flip:y;z-index:251665408" from="99pt,29.15pt" to="99pt,146.4pt">
                  <v:stroke endarrow="block"/>
                </v:line>
              </w:pict>
            </w:r>
            <w:r w:rsidRPr="00AD3824">
              <w:rPr>
                <w:sz w:val="28"/>
                <w:szCs w:val="28"/>
              </w:rPr>
              <w:t>W</w:t>
            </w:r>
            <w:r>
              <w:rPr>
                <w:sz w:val="28"/>
                <w:szCs w:val="28"/>
              </w:rPr>
              <w:t>ill you put the number of batteries, coils, earth magnets</w:t>
            </w:r>
            <w:r w:rsidRPr="00AD3824">
              <w:rPr>
                <w:sz w:val="28"/>
                <w:szCs w:val="28"/>
              </w:rPr>
              <w:t xml:space="preserve"> on the y axis or the x axis?</w:t>
            </w:r>
          </w:p>
          <w:p w:rsidR="00405985" w:rsidRPr="00AD3824" w:rsidRDefault="00405985" w:rsidP="00D30207">
            <w:pPr>
              <w:tabs>
                <w:tab w:val="left" w:pos="7187"/>
              </w:tabs>
              <w:rPr>
                <w:sz w:val="28"/>
                <w:szCs w:val="28"/>
              </w:rPr>
            </w:pPr>
            <w:r w:rsidRPr="00AD3824">
              <w:rPr>
                <w:sz w:val="28"/>
                <w:szCs w:val="28"/>
              </w:rPr>
              <w:t xml:space="preserve">                          30</w:t>
            </w:r>
          </w:p>
          <w:p w:rsidR="00405985" w:rsidRPr="00AD3824" w:rsidRDefault="00405985" w:rsidP="00D30207">
            <w:pPr>
              <w:tabs>
                <w:tab w:val="left" w:pos="7187"/>
              </w:tabs>
              <w:rPr>
                <w:sz w:val="28"/>
                <w:szCs w:val="28"/>
              </w:rPr>
            </w:pPr>
            <w:r w:rsidRPr="00AD3824">
              <w:rPr>
                <w:sz w:val="28"/>
                <w:szCs w:val="28"/>
              </w:rPr>
              <w:t>Number of       25</w:t>
            </w:r>
          </w:p>
          <w:p w:rsidR="00405985" w:rsidRPr="00AD3824" w:rsidRDefault="00405985" w:rsidP="00D30207">
            <w:pPr>
              <w:tabs>
                <w:tab w:val="left" w:pos="7187"/>
              </w:tabs>
              <w:rPr>
                <w:sz w:val="28"/>
                <w:szCs w:val="28"/>
              </w:rPr>
            </w:pPr>
            <w:r w:rsidRPr="00AD3824">
              <w:rPr>
                <w:sz w:val="28"/>
                <w:szCs w:val="28"/>
              </w:rPr>
              <w:t xml:space="preserve">Paper clips       20   </w:t>
            </w:r>
          </w:p>
          <w:p w:rsidR="00405985" w:rsidRPr="00AD3824" w:rsidRDefault="00405985" w:rsidP="00D30207">
            <w:pPr>
              <w:tabs>
                <w:tab w:val="left" w:pos="7187"/>
              </w:tabs>
              <w:rPr>
                <w:sz w:val="28"/>
                <w:szCs w:val="28"/>
              </w:rPr>
            </w:pPr>
            <w:r w:rsidRPr="00AD3824">
              <w:rPr>
                <w:sz w:val="28"/>
                <w:szCs w:val="28"/>
              </w:rPr>
              <w:t>Pulled               15</w:t>
            </w:r>
          </w:p>
          <w:p w:rsidR="00405985" w:rsidRPr="00AD3824" w:rsidRDefault="00405985" w:rsidP="00D30207">
            <w:pPr>
              <w:tabs>
                <w:tab w:val="left" w:pos="7187"/>
              </w:tabs>
              <w:rPr>
                <w:sz w:val="28"/>
                <w:szCs w:val="28"/>
              </w:rPr>
            </w:pPr>
            <w:r>
              <w:rPr>
                <w:noProof/>
                <w:lang w:eastAsia="en-CA"/>
              </w:rPr>
              <w:pict>
                <v:rect id="_x0000_s1047" style="position:absolute;margin-left:148.45pt;margin-top:8.05pt;width:25.35pt;height:35.7pt;z-index:251668480" fillcolor="#eeece1"/>
              </w:pict>
            </w:r>
            <w:r w:rsidRPr="00AD3824">
              <w:rPr>
                <w:sz w:val="28"/>
                <w:szCs w:val="28"/>
              </w:rPr>
              <w:t>Y axis                10</w:t>
            </w:r>
          </w:p>
          <w:p w:rsidR="00405985" w:rsidRPr="00AD3824" w:rsidRDefault="00405985" w:rsidP="00D30207">
            <w:pPr>
              <w:tabs>
                <w:tab w:val="left" w:pos="7187"/>
              </w:tabs>
              <w:rPr>
                <w:sz w:val="28"/>
                <w:szCs w:val="28"/>
              </w:rPr>
            </w:pPr>
            <w:r>
              <w:rPr>
                <w:noProof/>
                <w:lang w:eastAsia="en-CA"/>
              </w:rPr>
              <w:pict>
                <v:rect id="_x0000_s1048" style="position:absolute;margin-left:123.75pt;margin-top:2.6pt;width:25.35pt;height:24.75pt;z-index:251667456" fillcolor="#eeece1"/>
              </w:pict>
            </w:r>
            <w:r>
              <w:rPr>
                <w:noProof/>
                <w:lang w:eastAsia="en-CA"/>
              </w:rPr>
              <w:pict>
                <v:rect id="_x0000_s1049" style="position:absolute;margin-left:98.5pt;margin-top:12.45pt;width:25.35pt;height:14.4pt;z-index:251666432" fillcolor="#eeece1"/>
              </w:pict>
            </w:r>
            <w:r w:rsidRPr="00AD3824">
              <w:rPr>
                <w:sz w:val="28"/>
                <w:szCs w:val="28"/>
              </w:rPr>
              <w:t xml:space="preserve">                            5</w:t>
            </w:r>
          </w:p>
          <w:p w:rsidR="00405985" w:rsidRPr="00AD3824" w:rsidRDefault="00405985" w:rsidP="00D30207">
            <w:pPr>
              <w:tabs>
                <w:tab w:val="left" w:pos="7187"/>
              </w:tabs>
              <w:rPr>
                <w:sz w:val="28"/>
                <w:szCs w:val="28"/>
              </w:rPr>
            </w:pPr>
            <w:r w:rsidRPr="00AD3824">
              <w:rPr>
                <w:sz w:val="28"/>
                <w:szCs w:val="28"/>
              </w:rPr>
              <w:t xml:space="preserve">                                -----------------------------------------</w:t>
            </w:r>
          </w:p>
          <w:p w:rsidR="00405985" w:rsidRDefault="00405985" w:rsidP="00D30207">
            <w:pPr>
              <w:tabs>
                <w:tab w:val="left" w:pos="7187"/>
              </w:tabs>
              <w:rPr>
                <w:sz w:val="28"/>
                <w:szCs w:val="28"/>
              </w:rPr>
            </w:pPr>
            <w:r w:rsidRPr="00AD3824">
              <w:rPr>
                <w:sz w:val="28"/>
                <w:szCs w:val="28"/>
              </w:rPr>
              <w:t xml:space="preserve">                               0   1   2    3   4    5    6   7   8   9   10      </w:t>
            </w:r>
            <w:r>
              <w:rPr>
                <w:sz w:val="28"/>
                <w:szCs w:val="28"/>
              </w:rPr>
              <w:t xml:space="preserve">         Experiment Test # on </w:t>
            </w:r>
          </w:p>
          <w:p w:rsidR="00405985" w:rsidRPr="00AD3824" w:rsidRDefault="00405985" w:rsidP="00D30207">
            <w:pPr>
              <w:tabs>
                <w:tab w:val="left" w:pos="7187"/>
              </w:tabs>
              <w:rPr>
                <w:sz w:val="28"/>
                <w:szCs w:val="28"/>
              </w:rPr>
            </w:pPr>
            <w:r>
              <w:rPr>
                <w:sz w:val="28"/>
                <w:szCs w:val="28"/>
              </w:rPr>
              <w:t xml:space="preserve">                                                                                                                     X axis</w:t>
            </w:r>
            <w:r w:rsidRPr="00AD3824">
              <w:rPr>
                <w:sz w:val="28"/>
                <w:szCs w:val="28"/>
              </w:rPr>
              <w:t xml:space="preserve">                                       </w:t>
            </w:r>
          </w:p>
          <w:p w:rsidR="00405985" w:rsidRPr="00AD3824" w:rsidRDefault="00405985" w:rsidP="00D30207">
            <w:pPr>
              <w:tabs>
                <w:tab w:val="left" w:pos="7187"/>
              </w:tabs>
              <w:rPr>
                <w:sz w:val="28"/>
                <w:szCs w:val="28"/>
              </w:rPr>
            </w:pPr>
            <w:r w:rsidRPr="00AD3824">
              <w:rPr>
                <w:sz w:val="28"/>
                <w:szCs w:val="28"/>
              </w:rPr>
              <w:t xml:space="preserve">                                             </w:t>
            </w:r>
          </w:p>
        </w:tc>
      </w:tr>
    </w:tbl>
    <w:p w:rsidR="00405985" w:rsidRPr="00AD3824" w:rsidRDefault="00405985" w:rsidP="00A908BD">
      <w:pPr>
        <w:rPr>
          <w:sz w:val="28"/>
          <w:szCs w:val="28"/>
        </w:rPr>
      </w:pPr>
    </w:p>
    <w:p w:rsidR="00405985" w:rsidRPr="00AD3824" w:rsidRDefault="00405985" w:rsidP="00A908BD">
      <w:pPr>
        <w:rPr>
          <w:sz w:val="28"/>
          <w:szCs w:val="28"/>
        </w:rPr>
      </w:pPr>
    </w:p>
    <w:p w:rsidR="00405985" w:rsidRPr="00AD3824" w:rsidRDefault="00405985" w:rsidP="00A908BD">
      <w:pPr>
        <w:rPr>
          <w:sz w:val="28"/>
          <w:szCs w:val="28"/>
        </w:rPr>
      </w:pPr>
      <w:r w:rsidRPr="00394072">
        <w:rPr>
          <w:noProof/>
          <w:sz w:val="28"/>
          <w:szCs w:val="28"/>
          <w:lang w:eastAsia="en-CA"/>
        </w:rPr>
        <w:pict>
          <v:shape id="_x0000_i1026" type="#_x0000_t75" alt="http://slohs.slcusd.org/pages/teachers/bsmith/ZZ%20%20Folder/Ron%27s%20Biology%20Web%20Page/Biology/Lab%20Format/graph1.gif" style="width:464.25pt;height:591.75pt;visibility:visible">
            <v:imagedata r:id="rId14" o:title=""/>
          </v:shape>
        </w:pict>
      </w:r>
    </w:p>
    <w:p w:rsidR="00405985" w:rsidRPr="00AD3824" w:rsidRDefault="00405985" w:rsidP="00A908BD">
      <w:pPr>
        <w:rPr>
          <w:sz w:val="28"/>
          <w:szCs w:val="28"/>
        </w:rPr>
      </w:pPr>
    </w:p>
    <w:p w:rsidR="00405985" w:rsidRPr="00AD3824" w:rsidRDefault="00405985" w:rsidP="00A908BD">
      <w:pPr>
        <w:rPr>
          <w:sz w:val="28"/>
          <w:szCs w:val="28"/>
        </w:rPr>
      </w:pPr>
    </w:p>
    <w:p w:rsidR="00405985" w:rsidRPr="00AD3824" w:rsidRDefault="00405985" w:rsidP="00A908BD">
      <w:pPr>
        <w:rPr>
          <w:sz w:val="28"/>
          <w:szCs w:val="28"/>
        </w:rPr>
      </w:pPr>
    </w:p>
    <w:p w:rsidR="00405985" w:rsidRPr="00AD3824" w:rsidRDefault="00405985" w:rsidP="00A908BD">
      <w:pPr>
        <w:pBdr>
          <w:top w:val="single" w:sz="4" w:space="1" w:color="auto"/>
          <w:left w:val="single" w:sz="4" w:space="4" w:color="auto"/>
          <w:bottom w:val="single" w:sz="4" w:space="1" w:color="auto"/>
          <w:right w:val="single" w:sz="4" w:space="4" w:color="auto"/>
        </w:pBdr>
        <w:tabs>
          <w:tab w:val="left" w:pos="7187"/>
        </w:tabs>
        <w:rPr>
          <w:b/>
          <w:sz w:val="28"/>
          <w:szCs w:val="28"/>
        </w:rPr>
      </w:pPr>
      <w:r w:rsidRPr="00AD3824">
        <w:rPr>
          <w:b/>
          <w:sz w:val="28"/>
          <w:szCs w:val="28"/>
        </w:rPr>
        <w:t>Conclusion/ Reporting Phase:</w:t>
      </w:r>
    </w:p>
    <w:p w:rsidR="00405985" w:rsidRPr="00AD3824" w:rsidRDefault="00405985" w:rsidP="00A908BD">
      <w:pPr>
        <w:tabs>
          <w:tab w:val="left" w:pos="7187"/>
        </w:tabs>
        <w:rPr>
          <w:sz w:val="28"/>
          <w:szCs w:val="28"/>
        </w:rPr>
      </w:pPr>
      <w:r w:rsidRPr="00AD3824">
        <w:rPr>
          <w:sz w:val="28"/>
          <w:szCs w:val="28"/>
        </w:rPr>
        <w:t>Based on your investigation and the results that you have on your bar graph, what would you say is the best way to increase the power of your electromagnetic motor?  Discuss your results with other classmates.</w:t>
      </w:r>
    </w:p>
    <w:tbl>
      <w:tblPr>
        <w:tblW w:w="13009"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98"/>
        <w:gridCol w:w="8339"/>
        <w:gridCol w:w="1072"/>
      </w:tblGrid>
      <w:tr w:rsidR="00405985" w:rsidRPr="00AD3824" w:rsidTr="00D30207">
        <w:trPr>
          <w:trHeight w:val="742"/>
        </w:trPr>
        <w:tc>
          <w:tcPr>
            <w:tcW w:w="3598" w:type="dxa"/>
          </w:tcPr>
          <w:p w:rsidR="00405985" w:rsidRPr="00AD3824" w:rsidRDefault="00405985" w:rsidP="00D30207">
            <w:pPr>
              <w:tabs>
                <w:tab w:val="left" w:pos="7187"/>
              </w:tabs>
              <w:rPr>
                <w:sz w:val="28"/>
                <w:szCs w:val="28"/>
              </w:rPr>
            </w:pPr>
            <w:r w:rsidRPr="00AD3824">
              <w:rPr>
                <w:sz w:val="28"/>
                <w:szCs w:val="28"/>
              </w:rPr>
              <w:t>Group Member Names</w:t>
            </w:r>
          </w:p>
        </w:tc>
        <w:tc>
          <w:tcPr>
            <w:tcW w:w="8339" w:type="dxa"/>
          </w:tcPr>
          <w:p w:rsidR="00405985" w:rsidRPr="00AD3824" w:rsidRDefault="00405985" w:rsidP="00D30207">
            <w:pPr>
              <w:tabs>
                <w:tab w:val="left" w:pos="7187"/>
              </w:tabs>
              <w:rPr>
                <w:sz w:val="28"/>
                <w:szCs w:val="28"/>
              </w:rPr>
            </w:pPr>
            <w:r w:rsidRPr="00AD3824">
              <w:rPr>
                <w:sz w:val="28"/>
                <w:szCs w:val="28"/>
              </w:rPr>
              <w:t xml:space="preserve">Record best result noting these variables. Circle the variable which </w:t>
            </w:r>
          </w:p>
          <w:p w:rsidR="00405985" w:rsidRPr="00AD3824" w:rsidRDefault="00405985" w:rsidP="00D30207">
            <w:pPr>
              <w:tabs>
                <w:tab w:val="left" w:pos="7187"/>
              </w:tabs>
              <w:rPr>
                <w:sz w:val="28"/>
                <w:szCs w:val="28"/>
              </w:rPr>
            </w:pPr>
            <w:r w:rsidRPr="00AD3824">
              <w:rPr>
                <w:sz w:val="28"/>
                <w:szCs w:val="28"/>
              </w:rPr>
              <w:t xml:space="preserve">was experimented with: </w:t>
            </w:r>
          </w:p>
        </w:tc>
        <w:tc>
          <w:tcPr>
            <w:tcW w:w="1072" w:type="dxa"/>
          </w:tcPr>
          <w:p w:rsidR="00405985" w:rsidRPr="00AD3824" w:rsidRDefault="00405985" w:rsidP="00D30207">
            <w:pPr>
              <w:tabs>
                <w:tab w:val="left" w:pos="7187"/>
              </w:tabs>
              <w:rPr>
                <w:sz w:val="28"/>
                <w:szCs w:val="28"/>
              </w:rPr>
            </w:pPr>
          </w:p>
        </w:tc>
      </w:tr>
      <w:tr w:rsidR="00405985" w:rsidRPr="00AD3824" w:rsidTr="00D30207">
        <w:tc>
          <w:tcPr>
            <w:tcW w:w="3598" w:type="dxa"/>
          </w:tcPr>
          <w:p w:rsidR="00405985" w:rsidRPr="00AD3824" w:rsidRDefault="00405985" w:rsidP="00D30207">
            <w:pPr>
              <w:tabs>
                <w:tab w:val="left" w:pos="7187"/>
              </w:tabs>
              <w:spacing w:line="480" w:lineRule="auto"/>
              <w:rPr>
                <w:sz w:val="28"/>
                <w:szCs w:val="28"/>
              </w:rPr>
            </w:pPr>
            <w:r w:rsidRPr="00AD3824">
              <w:rPr>
                <w:sz w:val="28"/>
                <w:szCs w:val="28"/>
              </w:rPr>
              <w:t>Group 1:</w:t>
            </w:r>
          </w:p>
          <w:p w:rsidR="00405985" w:rsidRPr="00AD3824" w:rsidRDefault="00405985" w:rsidP="00D30207">
            <w:pPr>
              <w:tabs>
                <w:tab w:val="left" w:pos="7187"/>
              </w:tabs>
              <w:spacing w:line="480" w:lineRule="auto"/>
              <w:rPr>
                <w:sz w:val="28"/>
                <w:szCs w:val="28"/>
              </w:rPr>
            </w:pPr>
            <w:r w:rsidRPr="00AD3824">
              <w:rPr>
                <w:sz w:val="28"/>
                <w:szCs w:val="28"/>
              </w:rPr>
              <w:t>1._________________</w:t>
            </w:r>
          </w:p>
          <w:p w:rsidR="00405985" w:rsidRPr="00AD3824" w:rsidRDefault="00405985" w:rsidP="00D30207">
            <w:pPr>
              <w:tabs>
                <w:tab w:val="left" w:pos="7187"/>
              </w:tabs>
              <w:spacing w:line="480" w:lineRule="auto"/>
              <w:rPr>
                <w:sz w:val="28"/>
                <w:szCs w:val="28"/>
              </w:rPr>
            </w:pPr>
            <w:r w:rsidRPr="00AD3824">
              <w:rPr>
                <w:sz w:val="28"/>
                <w:szCs w:val="28"/>
              </w:rPr>
              <w:t>2._________________</w:t>
            </w:r>
          </w:p>
        </w:tc>
        <w:tc>
          <w:tcPr>
            <w:tcW w:w="8339" w:type="dxa"/>
          </w:tcPr>
          <w:p w:rsidR="00405985" w:rsidRPr="00AD3824" w:rsidRDefault="00405985" w:rsidP="00D30207">
            <w:pPr>
              <w:pStyle w:val="ListParagraph"/>
              <w:tabs>
                <w:tab w:val="left" w:pos="7187"/>
              </w:tabs>
              <w:spacing w:line="480" w:lineRule="auto"/>
              <w:ind w:left="69"/>
              <w:rPr>
                <w:sz w:val="28"/>
                <w:szCs w:val="28"/>
              </w:rPr>
            </w:pPr>
            <w:r w:rsidRPr="00AD3824">
              <w:rPr>
                <w:sz w:val="28"/>
                <w:szCs w:val="28"/>
              </w:rPr>
              <w:t>Number of coils</w:t>
            </w:r>
          </w:p>
          <w:p w:rsidR="00405985" w:rsidRPr="00AD3824" w:rsidRDefault="00405985" w:rsidP="00D30207">
            <w:pPr>
              <w:pStyle w:val="ListParagraph"/>
              <w:tabs>
                <w:tab w:val="left" w:pos="7187"/>
              </w:tabs>
              <w:spacing w:line="480" w:lineRule="auto"/>
              <w:ind w:left="69"/>
              <w:rPr>
                <w:sz w:val="28"/>
                <w:szCs w:val="28"/>
              </w:rPr>
            </w:pPr>
            <w:r w:rsidRPr="00AD3824">
              <w:rPr>
                <w:sz w:val="28"/>
                <w:szCs w:val="28"/>
              </w:rPr>
              <w:t>Number of batteries</w:t>
            </w:r>
          </w:p>
          <w:p w:rsidR="00405985" w:rsidRPr="00AD3824" w:rsidRDefault="00405985" w:rsidP="00D30207">
            <w:pPr>
              <w:pStyle w:val="ListParagraph"/>
              <w:tabs>
                <w:tab w:val="left" w:pos="7187"/>
              </w:tabs>
              <w:spacing w:line="480" w:lineRule="auto"/>
              <w:ind w:left="69"/>
              <w:rPr>
                <w:sz w:val="28"/>
                <w:szCs w:val="28"/>
              </w:rPr>
            </w:pPr>
            <w:r w:rsidRPr="00AD3824">
              <w:rPr>
                <w:sz w:val="28"/>
                <w:szCs w:val="28"/>
              </w:rPr>
              <w:t>Rare earth magnet</w:t>
            </w:r>
          </w:p>
        </w:tc>
        <w:tc>
          <w:tcPr>
            <w:tcW w:w="1072" w:type="dxa"/>
          </w:tcPr>
          <w:p w:rsidR="00405985" w:rsidRPr="00AD3824" w:rsidRDefault="00405985" w:rsidP="00D30207">
            <w:pPr>
              <w:tabs>
                <w:tab w:val="left" w:pos="7187"/>
              </w:tabs>
              <w:spacing w:line="480" w:lineRule="auto"/>
              <w:rPr>
                <w:sz w:val="28"/>
                <w:szCs w:val="28"/>
              </w:rPr>
            </w:pPr>
          </w:p>
        </w:tc>
      </w:tr>
      <w:tr w:rsidR="00405985" w:rsidRPr="00AD3824" w:rsidTr="00D30207">
        <w:tc>
          <w:tcPr>
            <w:tcW w:w="3598" w:type="dxa"/>
          </w:tcPr>
          <w:p w:rsidR="00405985" w:rsidRPr="00AD3824" w:rsidRDefault="00405985" w:rsidP="00D30207">
            <w:pPr>
              <w:tabs>
                <w:tab w:val="left" w:pos="7187"/>
              </w:tabs>
              <w:spacing w:line="480" w:lineRule="auto"/>
              <w:rPr>
                <w:sz w:val="28"/>
                <w:szCs w:val="28"/>
              </w:rPr>
            </w:pPr>
            <w:r w:rsidRPr="00AD3824">
              <w:rPr>
                <w:sz w:val="28"/>
                <w:szCs w:val="28"/>
              </w:rPr>
              <w:t>Group 2:</w:t>
            </w:r>
          </w:p>
          <w:p w:rsidR="00405985" w:rsidRPr="00AD3824" w:rsidRDefault="00405985" w:rsidP="00D30207">
            <w:pPr>
              <w:tabs>
                <w:tab w:val="left" w:pos="7187"/>
              </w:tabs>
              <w:spacing w:line="480" w:lineRule="auto"/>
              <w:rPr>
                <w:sz w:val="28"/>
                <w:szCs w:val="28"/>
              </w:rPr>
            </w:pPr>
            <w:r w:rsidRPr="00AD3824">
              <w:rPr>
                <w:sz w:val="28"/>
                <w:szCs w:val="28"/>
              </w:rPr>
              <w:t>1._________________</w:t>
            </w:r>
          </w:p>
          <w:p w:rsidR="00405985" w:rsidRPr="00AD3824" w:rsidRDefault="00405985" w:rsidP="00D30207">
            <w:pPr>
              <w:tabs>
                <w:tab w:val="left" w:pos="7187"/>
              </w:tabs>
              <w:spacing w:line="480" w:lineRule="auto"/>
              <w:rPr>
                <w:sz w:val="28"/>
                <w:szCs w:val="28"/>
              </w:rPr>
            </w:pPr>
            <w:r w:rsidRPr="00AD3824">
              <w:rPr>
                <w:sz w:val="28"/>
                <w:szCs w:val="28"/>
              </w:rPr>
              <w:t>2._________________</w:t>
            </w:r>
          </w:p>
        </w:tc>
        <w:tc>
          <w:tcPr>
            <w:tcW w:w="8339" w:type="dxa"/>
          </w:tcPr>
          <w:p w:rsidR="00405985" w:rsidRPr="00AD3824" w:rsidRDefault="00405985" w:rsidP="00D30207">
            <w:pPr>
              <w:pStyle w:val="ListParagraph"/>
              <w:tabs>
                <w:tab w:val="left" w:pos="7187"/>
              </w:tabs>
              <w:spacing w:line="480" w:lineRule="auto"/>
              <w:ind w:left="69"/>
              <w:rPr>
                <w:sz w:val="28"/>
                <w:szCs w:val="28"/>
              </w:rPr>
            </w:pPr>
            <w:r w:rsidRPr="00AD3824">
              <w:rPr>
                <w:sz w:val="28"/>
                <w:szCs w:val="28"/>
              </w:rPr>
              <w:t>Number of coils</w:t>
            </w:r>
          </w:p>
          <w:p w:rsidR="00405985" w:rsidRPr="00AD3824" w:rsidRDefault="00405985" w:rsidP="00D30207">
            <w:pPr>
              <w:pStyle w:val="ListParagraph"/>
              <w:tabs>
                <w:tab w:val="left" w:pos="7187"/>
              </w:tabs>
              <w:spacing w:line="480" w:lineRule="auto"/>
              <w:ind w:left="69"/>
              <w:rPr>
                <w:sz w:val="28"/>
                <w:szCs w:val="28"/>
              </w:rPr>
            </w:pPr>
            <w:r w:rsidRPr="00AD3824">
              <w:rPr>
                <w:sz w:val="28"/>
                <w:szCs w:val="28"/>
              </w:rPr>
              <w:t>Number of batteries</w:t>
            </w:r>
          </w:p>
          <w:p w:rsidR="00405985" w:rsidRPr="00AD3824" w:rsidRDefault="00405985" w:rsidP="00D30207">
            <w:pPr>
              <w:pStyle w:val="ListParagraph"/>
              <w:tabs>
                <w:tab w:val="left" w:pos="7187"/>
              </w:tabs>
              <w:spacing w:line="480" w:lineRule="auto"/>
              <w:ind w:left="69"/>
              <w:rPr>
                <w:sz w:val="28"/>
                <w:szCs w:val="28"/>
              </w:rPr>
            </w:pPr>
            <w:r w:rsidRPr="00AD3824">
              <w:rPr>
                <w:sz w:val="28"/>
                <w:szCs w:val="28"/>
              </w:rPr>
              <w:t>Rare earth magnet</w:t>
            </w:r>
          </w:p>
        </w:tc>
        <w:tc>
          <w:tcPr>
            <w:tcW w:w="1072" w:type="dxa"/>
          </w:tcPr>
          <w:p w:rsidR="00405985" w:rsidRPr="00AD3824" w:rsidRDefault="00405985" w:rsidP="00D30207">
            <w:pPr>
              <w:tabs>
                <w:tab w:val="left" w:pos="7187"/>
              </w:tabs>
              <w:spacing w:line="480" w:lineRule="auto"/>
              <w:rPr>
                <w:sz w:val="28"/>
                <w:szCs w:val="28"/>
              </w:rPr>
            </w:pPr>
          </w:p>
        </w:tc>
      </w:tr>
      <w:tr w:rsidR="00405985" w:rsidRPr="00AD3824" w:rsidTr="00D30207">
        <w:tc>
          <w:tcPr>
            <w:tcW w:w="3598" w:type="dxa"/>
          </w:tcPr>
          <w:p w:rsidR="00405985" w:rsidRPr="00AD3824" w:rsidRDefault="00405985" w:rsidP="00D30207">
            <w:pPr>
              <w:tabs>
                <w:tab w:val="left" w:pos="7187"/>
              </w:tabs>
              <w:spacing w:line="480" w:lineRule="auto"/>
              <w:rPr>
                <w:sz w:val="28"/>
                <w:szCs w:val="28"/>
              </w:rPr>
            </w:pPr>
            <w:r w:rsidRPr="00AD3824">
              <w:rPr>
                <w:sz w:val="28"/>
                <w:szCs w:val="28"/>
              </w:rPr>
              <w:t>Group 3:</w:t>
            </w:r>
          </w:p>
          <w:p w:rsidR="00405985" w:rsidRPr="00AD3824" w:rsidRDefault="00405985" w:rsidP="00D30207">
            <w:pPr>
              <w:tabs>
                <w:tab w:val="left" w:pos="7187"/>
              </w:tabs>
              <w:spacing w:line="480" w:lineRule="auto"/>
              <w:rPr>
                <w:sz w:val="28"/>
                <w:szCs w:val="28"/>
              </w:rPr>
            </w:pPr>
            <w:r w:rsidRPr="00AD3824">
              <w:rPr>
                <w:sz w:val="28"/>
                <w:szCs w:val="28"/>
              </w:rPr>
              <w:t>1._________________</w:t>
            </w:r>
          </w:p>
          <w:p w:rsidR="00405985" w:rsidRPr="00AD3824" w:rsidRDefault="00405985" w:rsidP="00D30207">
            <w:pPr>
              <w:tabs>
                <w:tab w:val="left" w:pos="7187"/>
              </w:tabs>
              <w:spacing w:line="480" w:lineRule="auto"/>
              <w:rPr>
                <w:sz w:val="28"/>
                <w:szCs w:val="28"/>
              </w:rPr>
            </w:pPr>
            <w:r w:rsidRPr="00AD3824">
              <w:rPr>
                <w:sz w:val="28"/>
                <w:szCs w:val="28"/>
              </w:rPr>
              <w:t>2._________________</w:t>
            </w:r>
          </w:p>
        </w:tc>
        <w:tc>
          <w:tcPr>
            <w:tcW w:w="8339" w:type="dxa"/>
          </w:tcPr>
          <w:p w:rsidR="00405985" w:rsidRPr="00AD3824" w:rsidRDefault="00405985" w:rsidP="00D30207">
            <w:pPr>
              <w:pStyle w:val="ListParagraph"/>
              <w:tabs>
                <w:tab w:val="left" w:pos="7187"/>
              </w:tabs>
              <w:spacing w:line="480" w:lineRule="auto"/>
              <w:ind w:left="69"/>
              <w:rPr>
                <w:sz w:val="28"/>
                <w:szCs w:val="28"/>
              </w:rPr>
            </w:pPr>
            <w:r w:rsidRPr="00AD3824">
              <w:rPr>
                <w:sz w:val="28"/>
                <w:szCs w:val="28"/>
              </w:rPr>
              <w:t>Number of coils</w:t>
            </w:r>
          </w:p>
          <w:p w:rsidR="00405985" w:rsidRPr="00AD3824" w:rsidRDefault="00405985" w:rsidP="00D30207">
            <w:pPr>
              <w:pStyle w:val="ListParagraph"/>
              <w:tabs>
                <w:tab w:val="left" w:pos="7187"/>
              </w:tabs>
              <w:spacing w:line="480" w:lineRule="auto"/>
              <w:ind w:left="69"/>
              <w:rPr>
                <w:sz w:val="28"/>
                <w:szCs w:val="28"/>
              </w:rPr>
            </w:pPr>
            <w:r w:rsidRPr="00AD3824">
              <w:rPr>
                <w:sz w:val="28"/>
                <w:szCs w:val="28"/>
              </w:rPr>
              <w:t>Number of batteries</w:t>
            </w:r>
          </w:p>
          <w:p w:rsidR="00405985" w:rsidRPr="00AD3824" w:rsidRDefault="00405985" w:rsidP="00D30207">
            <w:pPr>
              <w:pStyle w:val="ListParagraph"/>
              <w:tabs>
                <w:tab w:val="left" w:pos="7187"/>
              </w:tabs>
              <w:spacing w:line="480" w:lineRule="auto"/>
              <w:ind w:left="69"/>
              <w:rPr>
                <w:sz w:val="28"/>
                <w:szCs w:val="28"/>
              </w:rPr>
            </w:pPr>
            <w:r w:rsidRPr="00AD3824">
              <w:rPr>
                <w:sz w:val="28"/>
                <w:szCs w:val="28"/>
              </w:rPr>
              <w:t>Rare earth magnet</w:t>
            </w:r>
          </w:p>
        </w:tc>
        <w:tc>
          <w:tcPr>
            <w:tcW w:w="1072" w:type="dxa"/>
          </w:tcPr>
          <w:p w:rsidR="00405985" w:rsidRPr="00AD3824" w:rsidRDefault="00405985" w:rsidP="00D30207">
            <w:pPr>
              <w:tabs>
                <w:tab w:val="left" w:pos="7187"/>
              </w:tabs>
              <w:spacing w:line="480" w:lineRule="auto"/>
              <w:rPr>
                <w:sz w:val="28"/>
                <w:szCs w:val="28"/>
              </w:rPr>
            </w:pPr>
          </w:p>
        </w:tc>
      </w:tr>
      <w:tr w:rsidR="00405985" w:rsidRPr="00AD3824" w:rsidTr="00D30207">
        <w:tc>
          <w:tcPr>
            <w:tcW w:w="3598" w:type="dxa"/>
          </w:tcPr>
          <w:p w:rsidR="00405985" w:rsidRPr="00AD3824" w:rsidRDefault="00405985" w:rsidP="00D30207">
            <w:pPr>
              <w:tabs>
                <w:tab w:val="left" w:pos="7187"/>
              </w:tabs>
              <w:spacing w:line="480" w:lineRule="auto"/>
              <w:rPr>
                <w:sz w:val="28"/>
                <w:szCs w:val="28"/>
              </w:rPr>
            </w:pPr>
            <w:r w:rsidRPr="00AD3824">
              <w:rPr>
                <w:sz w:val="28"/>
                <w:szCs w:val="28"/>
              </w:rPr>
              <w:t>Group 4:</w:t>
            </w:r>
          </w:p>
          <w:p w:rsidR="00405985" w:rsidRPr="00AD3824" w:rsidRDefault="00405985" w:rsidP="00D30207">
            <w:pPr>
              <w:tabs>
                <w:tab w:val="left" w:pos="7187"/>
              </w:tabs>
              <w:spacing w:line="480" w:lineRule="auto"/>
              <w:rPr>
                <w:sz w:val="28"/>
                <w:szCs w:val="28"/>
              </w:rPr>
            </w:pPr>
            <w:r w:rsidRPr="00AD3824">
              <w:rPr>
                <w:sz w:val="28"/>
                <w:szCs w:val="28"/>
              </w:rPr>
              <w:t>1._________________</w:t>
            </w:r>
          </w:p>
          <w:p w:rsidR="00405985" w:rsidRPr="00AD3824" w:rsidRDefault="00405985" w:rsidP="00D30207">
            <w:pPr>
              <w:tabs>
                <w:tab w:val="left" w:pos="7187"/>
              </w:tabs>
              <w:spacing w:line="480" w:lineRule="auto"/>
              <w:rPr>
                <w:sz w:val="28"/>
                <w:szCs w:val="28"/>
              </w:rPr>
            </w:pPr>
            <w:r w:rsidRPr="00AD3824">
              <w:rPr>
                <w:sz w:val="28"/>
                <w:szCs w:val="28"/>
              </w:rPr>
              <w:t>2._________________</w:t>
            </w:r>
          </w:p>
        </w:tc>
        <w:tc>
          <w:tcPr>
            <w:tcW w:w="8339" w:type="dxa"/>
          </w:tcPr>
          <w:p w:rsidR="00405985" w:rsidRPr="00AD3824" w:rsidRDefault="00405985" w:rsidP="00D30207">
            <w:pPr>
              <w:pStyle w:val="ListParagraph"/>
              <w:tabs>
                <w:tab w:val="left" w:pos="7187"/>
              </w:tabs>
              <w:spacing w:line="480" w:lineRule="auto"/>
              <w:ind w:left="69"/>
              <w:rPr>
                <w:sz w:val="28"/>
                <w:szCs w:val="28"/>
              </w:rPr>
            </w:pPr>
            <w:r w:rsidRPr="00AD3824">
              <w:rPr>
                <w:sz w:val="28"/>
                <w:szCs w:val="28"/>
              </w:rPr>
              <w:t>Number of coils</w:t>
            </w:r>
          </w:p>
          <w:p w:rsidR="00405985" w:rsidRPr="00AD3824" w:rsidRDefault="00405985" w:rsidP="00D30207">
            <w:pPr>
              <w:pStyle w:val="ListParagraph"/>
              <w:tabs>
                <w:tab w:val="left" w:pos="7187"/>
              </w:tabs>
              <w:spacing w:line="480" w:lineRule="auto"/>
              <w:ind w:left="69"/>
              <w:rPr>
                <w:sz w:val="28"/>
                <w:szCs w:val="28"/>
              </w:rPr>
            </w:pPr>
            <w:r w:rsidRPr="00AD3824">
              <w:rPr>
                <w:sz w:val="28"/>
                <w:szCs w:val="28"/>
              </w:rPr>
              <w:t>Number of batteries</w:t>
            </w:r>
          </w:p>
          <w:p w:rsidR="00405985" w:rsidRPr="00AD3824" w:rsidRDefault="00405985" w:rsidP="00D30207">
            <w:pPr>
              <w:pStyle w:val="ListParagraph"/>
              <w:tabs>
                <w:tab w:val="left" w:pos="7187"/>
              </w:tabs>
              <w:spacing w:line="480" w:lineRule="auto"/>
              <w:ind w:left="69"/>
              <w:rPr>
                <w:sz w:val="28"/>
                <w:szCs w:val="28"/>
              </w:rPr>
            </w:pPr>
            <w:r w:rsidRPr="00AD3824">
              <w:rPr>
                <w:sz w:val="28"/>
                <w:szCs w:val="28"/>
              </w:rPr>
              <w:t>Rare earth magnet</w:t>
            </w:r>
          </w:p>
        </w:tc>
        <w:tc>
          <w:tcPr>
            <w:tcW w:w="1072" w:type="dxa"/>
          </w:tcPr>
          <w:p w:rsidR="00405985" w:rsidRPr="00AD3824" w:rsidRDefault="00405985" w:rsidP="00D30207">
            <w:pPr>
              <w:tabs>
                <w:tab w:val="left" w:pos="7187"/>
              </w:tabs>
              <w:spacing w:line="480" w:lineRule="auto"/>
              <w:rPr>
                <w:sz w:val="28"/>
                <w:szCs w:val="28"/>
              </w:rPr>
            </w:pPr>
          </w:p>
        </w:tc>
      </w:tr>
    </w:tbl>
    <w:p w:rsidR="00405985" w:rsidRDefault="00405985" w:rsidP="00A908BD">
      <w:pPr>
        <w:rPr>
          <w:sz w:val="28"/>
          <w:szCs w:val="28"/>
        </w:rPr>
      </w:pPr>
    </w:p>
    <w:p w:rsidR="00405985" w:rsidRDefault="00405985" w:rsidP="00A908BD">
      <w:pPr>
        <w:rPr>
          <w:sz w:val="28"/>
          <w:szCs w:val="28"/>
        </w:rPr>
      </w:pPr>
    </w:p>
    <w:p w:rsidR="00405985" w:rsidRDefault="00405985" w:rsidP="00A908BD">
      <w:pPr>
        <w:rPr>
          <w:sz w:val="28"/>
          <w:szCs w:val="28"/>
        </w:rPr>
      </w:pPr>
    </w:p>
    <w:p w:rsidR="00405985" w:rsidRDefault="00405985" w:rsidP="00A908BD">
      <w:pPr>
        <w:rPr>
          <w:sz w:val="28"/>
          <w:szCs w:val="28"/>
        </w:rPr>
      </w:pPr>
    </w:p>
    <w:p w:rsidR="00405985" w:rsidRDefault="00405985" w:rsidP="00A908BD">
      <w:pPr>
        <w:rPr>
          <w:sz w:val="28"/>
          <w:szCs w:val="28"/>
        </w:rPr>
      </w:pPr>
    </w:p>
    <w:p w:rsidR="00405985" w:rsidRDefault="00405985" w:rsidP="00A908BD">
      <w:pPr>
        <w:rPr>
          <w:sz w:val="28"/>
          <w:szCs w:val="28"/>
        </w:rPr>
      </w:pPr>
    </w:p>
    <w:p w:rsidR="00405985" w:rsidRDefault="00405985" w:rsidP="00A908BD">
      <w:pPr>
        <w:rPr>
          <w:sz w:val="28"/>
          <w:szCs w:val="28"/>
        </w:rPr>
      </w:pPr>
    </w:p>
    <w:p w:rsidR="00405985" w:rsidRPr="00BE75ED" w:rsidRDefault="00405985" w:rsidP="00A908BD">
      <w:pPr>
        <w:tabs>
          <w:tab w:val="num" w:pos="720"/>
        </w:tabs>
        <w:ind w:left="720" w:hanging="360"/>
        <w:jc w:val="center"/>
        <w:rPr>
          <w:rFonts w:cs="Calibri"/>
          <w:b/>
          <w:sz w:val="28"/>
          <w:szCs w:val="28"/>
          <w:u w:val="single"/>
          <w:lang w:eastAsia="en-CA"/>
        </w:rPr>
      </w:pPr>
      <w:r w:rsidRPr="00BE75ED">
        <w:rPr>
          <w:rFonts w:cs="Calibri"/>
          <w:b/>
          <w:sz w:val="28"/>
          <w:szCs w:val="28"/>
          <w:u w:val="single"/>
          <w:lang w:eastAsia="en-CA"/>
        </w:rPr>
        <w:t>Summary of Knowledge</w:t>
      </w:r>
    </w:p>
    <w:p w:rsidR="00405985" w:rsidRPr="00BE75ED" w:rsidRDefault="00405985" w:rsidP="00A908BD">
      <w:pPr>
        <w:tabs>
          <w:tab w:val="num" w:pos="720"/>
        </w:tabs>
        <w:ind w:left="720" w:hanging="360"/>
        <w:rPr>
          <w:rFonts w:cs="Calibri"/>
          <w:sz w:val="28"/>
          <w:szCs w:val="28"/>
          <w:lang w:eastAsia="en-CA"/>
        </w:rPr>
      </w:pPr>
    </w:p>
    <w:p w:rsidR="00405985" w:rsidRPr="00BE75ED" w:rsidRDefault="00405985" w:rsidP="00A908BD">
      <w:pPr>
        <w:tabs>
          <w:tab w:val="num" w:pos="720"/>
        </w:tabs>
        <w:ind w:left="720" w:hanging="360"/>
        <w:rPr>
          <w:sz w:val="28"/>
          <w:szCs w:val="28"/>
          <w:lang w:eastAsia="en-CA"/>
        </w:rPr>
      </w:pPr>
      <w:r w:rsidRPr="00BE75ED">
        <w:rPr>
          <w:rFonts w:cs="Calibri"/>
          <w:sz w:val="28"/>
          <w:szCs w:val="28"/>
          <w:lang w:eastAsia="en-CA"/>
        </w:rPr>
        <w:t>1.</w:t>
      </w:r>
      <w:r w:rsidRPr="00BE75ED">
        <w:rPr>
          <w:sz w:val="14"/>
          <w:szCs w:val="14"/>
          <w:lang w:eastAsia="en-CA"/>
        </w:rPr>
        <w:t xml:space="preserve">     </w:t>
      </w:r>
      <w:r w:rsidRPr="00BE75ED">
        <w:rPr>
          <w:sz w:val="28"/>
          <w:szCs w:val="28"/>
          <w:lang w:eastAsia="en-CA"/>
        </w:rPr>
        <w:t xml:space="preserve">What materials were needed in order to create an electromagnetic motor?  </w:t>
      </w:r>
    </w:p>
    <w:p w:rsidR="00405985" w:rsidRPr="00BE75ED" w:rsidRDefault="00405985" w:rsidP="00A908BD">
      <w:pPr>
        <w:tabs>
          <w:tab w:val="num" w:pos="720"/>
        </w:tabs>
        <w:ind w:left="720" w:hanging="360"/>
        <w:rPr>
          <w:sz w:val="28"/>
          <w:szCs w:val="28"/>
          <w:lang w:eastAsia="en-CA"/>
        </w:rPr>
      </w:pPr>
    </w:p>
    <w:p w:rsidR="00405985" w:rsidRPr="00BE75ED" w:rsidRDefault="00405985" w:rsidP="00A908BD">
      <w:pPr>
        <w:tabs>
          <w:tab w:val="num" w:pos="720"/>
        </w:tabs>
        <w:ind w:left="720" w:hanging="360"/>
        <w:rPr>
          <w:sz w:val="28"/>
          <w:szCs w:val="28"/>
          <w:lang w:eastAsia="en-CA"/>
        </w:rPr>
      </w:pPr>
    </w:p>
    <w:p w:rsidR="00405985" w:rsidRPr="00BE75ED" w:rsidRDefault="00405985" w:rsidP="00A908BD">
      <w:pPr>
        <w:tabs>
          <w:tab w:val="num" w:pos="720"/>
        </w:tabs>
        <w:ind w:left="720" w:hanging="360"/>
        <w:rPr>
          <w:sz w:val="28"/>
          <w:szCs w:val="28"/>
          <w:lang w:eastAsia="en-CA"/>
        </w:rPr>
      </w:pPr>
    </w:p>
    <w:p w:rsidR="00405985" w:rsidRPr="00BE75ED" w:rsidRDefault="00405985" w:rsidP="00A908BD">
      <w:pPr>
        <w:tabs>
          <w:tab w:val="num" w:pos="720"/>
        </w:tabs>
        <w:ind w:left="720" w:hanging="360"/>
        <w:rPr>
          <w:sz w:val="28"/>
          <w:szCs w:val="28"/>
          <w:lang w:eastAsia="en-CA"/>
        </w:rPr>
      </w:pPr>
    </w:p>
    <w:p w:rsidR="00405985" w:rsidRPr="00BE75ED" w:rsidRDefault="00405985" w:rsidP="00A908BD">
      <w:pPr>
        <w:tabs>
          <w:tab w:val="num" w:pos="720"/>
        </w:tabs>
        <w:ind w:left="720" w:hanging="360"/>
        <w:rPr>
          <w:sz w:val="24"/>
          <w:szCs w:val="24"/>
          <w:lang w:eastAsia="en-CA"/>
        </w:rPr>
      </w:pPr>
    </w:p>
    <w:p w:rsidR="00405985" w:rsidRPr="00BE75ED" w:rsidRDefault="00405985" w:rsidP="00A908BD">
      <w:pPr>
        <w:ind w:left="360"/>
        <w:rPr>
          <w:sz w:val="28"/>
          <w:szCs w:val="28"/>
          <w:lang w:eastAsia="en-CA"/>
        </w:rPr>
      </w:pPr>
      <w:r w:rsidRPr="00BE75ED">
        <w:rPr>
          <w:sz w:val="28"/>
          <w:szCs w:val="28"/>
          <w:lang w:eastAsia="en-CA"/>
        </w:rPr>
        <w:t>2. How can you strengthen the force of the electromagnetic motor?</w:t>
      </w:r>
    </w:p>
    <w:p w:rsidR="00405985" w:rsidRPr="00BE75ED" w:rsidRDefault="00405985" w:rsidP="00A908BD">
      <w:pPr>
        <w:ind w:left="360"/>
        <w:rPr>
          <w:sz w:val="28"/>
          <w:szCs w:val="28"/>
          <w:lang w:eastAsia="en-CA"/>
        </w:rPr>
      </w:pPr>
    </w:p>
    <w:p w:rsidR="00405985" w:rsidRPr="00BE75ED" w:rsidRDefault="00405985" w:rsidP="00A908BD">
      <w:pPr>
        <w:ind w:left="360"/>
        <w:rPr>
          <w:sz w:val="28"/>
          <w:szCs w:val="28"/>
          <w:lang w:eastAsia="en-CA"/>
        </w:rPr>
      </w:pPr>
    </w:p>
    <w:p w:rsidR="00405985" w:rsidRPr="00BE75ED" w:rsidRDefault="00405985" w:rsidP="00A908BD">
      <w:pPr>
        <w:ind w:left="360"/>
        <w:rPr>
          <w:sz w:val="28"/>
          <w:szCs w:val="28"/>
          <w:lang w:eastAsia="en-CA"/>
        </w:rPr>
      </w:pPr>
    </w:p>
    <w:p w:rsidR="00405985" w:rsidRPr="00BE75ED" w:rsidRDefault="00405985" w:rsidP="00A908BD">
      <w:pPr>
        <w:ind w:left="360"/>
        <w:rPr>
          <w:sz w:val="28"/>
          <w:szCs w:val="28"/>
          <w:lang w:eastAsia="en-CA"/>
        </w:rPr>
      </w:pPr>
    </w:p>
    <w:p w:rsidR="00405985" w:rsidRPr="00BE75ED" w:rsidRDefault="00405985" w:rsidP="00A908BD">
      <w:pPr>
        <w:ind w:left="360"/>
        <w:rPr>
          <w:sz w:val="28"/>
          <w:szCs w:val="28"/>
          <w:lang w:eastAsia="en-CA"/>
        </w:rPr>
      </w:pPr>
    </w:p>
    <w:p w:rsidR="00405985" w:rsidRPr="00BE75ED" w:rsidRDefault="00405985" w:rsidP="00A908BD">
      <w:pPr>
        <w:ind w:left="360"/>
        <w:rPr>
          <w:sz w:val="24"/>
          <w:szCs w:val="24"/>
          <w:lang w:eastAsia="en-CA"/>
        </w:rPr>
      </w:pPr>
    </w:p>
    <w:p w:rsidR="00405985" w:rsidRPr="00BE75ED" w:rsidRDefault="00405985" w:rsidP="00A908BD">
      <w:pPr>
        <w:ind w:left="360"/>
        <w:rPr>
          <w:sz w:val="28"/>
          <w:szCs w:val="28"/>
          <w:lang w:eastAsia="en-CA"/>
        </w:rPr>
      </w:pPr>
      <w:r w:rsidRPr="00BE75ED">
        <w:rPr>
          <w:sz w:val="28"/>
          <w:szCs w:val="28"/>
          <w:lang w:eastAsia="en-CA"/>
        </w:rPr>
        <w:t xml:space="preserve">3. What were you able to do with an electromagnetic motor? What other    </w:t>
      </w:r>
    </w:p>
    <w:p w:rsidR="00405985" w:rsidRPr="00BE75ED" w:rsidRDefault="00405985" w:rsidP="00A908BD">
      <w:pPr>
        <w:ind w:left="360"/>
        <w:rPr>
          <w:sz w:val="28"/>
          <w:szCs w:val="28"/>
          <w:lang w:eastAsia="en-CA"/>
        </w:rPr>
      </w:pPr>
      <w:r w:rsidRPr="00BE75ED">
        <w:rPr>
          <w:sz w:val="28"/>
          <w:szCs w:val="28"/>
          <w:lang w:eastAsia="en-CA"/>
        </w:rPr>
        <w:t xml:space="preserve">     purposes could you use an electromagnetic motor for? </w:t>
      </w:r>
    </w:p>
    <w:p w:rsidR="00405985" w:rsidRPr="00BE75ED" w:rsidRDefault="00405985" w:rsidP="00A908BD">
      <w:pPr>
        <w:ind w:left="360"/>
        <w:rPr>
          <w:sz w:val="28"/>
          <w:szCs w:val="28"/>
          <w:lang w:eastAsia="en-CA"/>
        </w:rPr>
      </w:pPr>
    </w:p>
    <w:p w:rsidR="00405985" w:rsidRPr="00BE75ED" w:rsidRDefault="00405985" w:rsidP="00A908BD">
      <w:pPr>
        <w:ind w:left="360"/>
        <w:rPr>
          <w:sz w:val="28"/>
          <w:szCs w:val="28"/>
          <w:lang w:eastAsia="en-CA"/>
        </w:rPr>
      </w:pPr>
    </w:p>
    <w:p w:rsidR="00405985" w:rsidRPr="00BE75ED" w:rsidRDefault="00405985" w:rsidP="00A908BD">
      <w:pPr>
        <w:ind w:left="360"/>
        <w:rPr>
          <w:sz w:val="28"/>
          <w:szCs w:val="28"/>
          <w:lang w:eastAsia="en-CA"/>
        </w:rPr>
      </w:pPr>
    </w:p>
    <w:p w:rsidR="00405985" w:rsidRPr="00BE75ED" w:rsidRDefault="00405985" w:rsidP="00A908BD">
      <w:pPr>
        <w:ind w:left="360"/>
        <w:rPr>
          <w:sz w:val="28"/>
          <w:szCs w:val="28"/>
          <w:lang w:eastAsia="en-CA"/>
        </w:rPr>
      </w:pPr>
    </w:p>
    <w:p w:rsidR="00405985" w:rsidRPr="00BE75ED" w:rsidRDefault="00405985" w:rsidP="00A908BD">
      <w:pPr>
        <w:ind w:left="360"/>
        <w:rPr>
          <w:sz w:val="28"/>
          <w:szCs w:val="28"/>
          <w:lang w:eastAsia="en-CA"/>
        </w:rPr>
      </w:pPr>
    </w:p>
    <w:p w:rsidR="00405985" w:rsidRPr="00BE75ED" w:rsidRDefault="00405985" w:rsidP="00A908BD">
      <w:pPr>
        <w:ind w:left="360"/>
        <w:rPr>
          <w:sz w:val="24"/>
          <w:szCs w:val="24"/>
          <w:lang w:eastAsia="en-CA"/>
        </w:rPr>
      </w:pPr>
    </w:p>
    <w:p w:rsidR="00405985" w:rsidRPr="00BE75ED" w:rsidRDefault="00405985" w:rsidP="00A908BD">
      <w:pPr>
        <w:ind w:left="360"/>
        <w:rPr>
          <w:sz w:val="28"/>
          <w:szCs w:val="28"/>
          <w:lang w:eastAsia="en-CA"/>
        </w:rPr>
      </w:pPr>
      <w:r w:rsidRPr="00BE75ED">
        <w:rPr>
          <w:sz w:val="28"/>
          <w:szCs w:val="28"/>
          <w:lang w:eastAsia="en-CA"/>
        </w:rPr>
        <w:t xml:space="preserve">4. In your own words, explain how the electromagnetic motor works. What is </w:t>
      </w:r>
    </w:p>
    <w:p w:rsidR="00405985" w:rsidRPr="00BE75ED" w:rsidRDefault="00405985" w:rsidP="00A908BD">
      <w:pPr>
        <w:ind w:left="360"/>
        <w:rPr>
          <w:sz w:val="28"/>
          <w:szCs w:val="28"/>
          <w:lang w:eastAsia="en-CA"/>
        </w:rPr>
      </w:pPr>
      <w:r w:rsidRPr="00BE75ED">
        <w:rPr>
          <w:sz w:val="28"/>
          <w:szCs w:val="28"/>
          <w:lang w:eastAsia="en-CA"/>
        </w:rPr>
        <w:t xml:space="preserve">    the purpose of using a circuit and what happens when the circuit is broken?</w:t>
      </w:r>
    </w:p>
    <w:p w:rsidR="00405985" w:rsidRPr="00BE75ED" w:rsidRDefault="00405985" w:rsidP="00A908BD">
      <w:pPr>
        <w:ind w:left="360"/>
        <w:rPr>
          <w:sz w:val="28"/>
          <w:szCs w:val="28"/>
          <w:lang w:eastAsia="en-CA"/>
        </w:rPr>
      </w:pPr>
    </w:p>
    <w:p w:rsidR="00405985" w:rsidRPr="00BE75ED" w:rsidRDefault="00405985" w:rsidP="00A908BD">
      <w:pPr>
        <w:ind w:left="360"/>
        <w:rPr>
          <w:sz w:val="28"/>
          <w:szCs w:val="28"/>
          <w:lang w:eastAsia="en-CA"/>
        </w:rPr>
      </w:pPr>
    </w:p>
    <w:p w:rsidR="00405985" w:rsidRPr="00BE75ED" w:rsidRDefault="00405985" w:rsidP="00A908BD">
      <w:pPr>
        <w:ind w:left="360"/>
        <w:rPr>
          <w:sz w:val="28"/>
          <w:szCs w:val="28"/>
          <w:lang w:eastAsia="en-CA"/>
        </w:rPr>
      </w:pPr>
    </w:p>
    <w:p w:rsidR="00405985" w:rsidRPr="00BE75ED" w:rsidRDefault="00405985" w:rsidP="00A908BD">
      <w:pPr>
        <w:ind w:left="360"/>
        <w:rPr>
          <w:sz w:val="28"/>
          <w:szCs w:val="28"/>
          <w:lang w:eastAsia="en-CA"/>
        </w:rPr>
      </w:pPr>
    </w:p>
    <w:p w:rsidR="00405985" w:rsidRPr="00BE75ED" w:rsidRDefault="00405985" w:rsidP="00A908BD">
      <w:pPr>
        <w:ind w:left="360"/>
        <w:rPr>
          <w:sz w:val="28"/>
          <w:szCs w:val="28"/>
          <w:lang w:eastAsia="en-CA"/>
        </w:rPr>
      </w:pPr>
    </w:p>
    <w:p w:rsidR="00405985" w:rsidRPr="00BE75ED" w:rsidRDefault="00405985" w:rsidP="00A908BD">
      <w:pPr>
        <w:ind w:left="360"/>
        <w:rPr>
          <w:sz w:val="28"/>
          <w:szCs w:val="28"/>
          <w:lang w:eastAsia="en-CA"/>
        </w:rPr>
      </w:pPr>
    </w:p>
    <w:p w:rsidR="00405985" w:rsidRPr="00BE75ED" w:rsidRDefault="00405985" w:rsidP="00A908BD">
      <w:pPr>
        <w:ind w:left="360"/>
        <w:rPr>
          <w:sz w:val="28"/>
          <w:szCs w:val="28"/>
          <w:lang w:eastAsia="en-CA"/>
        </w:rPr>
      </w:pPr>
    </w:p>
    <w:p w:rsidR="00405985" w:rsidRPr="00BE75ED" w:rsidRDefault="00405985" w:rsidP="00A908BD">
      <w:pPr>
        <w:ind w:left="360"/>
        <w:rPr>
          <w:sz w:val="24"/>
          <w:szCs w:val="24"/>
          <w:lang w:eastAsia="en-CA"/>
        </w:rPr>
      </w:pPr>
    </w:p>
    <w:p w:rsidR="00405985" w:rsidRPr="00BE75ED" w:rsidRDefault="00405985" w:rsidP="00A908BD">
      <w:pPr>
        <w:rPr>
          <w:sz w:val="28"/>
          <w:szCs w:val="28"/>
          <w:lang w:eastAsia="en-CA"/>
        </w:rPr>
      </w:pPr>
      <w:r w:rsidRPr="00BE75ED">
        <w:rPr>
          <w:sz w:val="28"/>
          <w:szCs w:val="28"/>
        </w:rPr>
        <w:t xml:space="preserve">       5. What purposes can electromagnetic motors serve in our world today? </w:t>
      </w:r>
    </w:p>
    <w:p w:rsidR="00405985" w:rsidRPr="00BE75ED" w:rsidRDefault="00405985" w:rsidP="00A908BD">
      <w:pPr>
        <w:rPr>
          <w:sz w:val="28"/>
          <w:szCs w:val="28"/>
        </w:rPr>
      </w:pPr>
    </w:p>
    <w:p w:rsidR="00405985" w:rsidRDefault="00405985" w:rsidP="00AF34AE">
      <w:pPr>
        <w:rPr>
          <w:b/>
          <w:sz w:val="24"/>
          <w:szCs w:val="24"/>
          <w:u w:val="single"/>
        </w:rPr>
      </w:pPr>
    </w:p>
    <w:p w:rsidR="00405985" w:rsidRDefault="00405985" w:rsidP="00AF34AE">
      <w:pPr>
        <w:rPr>
          <w:b/>
          <w:sz w:val="24"/>
          <w:szCs w:val="24"/>
          <w:u w:val="single"/>
        </w:rPr>
      </w:pPr>
    </w:p>
    <w:p w:rsidR="00405985" w:rsidRDefault="00405985" w:rsidP="00AF34AE">
      <w:pPr>
        <w:rPr>
          <w:b/>
          <w:sz w:val="24"/>
          <w:szCs w:val="24"/>
          <w:u w:val="single"/>
        </w:rPr>
      </w:pPr>
    </w:p>
    <w:p w:rsidR="00405985" w:rsidRDefault="00405985" w:rsidP="00AF34AE">
      <w:pPr>
        <w:rPr>
          <w:b/>
          <w:sz w:val="24"/>
          <w:szCs w:val="24"/>
          <w:u w:val="single"/>
        </w:rPr>
      </w:pPr>
    </w:p>
    <w:p w:rsidR="00405985" w:rsidRDefault="00405985" w:rsidP="00AF34AE">
      <w:pPr>
        <w:rPr>
          <w:b/>
          <w:sz w:val="24"/>
          <w:szCs w:val="24"/>
          <w:u w:val="single"/>
        </w:rPr>
      </w:pPr>
    </w:p>
    <w:p w:rsidR="00405985" w:rsidRPr="00830C41" w:rsidRDefault="00405985" w:rsidP="00AF34AE">
      <w:pPr>
        <w:rPr>
          <w:b/>
          <w:sz w:val="24"/>
          <w:szCs w:val="24"/>
          <w:u w:val="single"/>
        </w:rPr>
      </w:pPr>
    </w:p>
    <w:sectPr w:rsidR="00405985" w:rsidRPr="00830C41" w:rsidSect="00656C78">
      <w:headerReference w:type="default" r:id="rId15"/>
      <w:pgSz w:w="12240" w:h="15840"/>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985" w:rsidRDefault="00405985" w:rsidP="00AF7FE6">
      <w:r>
        <w:separator/>
      </w:r>
    </w:p>
  </w:endnote>
  <w:endnote w:type="continuationSeparator" w:id="0">
    <w:p w:rsidR="00405985" w:rsidRDefault="00405985" w:rsidP="00AF7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985" w:rsidRDefault="00405985" w:rsidP="00AF7FE6">
      <w:r>
        <w:separator/>
      </w:r>
    </w:p>
  </w:footnote>
  <w:footnote w:type="continuationSeparator" w:id="0">
    <w:p w:rsidR="00405985" w:rsidRDefault="00405985" w:rsidP="00AF7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85" w:rsidRDefault="00405985" w:rsidP="00826BD7">
    <w:pPr>
      <w:pStyle w:val="Header"/>
      <w:jc w:val="right"/>
    </w:pPr>
  </w:p>
  <w:p w:rsidR="00405985" w:rsidRDefault="004059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2217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C272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154DF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21084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7CE0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1A0D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0409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7EA2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0417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228E4FA"/>
    <w:lvl w:ilvl="0">
      <w:start w:val="1"/>
      <w:numFmt w:val="bullet"/>
      <w:lvlText w:val=""/>
      <w:lvlJc w:val="left"/>
      <w:pPr>
        <w:tabs>
          <w:tab w:val="num" w:pos="360"/>
        </w:tabs>
        <w:ind w:left="360" w:hanging="360"/>
      </w:pPr>
      <w:rPr>
        <w:rFonts w:ascii="Symbol" w:hAnsi="Symbol" w:hint="default"/>
      </w:rPr>
    </w:lvl>
  </w:abstractNum>
  <w:abstractNum w:abstractNumId="10">
    <w:nsid w:val="04961195"/>
    <w:multiLevelType w:val="hybridMultilevel"/>
    <w:tmpl w:val="CE5AF77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090C3FCF"/>
    <w:multiLevelType w:val="hybridMultilevel"/>
    <w:tmpl w:val="426A66C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0A150073"/>
    <w:multiLevelType w:val="hybridMultilevel"/>
    <w:tmpl w:val="09E4B540"/>
    <w:lvl w:ilvl="0" w:tplc="10090001">
      <w:start w:val="1"/>
      <w:numFmt w:val="bullet"/>
      <w:lvlText w:val=""/>
      <w:lvlJc w:val="left"/>
      <w:pPr>
        <w:tabs>
          <w:tab w:val="num" w:pos="720"/>
        </w:tabs>
        <w:ind w:left="720" w:hanging="360"/>
      </w:pPr>
      <w:rPr>
        <w:rFonts w:ascii="Symbol" w:hAnsi="Symbol" w:hint="default"/>
      </w:rPr>
    </w:lvl>
    <w:lvl w:ilvl="1" w:tplc="10090005">
      <w:start w:val="1"/>
      <w:numFmt w:val="bullet"/>
      <w:lvlText w:val=""/>
      <w:lvlJc w:val="left"/>
      <w:pPr>
        <w:tabs>
          <w:tab w:val="num" w:pos="720"/>
        </w:tabs>
        <w:ind w:left="720" w:hanging="360"/>
      </w:pPr>
      <w:rPr>
        <w:rFonts w:ascii="Wingdings" w:hAnsi="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0B7E1343"/>
    <w:multiLevelType w:val="hybridMultilevel"/>
    <w:tmpl w:val="3252D94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0DDD7FCB"/>
    <w:multiLevelType w:val="hybridMultilevel"/>
    <w:tmpl w:val="D008405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10A4280B"/>
    <w:multiLevelType w:val="hybridMultilevel"/>
    <w:tmpl w:val="AB9858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4720048"/>
    <w:multiLevelType w:val="hybridMultilevel"/>
    <w:tmpl w:val="DD92E05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15161DEA"/>
    <w:multiLevelType w:val="hybridMultilevel"/>
    <w:tmpl w:val="E1681112"/>
    <w:lvl w:ilvl="0" w:tplc="1009000F">
      <w:start w:val="1"/>
      <w:numFmt w:val="decimal"/>
      <w:lvlText w:val="%1."/>
      <w:lvlJc w:val="left"/>
      <w:pPr>
        <w:tabs>
          <w:tab w:val="num" w:pos="720"/>
        </w:tabs>
        <w:ind w:left="720" w:hanging="360"/>
      </w:pPr>
      <w:rPr>
        <w:rFonts w:cs="Times New Roman"/>
      </w:rPr>
    </w:lvl>
    <w:lvl w:ilvl="1" w:tplc="10090005">
      <w:start w:val="1"/>
      <w:numFmt w:val="bullet"/>
      <w:lvlText w:val=""/>
      <w:lvlJc w:val="left"/>
      <w:pPr>
        <w:tabs>
          <w:tab w:val="num" w:pos="720"/>
        </w:tabs>
        <w:ind w:left="720" w:hanging="360"/>
      </w:pPr>
      <w:rPr>
        <w:rFonts w:ascii="Wingdings" w:hAnsi="Wingdings" w:hint="default"/>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8">
    <w:nsid w:val="18C44C03"/>
    <w:multiLevelType w:val="hybridMultilevel"/>
    <w:tmpl w:val="A6382F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1906207D"/>
    <w:multiLevelType w:val="hybridMultilevel"/>
    <w:tmpl w:val="495A76B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192145F7"/>
    <w:multiLevelType w:val="hybridMultilevel"/>
    <w:tmpl w:val="9BD0F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153AA1"/>
    <w:multiLevelType w:val="hybridMultilevel"/>
    <w:tmpl w:val="D5B416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F672ED7"/>
    <w:multiLevelType w:val="hybridMultilevel"/>
    <w:tmpl w:val="4FD05FB4"/>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1EF6220"/>
    <w:multiLevelType w:val="multilevel"/>
    <w:tmpl w:val="834EB1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B3818F8"/>
    <w:multiLevelType w:val="hybridMultilevel"/>
    <w:tmpl w:val="A5B0DFDE"/>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tabs>
          <w:tab w:val="num" w:pos="720"/>
        </w:tabs>
        <w:ind w:left="72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EA90869"/>
    <w:multiLevelType w:val="hybridMultilevel"/>
    <w:tmpl w:val="CCA0C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33D3E0F"/>
    <w:multiLevelType w:val="hybridMultilevel"/>
    <w:tmpl w:val="005C20D8"/>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7">
    <w:nsid w:val="46DA6F86"/>
    <w:multiLevelType w:val="hybridMultilevel"/>
    <w:tmpl w:val="56A099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9CA1630"/>
    <w:multiLevelType w:val="hybridMultilevel"/>
    <w:tmpl w:val="D95E6858"/>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9">
    <w:nsid w:val="4BB23FD9"/>
    <w:multiLevelType w:val="hybridMultilevel"/>
    <w:tmpl w:val="436E217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4CBF07E9"/>
    <w:multiLevelType w:val="hybridMultilevel"/>
    <w:tmpl w:val="684461A6"/>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504B0450"/>
    <w:multiLevelType w:val="hybridMultilevel"/>
    <w:tmpl w:val="4922F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7DE18CE"/>
    <w:multiLevelType w:val="hybridMultilevel"/>
    <w:tmpl w:val="75C69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9B36A9D"/>
    <w:multiLevelType w:val="multilevel"/>
    <w:tmpl w:val="AD181E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D571833"/>
    <w:multiLevelType w:val="hybridMultilevel"/>
    <w:tmpl w:val="2A9AB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3E46DE8"/>
    <w:multiLevelType w:val="hybridMultilevel"/>
    <w:tmpl w:val="53B0F04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64AC53E0"/>
    <w:multiLevelType w:val="hybridMultilevel"/>
    <w:tmpl w:val="7790629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7">
    <w:nsid w:val="65E848E9"/>
    <w:multiLevelType w:val="hybridMultilevel"/>
    <w:tmpl w:val="8E2A5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62F663B"/>
    <w:multiLevelType w:val="hybridMultilevel"/>
    <w:tmpl w:val="64941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AC42BEB"/>
    <w:multiLevelType w:val="hybridMultilevel"/>
    <w:tmpl w:val="2DB00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C816576"/>
    <w:multiLevelType w:val="hybridMultilevel"/>
    <w:tmpl w:val="95845D48"/>
    <w:lvl w:ilvl="0" w:tplc="10090003">
      <w:start w:val="1"/>
      <w:numFmt w:val="bullet"/>
      <w:lvlText w:val="o"/>
      <w:lvlJc w:val="left"/>
      <w:pPr>
        <w:ind w:left="1004" w:hanging="360"/>
      </w:pPr>
      <w:rPr>
        <w:rFonts w:ascii="Courier New" w:hAnsi="Courier New" w:hint="default"/>
      </w:rPr>
    </w:lvl>
    <w:lvl w:ilvl="1" w:tplc="10090003" w:tentative="1">
      <w:start w:val="1"/>
      <w:numFmt w:val="bullet"/>
      <w:lvlText w:val="o"/>
      <w:lvlJc w:val="left"/>
      <w:pPr>
        <w:ind w:left="1724" w:hanging="360"/>
      </w:pPr>
      <w:rPr>
        <w:rFonts w:ascii="Courier New" w:hAnsi="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1">
    <w:nsid w:val="6CBE0C3C"/>
    <w:multiLevelType w:val="hybridMultilevel"/>
    <w:tmpl w:val="3506B2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6D5E72DF"/>
    <w:multiLevelType w:val="hybridMultilevel"/>
    <w:tmpl w:val="614ABB6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6D662F1E"/>
    <w:multiLevelType w:val="hybridMultilevel"/>
    <w:tmpl w:val="92FC5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6D21B80"/>
    <w:multiLevelType w:val="hybridMultilevel"/>
    <w:tmpl w:val="7512D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73A2B78"/>
    <w:multiLevelType w:val="hybridMultilevel"/>
    <w:tmpl w:val="899C98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6">
    <w:nsid w:val="7A4C08DA"/>
    <w:multiLevelType w:val="hybridMultilevel"/>
    <w:tmpl w:val="84542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F245739"/>
    <w:multiLevelType w:val="hybridMultilevel"/>
    <w:tmpl w:val="DC8ED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4"/>
  </w:num>
  <w:num w:numId="2">
    <w:abstractNumId w:val="47"/>
  </w:num>
  <w:num w:numId="3">
    <w:abstractNumId w:val="20"/>
  </w:num>
  <w:num w:numId="4">
    <w:abstractNumId w:val="36"/>
  </w:num>
  <w:num w:numId="5">
    <w:abstractNumId w:val="13"/>
  </w:num>
  <w:num w:numId="6">
    <w:abstractNumId w:val="44"/>
  </w:num>
  <w:num w:numId="7">
    <w:abstractNumId w:val="31"/>
  </w:num>
  <w:num w:numId="8">
    <w:abstractNumId w:val="10"/>
  </w:num>
  <w:num w:numId="9">
    <w:abstractNumId w:val="39"/>
  </w:num>
  <w:num w:numId="10">
    <w:abstractNumId w:val="24"/>
  </w:num>
  <w:num w:numId="11">
    <w:abstractNumId w:val="38"/>
  </w:num>
  <w:num w:numId="12">
    <w:abstractNumId w:val="46"/>
  </w:num>
  <w:num w:numId="13">
    <w:abstractNumId w:val="21"/>
  </w:num>
  <w:num w:numId="14">
    <w:abstractNumId w:val="15"/>
  </w:num>
  <w:num w:numId="15">
    <w:abstractNumId w:val="22"/>
  </w:num>
  <w:num w:numId="16">
    <w:abstractNumId w:val="27"/>
  </w:num>
  <w:num w:numId="17">
    <w:abstractNumId w:val="25"/>
  </w:num>
  <w:num w:numId="18">
    <w:abstractNumId w:val="37"/>
  </w:num>
  <w:num w:numId="19">
    <w:abstractNumId w:val="43"/>
  </w:num>
  <w:num w:numId="20">
    <w:abstractNumId w:val="35"/>
  </w:num>
  <w:num w:numId="21">
    <w:abstractNumId w:val="29"/>
  </w:num>
  <w:num w:numId="22">
    <w:abstractNumId w:val="23"/>
  </w:num>
  <w:num w:numId="23">
    <w:abstractNumId w:val="33"/>
  </w:num>
  <w:num w:numId="24">
    <w:abstractNumId w:val="19"/>
  </w:num>
  <w:num w:numId="25">
    <w:abstractNumId w:val="41"/>
  </w:num>
  <w:num w:numId="26">
    <w:abstractNumId w:val="11"/>
  </w:num>
  <w:num w:numId="27">
    <w:abstractNumId w:val="18"/>
  </w:num>
  <w:num w:numId="28">
    <w:abstractNumId w:val="12"/>
  </w:num>
  <w:num w:numId="29">
    <w:abstractNumId w:val="45"/>
  </w:num>
  <w:num w:numId="30">
    <w:abstractNumId w:val="14"/>
  </w:num>
  <w:num w:numId="31">
    <w:abstractNumId w:val="16"/>
  </w:num>
  <w:num w:numId="32">
    <w:abstractNumId w:val="17"/>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2"/>
  </w:num>
  <w:num w:numId="44">
    <w:abstractNumId w:val="32"/>
  </w:num>
  <w:num w:numId="45">
    <w:abstractNumId w:val="40"/>
  </w:num>
  <w:num w:numId="46">
    <w:abstractNumId w:val="30"/>
  </w:num>
  <w:num w:numId="47">
    <w:abstractNumId w:val="28"/>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4AE"/>
    <w:rsid w:val="00004828"/>
    <w:rsid w:val="00006341"/>
    <w:rsid w:val="00030A3B"/>
    <w:rsid w:val="000763B4"/>
    <w:rsid w:val="000905AA"/>
    <w:rsid w:val="000B31EB"/>
    <w:rsid w:val="000C0F42"/>
    <w:rsid w:val="000E1349"/>
    <w:rsid w:val="000F7054"/>
    <w:rsid w:val="00124B57"/>
    <w:rsid w:val="00133D47"/>
    <w:rsid w:val="0014266B"/>
    <w:rsid w:val="00146685"/>
    <w:rsid w:val="001574E3"/>
    <w:rsid w:val="00180DA9"/>
    <w:rsid w:val="00192A2A"/>
    <w:rsid w:val="001A3AF2"/>
    <w:rsid w:val="001E21F6"/>
    <w:rsid w:val="0021292C"/>
    <w:rsid w:val="0022540B"/>
    <w:rsid w:val="00235B12"/>
    <w:rsid w:val="002460DE"/>
    <w:rsid w:val="002542C8"/>
    <w:rsid w:val="002602F7"/>
    <w:rsid w:val="0026202F"/>
    <w:rsid w:val="002730EF"/>
    <w:rsid w:val="00297B65"/>
    <w:rsid w:val="002A7924"/>
    <w:rsid w:val="002B7BD8"/>
    <w:rsid w:val="002C7599"/>
    <w:rsid w:val="0033709F"/>
    <w:rsid w:val="00366CBF"/>
    <w:rsid w:val="0037395B"/>
    <w:rsid w:val="0038703A"/>
    <w:rsid w:val="00394072"/>
    <w:rsid w:val="003B1C67"/>
    <w:rsid w:val="003B2DD2"/>
    <w:rsid w:val="003B4A60"/>
    <w:rsid w:val="003B618E"/>
    <w:rsid w:val="003C7AEA"/>
    <w:rsid w:val="003F7D41"/>
    <w:rsid w:val="00400C53"/>
    <w:rsid w:val="00405985"/>
    <w:rsid w:val="004065C2"/>
    <w:rsid w:val="0041010B"/>
    <w:rsid w:val="00413505"/>
    <w:rsid w:val="00433605"/>
    <w:rsid w:val="004374F2"/>
    <w:rsid w:val="00447DA3"/>
    <w:rsid w:val="00460363"/>
    <w:rsid w:val="00470E62"/>
    <w:rsid w:val="004843EC"/>
    <w:rsid w:val="004A5720"/>
    <w:rsid w:val="004B05A3"/>
    <w:rsid w:val="004B2B06"/>
    <w:rsid w:val="004D26F4"/>
    <w:rsid w:val="004D2B34"/>
    <w:rsid w:val="004E18C0"/>
    <w:rsid w:val="004E7D4C"/>
    <w:rsid w:val="004F57E2"/>
    <w:rsid w:val="00504A26"/>
    <w:rsid w:val="00507B70"/>
    <w:rsid w:val="00547B22"/>
    <w:rsid w:val="00547D4B"/>
    <w:rsid w:val="00556299"/>
    <w:rsid w:val="00584166"/>
    <w:rsid w:val="005A2DDF"/>
    <w:rsid w:val="005A3698"/>
    <w:rsid w:val="005D21DA"/>
    <w:rsid w:val="005E484C"/>
    <w:rsid w:val="005F7F02"/>
    <w:rsid w:val="00605FF2"/>
    <w:rsid w:val="00623EF1"/>
    <w:rsid w:val="00633D00"/>
    <w:rsid w:val="00656C78"/>
    <w:rsid w:val="006571C4"/>
    <w:rsid w:val="0067376A"/>
    <w:rsid w:val="006A2725"/>
    <w:rsid w:val="006E269C"/>
    <w:rsid w:val="006E480B"/>
    <w:rsid w:val="006F1FA9"/>
    <w:rsid w:val="00723BE3"/>
    <w:rsid w:val="0072430A"/>
    <w:rsid w:val="0073239E"/>
    <w:rsid w:val="00744005"/>
    <w:rsid w:val="0075506B"/>
    <w:rsid w:val="00762089"/>
    <w:rsid w:val="00762465"/>
    <w:rsid w:val="0076574D"/>
    <w:rsid w:val="00765AFD"/>
    <w:rsid w:val="007A494E"/>
    <w:rsid w:val="007B1483"/>
    <w:rsid w:val="007B7C54"/>
    <w:rsid w:val="007C0A02"/>
    <w:rsid w:val="007D4C6B"/>
    <w:rsid w:val="007E6507"/>
    <w:rsid w:val="00826BD7"/>
    <w:rsid w:val="00830C41"/>
    <w:rsid w:val="008618BF"/>
    <w:rsid w:val="0088080E"/>
    <w:rsid w:val="00880ABE"/>
    <w:rsid w:val="008A49C5"/>
    <w:rsid w:val="008B4A0E"/>
    <w:rsid w:val="008C420F"/>
    <w:rsid w:val="008C77A5"/>
    <w:rsid w:val="008F5C7D"/>
    <w:rsid w:val="00913F63"/>
    <w:rsid w:val="009830B0"/>
    <w:rsid w:val="00986488"/>
    <w:rsid w:val="00A12526"/>
    <w:rsid w:val="00A423F7"/>
    <w:rsid w:val="00A5188F"/>
    <w:rsid w:val="00A52FCD"/>
    <w:rsid w:val="00A61877"/>
    <w:rsid w:val="00A64063"/>
    <w:rsid w:val="00A65E78"/>
    <w:rsid w:val="00A67344"/>
    <w:rsid w:val="00A8173D"/>
    <w:rsid w:val="00A86433"/>
    <w:rsid w:val="00A908BD"/>
    <w:rsid w:val="00A92585"/>
    <w:rsid w:val="00A941EA"/>
    <w:rsid w:val="00AC2560"/>
    <w:rsid w:val="00AC35D3"/>
    <w:rsid w:val="00AD3824"/>
    <w:rsid w:val="00AE248F"/>
    <w:rsid w:val="00AE77BF"/>
    <w:rsid w:val="00AF34AE"/>
    <w:rsid w:val="00AF7FE6"/>
    <w:rsid w:val="00B1553A"/>
    <w:rsid w:val="00B31E30"/>
    <w:rsid w:val="00B62A67"/>
    <w:rsid w:val="00B86616"/>
    <w:rsid w:val="00B918E8"/>
    <w:rsid w:val="00BA2668"/>
    <w:rsid w:val="00BC0DDD"/>
    <w:rsid w:val="00BD4D4E"/>
    <w:rsid w:val="00BD4E19"/>
    <w:rsid w:val="00BE6DC3"/>
    <w:rsid w:val="00BE75ED"/>
    <w:rsid w:val="00C04BBA"/>
    <w:rsid w:val="00C05D8E"/>
    <w:rsid w:val="00C52D72"/>
    <w:rsid w:val="00C76ED7"/>
    <w:rsid w:val="00C910D8"/>
    <w:rsid w:val="00C94FC0"/>
    <w:rsid w:val="00CC44C6"/>
    <w:rsid w:val="00CF3019"/>
    <w:rsid w:val="00CF4789"/>
    <w:rsid w:val="00D01102"/>
    <w:rsid w:val="00D0781A"/>
    <w:rsid w:val="00D2648B"/>
    <w:rsid w:val="00D30207"/>
    <w:rsid w:val="00D30D65"/>
    <w:rsid w:val="00D32882"/>
    <w:rsid w:val="00D55EA9"/>
    <w:rsid w:val="00DB6817"/>
    <w:rsid w:val="00DC3A97"/>
    <w:rsid w:val="00DC51DB"/>
    <w:rsid w:val="00DD5CF0"/>
    <w:rsid w:val="00DE120C"/>
    <w:rsid w:val="00DF3563"/>
    <w:rsid w:val="00DF4775"/>
    <w:rsid w:val="00DF67A6"/>
    <w:rsid w:val="00E137F9"/>
    <w:rsid w:val="00E2327F"/>
    <w:rsid w:val="00E239D8"/>
    <w:rsid w:val="00E25509"/>
    <w:rsid w:val="00E5001C"/>
    <w:rsid w:val="00E65EEA"/>
    <w:rsid w:val="00E67B41"/>
    <w:rsid w:val="00E95B75"/>
    <w:rsid w:val="00E96CAA"/>
    <w:rsid w:val="00E974E8"/>
    <w:rsid w:val="00EB041B"/>
    <w:rsid w:val="00EB41F7"/>
    <w:rsid w:val="00EB65D1"/>
    <w:rsid w:val="00EF2F82"/>
    <w:rsid w:val="00F1705E"/>
    <w:rsid w:val="00F321FE"/>
    <w:rsid w:val="00F4186B"/>
    <w:rsid w:val="00F63CE3"/>
    <w:rsid w:val="00F64050"/>
    <w:rsid w:val="00F65A9B"/>
    <w:rsid w:val="00F718BB"/>
    <w:rsid w:val="00F7466E"/>
    <w:rsid w:val="00FA4DE0"/>
    <w:rsid w:val="00FB4E7A"/>
    <w:rsid w:val="00FC327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AE"/>
    <w:rPr>
      <w:lang w:eastAsia="en-US"/>
    </w:rPr>
  </w:style>
  <w:style w:type="paragraph" w:styleId="Heading2">
    <w:name w:val="heading 2"/>
    <w:basedOn w:val="Normal"/>
    <w:link w:val="Heading2Char"/>
    <w:uiPriority w:val="99"/>
    <w:qFormat/>
    <w:locked/>
    <w:rsid w:val="00B1553A"/>
    <w:pPr>
      <w:spacing w:before="100" w:beforeAutospacing="1" w:after="100" w:afterAutospacing="1"/>
      <w:outlineLvl w:val="1"/>
    </w:pPr>
    <w:rPr>
      <w:rFonts w:ascii="Times New Roman" w:hAnsi="Times New Roman"/>
      <w:b/>
      <w:bCs/>
      <w:sz w:val="36"/>
      <w:szCs w:val="36"/>
      <w:lang w:eastAsia="en-CA"/>
    </w:rPr>
  </w:style>
  <w:style w:type="paragraph" w:styleId="Heading3">
    <w:name w:val="heading 3"/>
    <w:basedOn w:val="Normal"/>
    <w:next w:val="Normal"/>
    <w:link w:val="Heading3Char"/>
    <w:uiPriority w:val="99"/>
    <w:qFormat/>
    <w:locked/>
    <w:rsid w:val="00D2648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D4D4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D4D4E"/>
    <w:rPr>
      <w:rFonts w:ascii="Cambria" w:hAnsi="Cambria" w:cs="Times New Roman"/>
      <w:b/>
      <w:bCs/>
      <w:sz w:val="26"/>
      <w:szCs w:val="26"/>
      <w:lang w:eastAsia="en-US"/>
    </w:rPr>
  </w:style>
  <w:style w:type="paragraph" w:styleId="ListParagraph">
    <w:name w:val="List Paragraph"/>
    <w:basedOn w:val="Normal"/>
    <w:uiPriority w:val="99"/>
    <w:qFormat/>
    <w:rsid w:val="00AF34AE"/>
    <w:pPr>
      <w:ind w:left="720"/>
      <w:contextualSpacing/>
    </w:pPr>
  </w:style>
  <w:style w:type="character" w:styleId="Hyperlink">
    <w:name w:val="Hyperlink"/>
    <w:basedOn w:val="DefaultParagraphFont"/>
    <w:uiPriority w:val="99"/>
    <w:rsid w:val="00AF34AE"/>
    <w:rPr>
      <w:rFonts w:cs="Times New Roman"/>
      <w:color w:val="0000FF"/>
      <w:u w:val="single"/>
    </w:rPr>
  </w:style>
  <w:style w:type="paragraph" w:styleId="Header">
    <w:name w:val="header"/>
    <w:basedOn w:val="Normal"/>
    <w:link w:val="HeaderChar"/>
    <w:uiPriority w:val="99"/>
    <w:rsid w:val="00AF34AE"/>
    <w:pPr>
      <w:tabs>
        <w:tab w:val="center" w:pos="4680"/>
        <w:tab w:val="right" w:pos="9360"/>
      </w:tabs>
    </w:pPr>
  </w:style>
  <w:style w:type="character" w:customStyle="1" w:styleId="HeaderChar">
    <w:name w:val="Header Char"/>
    <w:basedOn w:val="DefaultParagraphFont"/>
    <w:link w:val="Header"/>
    <w:uiPriority w:val="99"/>
    <w:locked/>
    <w:rsid w:val="00AF34AE"/>
    <w:rPr>
      <w:rFonts w:ascii="Calibri" w:hAnsi="Calibri" w:cs="Times New Roman"/>
    </w:rPr>
  </w:style>
  <w:style w:type="paragraph" w:styleId="NormalWeb">
    <w:name w:val="Normal (Web)"/>
    <w:basedOn w:val="Normal"/>
    <w:uiPriority w:val="99"/>
    <w:rsid w:val="00623EF1"/>
    <w:pPr>
      <w:spacing w:before="100" w:beforeAutospacing="1" w:after="100" w:afterAutospacing="1" w:line="161" w:lineRule="atLeast"/>
    </w:pPr>
    <w:rPr>
      <w:rFonts w:ascii="Trebuchet MS" w:eastAsia="Times New Roman" w:hAnsi="Trebuchet MS"/>
      <w:lang w:eastAsia="en-CA"/>
    </w:rPr>
  </w:style>
  <w:style w:type="character" w:styleId="Emphasis">
    <w:name w:val="Emphasis"/>
    <w:basedOn w:val="DefaultParagraphFont"/>
    <w:uiPriority w:val="99"/>
    <w:qFormat/>
    <w:rsid w:val="00623EF1"/>
    <w:rPr>
      <w:rFonts w:cs="Times New Roman"/>
      <w:i/>
      <w:iCs/>
    </w:rPr>
  </w:style>
  <w:style w:type="table" w:styleId="TableGrid">
    <w:name w:val="Table Grid"/>
    <w:basedOn w:val="TableNormal"/>
    <w:uiPriority w:val="99"/>
    <w:locked/>
    <w:rsid w:val="00D2648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05D8E"/>
    <w:pPr>
      <w:tabs>
        <w:tab w:val="center" w:pos="4320"/>
        <w:tab w:val="right" w:pos="8640"/>
      </w:tabs>
    </w:pPr>
  </w:style>
  <w:style w:type="character" w:customStyle="1" w:styleId="FooterChar">
    <w:name w:val="Footer Char"/>
    <w:basedOn w:val="DefaultParagraphFont"/>
    <w:link w:val="Footer"/>
    <w:uiPriority w:val="99"/>
    <w:semiHidden/>
    <w:locked/>
    <w:rsid w:val="00DE120C"/>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630473902">
      <w:marLeft w:val="0"/>
      <w:marRight w:val="0"/>
      <w:marTop w:val="0"/>
      <w:marBottom w:val="230"/>
      <w:divBdr>
        <w:top w:val="none" w:sz="0" w:space="0" w:color="auto"/>
        <w:left w:val="none" w:sz="0" w:space="0" w:color="auto"/>
        <w:bottom w:val="none" w:sz="0" w:space="0" w:color="auto"/>
        <w:right w:val="none" w:sz="0" w:space="0" w:color="auto"/>
      </w:divBdr>
      <w:divsChild>
        <w:div w:id="1630473897">
          <w:marLeft w:val="0"/>
          <w:marRight w:val="0"/>
          <w:marTop w:val="0"/>
          <w:marBottom w:val="0"/>
          <w:divBdr>
            <w:top w:val="none" w:sz="0" w:space="0" w:color="auto"/>
            <w:left w:val="none" w:sz="0" w:space="0" w:color="auto"/>
            <w:bottom w:val="none" w:sz="0" w:space="0" w:color="auto"/>
            <w:right w:val="none" w:sz="0" w:space="0" w:color="auto"/>
          </w:divBdr>
          <w:divsChild>
            <w:div w:id="1630473903">
              <w:marLeft w:val="0"/>
              <w:marRight w:val="0"/>
              <w:marTop w:val="0"/>
              <w:marBottom w:val="0"/>
              <w:divBdr>
                <w:top w:val="none" w:sz="0" w:space="0" w:color="auto"/>
                <w:left w:val="none" w:sz="0" w:space="0" w:color="auto"/>
                <w:bottom w:val="none" w:sz="0" w:space="0" w:color="auto"/>
                <w:right w:val="none" w:sz="0" w:space="0" w:color="auto"/>
              </w:divBdr>
              <w:divsChild>
                <w:div w:id="1630473901">
                  <w:marLeft w:val="0"/>
                  <w:marRight w:val="0"/>
                  <w:marTop w:val="0"/>
                  <w:marBottom w:val="0"/>
                  <w:divBdr>
                    <w:top w:val="none" w:sz="0" w:space="0" w:color="auto"/>
                    <w:left w:val="none" w:sz="0" w:space="0" w:color="auto"/>
                    <w:bottom w:val="none" w:sz="0" w:space="0" w:color="auto"/>
                    <w:right w:val="none" w:sz="0" w:space="0" w:color="auto"/>
                  </w:divBdr>
                  <w:divsChild>
                    <w:div w:id="1630473896">
                      <w:marLeft w:val="0"/>
                      <w:marRight w:val="0"/>
                      <w:marTop w:val="207"/>
                      <w:marBottom w:val="0"/>
                      <w:divBdr>
                        <w:top w:val="none" w:sz="0" w:space="0" w:color="auto"/>
                        <w:left w:val="none" w:sz="0" w:space="0" w:color="auto"/>
                        <w:bottom w:val="none" w:sz="0" w:space="0" w:color="auto"/>
                        <w:right w:val="none" w:sz="0" w:space="0" w:color="auto"/>
                      </w:divBdr>
                      <w:divsChild>
                        <w:div w:id="1630473898">
                          <w:marLeft w:val="0"/>
                          <w:marRight w:val="0"/>
                          <w:marTop w:val="0"/>
                          <w:marBottom w:val="0"/>
                          <w:divBdr>
                            <w:top w:val="none" w:sz="0" w:space="0" w:color="auto"/>
                            <w:left w:val="none" w:sz="0" w:space="0" w:color="auto"/>
                            <w:bottom w:val="none" w:sz="0" w:space="0" w:color="auto"/>
                            <w:right w:val="none" w:sz="0" w:space="0" w:color="auto"/>
                          </w:divBdr>
                          <w:divsChild>
                            <w:div w:id="1630473900">
                              <w:marLeft w:val="0"/>
                              <w:marRight w:val="0"/>
                              <w:marTop w:val="0"/>
                              <w:marBottom w:val="0"/>
                              <w:divBdr>
                                <w:top w:val="single" w:sz="2" w:space="3" w:color="CCCCAA"/>
                                <w:left w:val="single" w:sz="4" w:space="5" w:color="CCCCAA"/>
                                <w:bottom w:val="single" w:sz="4" w:space="9" w:color="CCCCAA"/>
                                <w:right w:val="single" w:sz="4" w:space="5" w:color="CCCCAA"/>
                              </w:divBdr>
                              <w:divsChild>
                                <w:div w:id="1630473899">
                                  <w:marLeft w:val="1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473904">
      <w:marLeft w:val="0"/>
      <w:marRight w:val="0"/>
      <w:marTop w:val="0"/>
      <w:marBottom w:val="0"/>
      <w:divBdr>
        <w:top w:val="none" w:sz="0" w:space="0" w:color="auto"/>
        <w:left w:val="none" w:sz="0" w:space="0" w:color="auto"/>
        <w:bottom w:val="none" w:sz="0" w:space="0" w:color="auto"/>
        <w:right w:val="none" w:sz="0" w:space="0" w:color="auto"/>
      </w:divBdr>
      <w:divsChild>
        <w:div w:id="1630473905">
          <w:marLeft w:val="0"/>
          <w:marRight w:val="0"/>
          <w:marTop w:val="0"/>
          <w:marBottom w:val="0"/>
          <w:divBdr>
            <w:top w:val="none" w:sz="0" w:space="0" w:color="auto"/>
            <w:left w:val="none" w:sz="0" w:space="0" w:color="auto"/>
            <w:bottom w:val="none" w:sz="0" w:space="0" w:color="auto"/>
            <w:right w:val="none" w:sz="0" w:space="0" w:color="auto"/>
          </w:divBdr>
          <w:divsChild>
            <w:div w:id="1630473907">
              <w:marLeft w:val="0"/>
              <w:marRight w:val="0"/>
              <w:marTop w:val="0"/>
              <w:marBottom w:val="0"/>
              <w:divBdr>
                <w:top w:val="none" w:sz="0" w:space="0" w:color="auto"/>
                <w:left w:val="none" w:sz="0" w:space="0" w:color="auto"/>
                <w:bottom w:val="none" w:sz="0" w:space="0" w:color="auto"/>
                <w:right w:val="none" w:sz="0" w:space="0" w:color="auto"/>
              </w:divBdr>
            </w:div>
            <w:div w:id="16304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3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deos.howstuffworks.com/hsw/11956-magnetism-electromagnetism-video.htm" TargetMode="External"/><Relationship Id="rId13" Type="http://schemas.openxmlformats.org/officeDocument/2006/relationships/hyperlink" Target="http://www.tpub.com/neets/book1/chapter1/1g.htm" TargetMode="External"/><Relationship Id="rId3" Type="http://schemas.openxmlformats.org/officeDocument/2006/relationships/settings" Target="settings.xml"/><Relationship Id="rId7" Type="http://schemas.openxmlformats.org/officeDocument/2006/relationships/hyperlink" Target="http://electronics.howstuffworks.com/motor1.htm"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chertube.com/viewVideo.php?video_id=9649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archwarp.com/swa24348.htm" TargetMode="External"/><Relationship Id="rId4" Type="http://schemas.openxmlformats.org/officeDocument/2006/relationships/webSettings" Target="webSettings.xml"/><Relationship Id="rId9" Type="http://schemas.openxmlformats.org/officeDocument/2006/relationships/hyperlink" Target="http://www.tpub.com/neets/book1/chapter1/1g.ht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18</Pages>
  <Words>3802</Words>
  <Characters>21678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Circuit</dc:title>
  <dc:subject/>
  <dc:creator>kbeau</dc:creator>
  <cp:keywords/>
  <dc:description/>
  <cp:lastModifiedBy>Lory Vermette</cp:lastModifiedBy>
  <cp:revision>16</cp:revision>
  <cp:lastPrinted>2010-02-21T03:18:00Z</cp:lastPrinted>
  <dcterms:created xsi:type="dcterms:W3CDTF">2010-02-19T01:29:00Z</dcterms:created>
  <dcterms:modified xsi:type="dcterms:W3CDTF">2010-05-07T03:53:00Z</dcterms:modified>
</cp:coreProperties>
</file>